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097F" w14:textId="77777777" w:rsidR="00564715" w:rsidRDefault="007E1E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BDBABF2" wp14:editId="0560083B">
            <wp:simplePos x="0" y="0"/>
            <wp:positionH relativeFrom="page">
              <wp:posOffset>4194810</wp:posOffset>
            </wp:positionH>
            <wp:positionV relativeFrom="page">
              <wp:posOffset>342265</wp:posOffset>
            </wp:positionV>
            <wp:extent cx="3074670" cy="768985"/>
            <wp:effectExtent l="0" t="0" r="0" b="0"/>
            <wp:wrapNone/>
            <wp:docPr id="4" name="Picture 4" descr="ENU_Logo_be0f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U_Logo_be0f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B25EC" w14:textId="77777777" w:rsidR="00DB1D44" w:rsidRPr="003A3A6C" w:rsidRDefault="00564715" w:rsidP="00DB1D44">
      <w:pPr>
        <w:ind w:left="1361" w:hanging="1361"/>
        <w:rPr>
          <w:rFonts w:asciiTheme="minorHAnsi" w:hAnsiTheme="minorHAnsi"/>
          <w:b/>
          <w:color w:val="C00000"/>
          <w:sz w:val="22"/>
          <w:szCs w:val="22"/>
        </w:rPr>
      </w:pPr>
      <w:r w:rsidRPr="003A3A6C">
        <w:rPr>
          <w:rFonts w:asciiTheme="minorHAnsi" w:hAnsiTheme="minorHAnsi"/>
          <w:b/>
          <w:color w:val="C00000"/>
          <w:sz w:val="22"/>
          <w:szCs w:val="22"/>
        </w:rPr>
        <w:t xml:space="preserve">FORM </w:t>
      </w:r>
      <w:r w:rsidR="00221FE1" w:rsidRPr="003A3A6C">
        <w:rPr>
          <w:rFonts w:asciiTheme="minorHAnsi" w:hAnsiTheme="minorHAnsi"/>
          <w:b/>
          <w:color w:val="C00000"/>
          <w:sz w:val="22"/>
          <w:szCs w:val="22"/>
        </w:rPr>
        <w:t>RD</w:t>
      </w:r>
      <w:r w:rsidR="00DB1D44" w:rsidRPr="003A3A6C">
        <w:rPr>
          <w:rFonts w:asciiTheme="minorHAnsi" w:hAnsiTheme="minorHAnsi"/>
          <w:b/>
          <w:color w:val="C00000"/>
          <w:sz w:val="22"/>
          <w:szCs w:val="22"/>
        </w:rPr>
        <w:t xml:space="preserve">20 </w:t>
      </w:r>
    </w:p>
    <w:p w14:paraId="44CAD84E" w14:textId="77777777" w:rsidR="00564715" w:rsidRPr="003A3A6C" w:rsidRDefault="00DB1D44" w:rsidP="00DB1D44">
      <w:pPr>
        <w:spacing w:after="120"/>
        <w:ind w:left="1361" w:hanging="1361"/>
        <w:rPr>
          <w:rFonts w:asciiTheme="minorHAnsi" w:hAnsiTheme="minorHAnsi"/>
          <w:b/>
          <w:sz w:val="22"/>
          <w:szCs w:val="22"/>
        </w:rPr>
      </w:pPr>
      <w:r w:rsidRPr="003A3A6C">
        <w:rPr>
          <w:rFonts w:asciiTheme="minorHAnsi" w:hAnsiTheme="minorHAnsi"/>
          <w:b/>
          <w:sz w:val="22"/>
          <w:szCs w:val="22"/>
        </w:rPr>
        <w:t xml:space="preserve">THESIS SUBMISSION </w:t>
      </w:r>
    </w:p>
    <w:p w14:paraId="34D8EEB2" w14:textId="77777777" w:rsidR="00D1393F" w:rsidRPr="000338C6" w:rsidRDefault="00DB1D44" w:rsidP="00257F89">
      <w:pPr>
        <w:spacing w:after="120"/>
        <w:rPr>
          <w:rFonts w:asciiTheme="minorHAnsi" w:hAnsiTheme="minorHAnsi"/>
          <w:color w:val="C00000"/>
          <w:szCs w:val="22"/>
        </w:rPr>
      </w:pPr>
      <w:r w:rsidRPr="003A3A6C">
        <w:rPr>
          <w:rFonts w:asciiTheme="minorHAnsi" w:hAnsiTheme="minorHAnsi"/>
          <w:b/>
          <w:color w:val="C00000"/>
          <w:sz w:val="22"/>
          <w:szCs w:val="22"/>
        </w:rPr>
        <w:t>T</w:t>
      </w:r>
      <w:r w:rsidR="00D1393F" w:rsidRPr="003A3A6C">
        <w:rPr>
          <w:rFonts w:asciiTheme="minorHAnsi" w:hAnsiTheme="minorHAnsi"/>
          <w:b/>
          <w:color w:val="C00000"/>
          <w:sz w:val="22"/>
          <w:szCs w:val="22"/>
        </w:rPr>
        <w:t xml:space="preserve">his form </w:t>
      </w:r>
      <w:r w:rsidRPr="003A3A6C">
        <w:rPr>
          <w:rFonts w:asciiTheme="minorHAnsi" w:hAnsiTheme="minorHAnsi"/>
          <w:b/>
          <w:color w:val="C00000"/>
          <w:sz w:val="22"/>
          <w:szCs w:val="22"/>
        </w:rPr>
        <w:t>must be submitted with the final</w:t>
      </w:r>
      <w:r w:rsidR="000338C6">
        <w:rPr>
          <w:rFonts w:asciiTheme="minorHAnsi" w:hAnsiTheme="minorHAnsi"/>
          <w:b/>
          <w:color w:val="C00000"/>
          <w:sz w:val="22"/>
          <w:szCs w:val="22"/>
        </w:rPr>
        <w:t xml:space="preserve"> (post-viva, approved)</w:t>
      </w:r>
      <w:r w:rsidRPr="003A3A6C">
        <w:rPr>
          <w:rFonts w:asciiTheme="minorHAnsi" w:hAnsiTheme="minorHAnsi"/>
          <w:b/>
          <w:color w:val="C00000"/>
          <w:sz w:val="22"/>
          <w:szCs w:val="22"/>
        </w:rPr>
        <w:t xml:space="preserve"> version of the thesis to:</w:t>
      </w:r>
      <w:r w:rsidR="00D1393F" w:rsidRPr="003A3A6C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hyperlink r:id="rId8" w:history="1">
        <w:r w:rsidR="000338C6" w:rsidRPr="000338C6">
          <w:rPr>
            <w:rStyle w:val="Hyperlink"/>
            <w:rFonts w:asciiTheme="minorHAnsi" w:hAnsiTheme="minorHAnsi"/>
            <w:szCs w:val="22"/>
          </w:rPr>
          <w:t>researchdegrees@napier.ac.uk</w:t>
        </w:r>
      </w:hyperlink>
    </w:p>
    <w:p w14:paraId="0149EBA6" w14:textId="77777777" w:rsidR="00D1393F" w:rsidRPr="000338C6" w:rsidRDefault="000338C6" w:rsidP="00D1393F">
      <w:pPr>
        <w:spacing w:after="120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0338C6">
        <w:rPr>
          <w:rFonts w:asciiTheme="minorHAnsi" w:hAnsiTheme="minorHAnsi" w:cs="Arial"/>
          <w:color w:val="808080" w:themeColor="background1" w:themeShade="80"/>
          <w:sz w:val="22"/>
          <w:szCs w:val="22"/>
        </w:rPr>
        <w:t>(</w:t>
      </w:r>
      <w:r w:rsidR="00D1393F" w:rsidRPr="000338C6">
        <w:rPr>
          <w:rFonts w:asciiTheme="minorHAnsi" w:hAnsiTheme="minorHAnsi" w:cs="Arial"/>
          <w:color w:val="808080" w:themeColor="background1" w:themeShade="80"/>
          <w:sz w:val="22"/>
          <w:szCs w:val="22"/>
        </w:rPr>
        <w:t>Re</w:t>
      </w:r>
      <w:r w:rsidR="00257F89" w:rsidRPr="000338C6">
        <w:rPr>
          <w:rFonts w:asciiTheme="minorHAnsi" w:hAnsiTheme="minorHAnsi" w:cs="Arial"/>
          <w:color w:val="808080" w:themeColor="background1" w:themeShade="80"/>
          <w:sz w:val="22"/>
          <w:szCs w:val="22"/>
        </w:rPr>
        <w:t>se</w:t>
      </w:r>
      <w:r w:rsidR="00D1393F" w:rsidRPr="000338C6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arch Degrees, </w:t>
      </w:r>
      <w:r w:rsidR="007E1E32" w:rsidRPr="000338C6">
        <w:rPr>
          <w:rFonts w:asciiTheme="minorHAnsi" w:hAnsiTheme="minorHAnsi" w:cs="Arial"/>
          <w:color w:val="808080" w:themeColor="background1" w:themeShade="80"/>
          <w:sz w:val="22"/>
          <w:szCs w:val="22"/>
        </w:rPr>
        <w:t>H18</w:t>
      </w:r>
      <w:r w:rsidR="00D1393F" w:rsidRPr="000338C6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Merchiston Campus, Edinburgh Napier University, Edinburgh EH10 5DT</w:t>
      </w:r>
      <w:r w:rsidRPr="000338C6">
        <w:rPr>
          <w:rFonts w:asciiTheme="minorHAnsi" w:hAnsiTheme="minorHAnsi" w:cs="Arial"/>
          <w:color w:val="808080" w:themeColor="background1" w:themeShade="80"/>
          <w:sz w:val="22"/>
          <w:szCs w:val="22"/>
        </w:rPr>
        <w:t>)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88"/>
      </w:tblGrid>
      <w:tr w:rsidR="00221FE1" w:rsidRPr="00C77BD6" w14:paraId="75B2F9C2" w14:textId="77777777" w:rsidTr="006A3302">
        <w:trPr>
          <w:trHeight w:hRule="exact" w:val="567"/>
        </w:trPr>
        <w:tc>
          <w:tcPr>
            <w:tcW w:w="9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E1EFA3" w14:textId="77777777" w:rsidR="00221FE1" w:rsidRPr="003A3A6C" w:rsidRDefault="00221FE1" w:rsidP="00DB1D44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 xml:space="preserve">1 </w:t>
            </w:r>
            <w:r w:rsidR="00EC43D9" w:rsidRPr="003A3A6C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DB1D44" w:rsidRPr="003A3A6C">
              <w:rPr>
                <w:rFonts w:asciiTheme="minorHAnsi" w:hAnsiTheme="minorHAnsi"/>
                <w:sz w:val="22"/>
                <w:szCs w:val="20"/>
              </w:rPr>
              <w:t>CANDIDATE</w:t>
            </w:r>
            <w:r w:rsidRPr="003A3A6C">
              <w:rPr>
                <w:rFonts w:asciiTheme="minorHAnsi" w:hAnsiTheme="minorHAnsi"/>
                <w:sz w:val="22"/>
                <w:szCs w:val="20"/>
              </w:rPr>
              <w:t xml:space="preserve"> DETAILS</w:t>
            </w:r>
          </w:p>
        </w:tc>
      </w:tr>
      <w:tr w:rsidR="00221FE1" w:rsidRPr="00C77BD6" w14:paraId="42537494" w14:textId="77777777" w:rsidTr="006A3302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247FFF" w14:textId="77777777" w:rsidR="00221FE1" w:rsidRPr="009A36B6" w:rsidRDefault="00221FE1" w:rsidP="001454DE">
            <w:pPr>
              <w:rPr>
                <w:rFonts w:ascii="Calibri" w:hAnsi="Calibri" w:cs="Calibri"/>
                <w:sz w:val="22"/>
                <w:szCs w:val="22"/>
              </w:rPr>
            </w:pPr>
            <w:r w:rsidRPr="009A36B6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38817348"/>
            <w:placeholder>
              <w:docPart w:val="4ABB5317F3AE42C69372231F49D5C751"/>
            </w:placeholder>
            <w:showingPlcHdr/>
          </w:sdtPr>
          <w:sdtEndPr/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4F4D41" w14:textId="77777777" w:rsidR="00221FE1" w:rsidRPr="009A36B6" w:rsidRDefault="009A36B6" w:rsidP="0086009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A36B6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A36B6" w:rsidRPr="00C77BD6" w14:paraId="1F612270" w14:textId="77777777" w:rsidTr="006A3302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AC33ED" w14:textId="77777777" w:rsidR="009A36B6" w:rsidRPr="003A3A6C" w:rsidRDefault="009A36B6" w:rsidP="009A36B6">
            <w:pPr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>Matriculation number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358660778"/>
            <w:placeholder>
              <w:docPart w:val="120CBF6889954AABA8396ED2E5483220"/>
            </w:placeholder>
            <w:showingPlcHdr/>
          </w:sdtPr>
          <w:sdtEndPr/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50BCA0" w14:textId="77777777" w:rsidR="009A36B6" w:rsidRPr="009A36B6" w:rsidRDefault="009A36B6" w:rsidP="009A36B6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A36B6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A36B6" w:rsidRPr="00C77BD6" w14:paraId="2D772A44" w14:textId="77777777" w:rsidTr="006A3302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72F422" w14:textId="77777777" w:rsidR="009A36B6" w:rsidRPr="003A3A6C" w:rsidRDefault="009A36B6" w:rsidP="009A36B6">
            <w:pPr>
              <w:spacing w:before="120" w:after="120"/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>Director of studies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91919824"/>
            <w:placeholder>
              <w:docPart w:val="ACDE592792D14C56A17E25BD2B3EA967"/>
            </w:placeholder>
            <w:showingPlcHdr/>
          </w:sdtPr>
          <w:sdtEndPr/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0CA734" w14:textId="77777777" w:rsidR="009A36B6" w:rsidRPr="009A36B6" w:rsidRDefault="009A36B6" w:rsidP="009A36B6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A36B6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A36B6" w:rsidRPr="00C77BD6" w14:paraId="79E03CDE" w14:textId="77777777" w:rsidTr="006A3302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9D4B45" w14:textId="77777777" w:rsidR="009A36B6" w:rsidRPr="003A3A6C" w:rsidRDefault="009A36B6" w:rsidP="009A36B6">
            <w:pPr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 xml:space="preserve">Award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4821738"/>
            <w:placeholder>
              <w:docPart w:val="A18725E2B8334ED4AED5A95CC4F661F3"/>
            </w:placeholder>
            <w:showingPlcHdr/>
            <w:dropDownList>
              <w:listItem w:value="Choose an item."/>
              <w:listItem w:displayText="Master by Research (MRes)" w:value="Master by Research (MRes)"/>
              <w:listItem w:displayText="Doctor of Philosophy (PhD)" w:value="Doctor of Philosophy (PhD)"/>
              <w:listItem w:displayText="Doctor of Business Administration (DBA)" w:value="Doctor of Business Administration (DBA)"/>
              <w:listItem w:displayText="Master of Philosophy (MPhil)" w:value="Master of Philosophy (MPhil)"/>
            </w:dropDownList>
          </w:sdtPr>
          <w:sdtEndPr>
            <w:rPr>
              <w:rFonts w:cstheme="minorHAnsi"/>
            </w:rPr>
          </w:sdtEndPr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5D645D" w14:textId="77777777" w:rsidR="009A36B6" w:rsidRPr="003A3A6C" w:rsidRDefault="009A36B6" w:rsidP="009A36B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F0CD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9A36B6" w:rsidRPr="00C77BD6" w14:paraId="18E45427" w14:textId="77777777" w:rsidTr="009A36B6">
        <w:trPr>
          <w:trHeight w:hRule="exact" w:val="8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BFEDF" w14:textId="77777777" w:rsidR="009A36B6" w:rsidRPr="003A3A6C" w:rsidRDefault="009A36B6" w:rsidP="009A36B6">
            <w:pPr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>Approved thesis title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359745624"/>
            <w:placeholder>
              <w:docPart w:val="52BB14289B944D558F4EF735C3FA84F7"/>
            </w:placeholder>
            <w:showingPlcHdr/>
          </w:sdtPr>
          <w:sdtEndPr/>
          <w:sdtContent>
            <w:tc>
              <w:tcPr>
                <w:tcW w:w="7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7BD6BFB" w14:textId="77777777" w:rsidR="009A36B6" w:rsidRPr="009A36B6" w:rsidRDefault="009A36B6" w:rsidP="009A36B6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A36B6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A36B6" w:rsidRPr="00C77BD6" w14:paraId="7F65EB71" w14:textId="77777777" w:rsidTr="009A36B6">
        <w:trPr>
          <w:trHeight w:hRule="exact" w:val="9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D1917" w14:textId="77777777" w:rsidR="009A36B6" w:rsidRPr="003A3A6C" w:rsidRDefault="009A36B6" w:rsidP="009A36B6">
            <w:pPr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>Embargo status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82E51" w14:textId="77777777" w:rsidR="009A36B6" w:rsidRDefault="009A36B6" w:rsidP="009A36B6">
            <w:pPr>
              <w:spacing w:before="60" w:after="60"/>
              <w:rPr>
                <w:rFonts w:asciiTheme="minorHAnsi" w:hAnsiTheme="minorHAnsi"/>
                <w:i/>
                <w:sz w:val="18"/>
                <w:szCs w:val="16"/>
              </w:rPr>
            </w:pPr>
            <w:r w:rsidRPr="003A3A6C">
              <w:rPr>
                <w:rFonts w:asciiTheme="minorHAnsi" w:hAnsiTheme="minorHAnsi"/>
                <w:i/>
                <w:sz w:val="18"/>
                <w:szCs w:val="16"/>
              </w:rPr>
              <w:t>Select an option from the drop down menu below</w:t>
            </w:r>
            <w:r>
              <w:rPr>
                <w:rFonts w:asciiTheme="minorHAnsi" w:hAnsiTheme="minorHAnsi"/>
                <w:i/>
                <w:sz w:val="18"/>
                <w:szCs w:val="16"/>
              </w:rPr>
              <w:t xml:space="preserve">. </w:t>
            </w:r>
            <w:r w:rsidRPr="003A3A6C">
              <w:rPr>
                <w:rFonts w:asciiTheme="minorHAnsi" w:hAnsiTheme="minorHAnsi"/>
                <w:i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6"/>
              </w:rPr>
              <w:t xml:space="preserve">Note that an embargo may only be placed on a thesis if it has been formally approved by University Research Degrees Committee.  </w:t>
            </w:r>
          </w:p>
          <w:p w14:paraId="1255C4A7" w14:textId="77777777" w:rsidR="009A36B6" w:rsidRPr="000A3D60" w:rsidRDefault="009A36B6" w:rsidP="009A36B6">
            <w:pPr>
              <w:spacing w:after="120"/>
              <w:rPr>
                <w:rFonts w:asciiTheme="minorHAnsi" w:hAnsiTheme="minorHAnsi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23726277"/>
                <w:placeholder>
                  <w:docPart w:val="B4E4D7459AC04DF7851741202DFE205F"/>
                </w:placeholder>
                <w:showingPlcHdr/>
                <w:dropDownList>
                  <w:listItem w:value="Choose an item."/>
                  <w:listItem w:displayText="THERE IS NO EMBARGO ON THIS THESIS" w:value="THERE IS NO EMBARGO ON THIS THESIS"/>
                  <w:listItem w:displayText="A 2-YEAR EMBARGO HAS BEEN APPROVED BY URDC" w:value="A 2-YEAR EMBARGO HAS BEEN APPROVED BY URDC"/>
                  <w:listItem w:displayText="A 1-YEAR EMBARGO HAS BEEN APPROVED BY URDC" w:value="A 1-YEAR EMBARGO HAS BEEN APPROVED BY URDC"/>
                  <w:listItem w:displayText="A 6-MONTH EMBARGO HAS BEEN APPROVED BY URDC" w:value="A 6-MONTH EMBARGO HAS BEEN APPROVED BY URDC"/>
                  <w:listItem w:displayText="A 3-MONTH EMBARGO HAS BEEN APPROVED BY URDC" w:value="A 3-MONTH EMBARGO HAS BEEN APPROVED BY URDC"/>
                  <w:listItem w:displayText="A 9-MONTH EMBARGO HAS BEEN APPROVED BY URDC" w:value="A 9-MONTH EMBARGO HAS BEEN APPROVED BY URDC"/>
                </w:dropDownList>
              </w:sdtPr>
              <w:sdtEndPr/>
              <w:sdtContent>
                <w:r w:rsidRPr="000A3D6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</w:tbl>
    <w:p w14:paraId="040657C6" w14:textId="77777777" w:rsidR="00A74750" w:rsidRDefault="00A74750" w:rsidP="00A74750">
      <w:pPr>
        <w:rPr>
          <w:sz w:val="20"/>
          <w:szCs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616"/>
        <w:gridCol w:w="1072"/>
      </w:tblGrid>
      <w:tr w:rsidR="00A74750" w:rsidRPr="00C77BD6" w14:paraId="030142C5" w14:textId="77777777" w:rsidTr="009A36B6">
        <w:trPr>
          <w:trHeight w:hRule="exact" w:val="624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261F504" w14:textId="77777777" w:rsidR="00DB1D44" w:rsidRPr="006A3302" w:rsidRDefault="00A74750" w:rsidP="009A36B6">
            <w:pPr>
              <w:rPr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 xml:space="preserve">2  </w:t>
            </w:r>
            <w:r w:rsidR="0033663E" w:rsidRPr="003A3A6C">
              <w:rPr>
                <w:rFonts w:asciiTheme="minorHAnsi" w:hAnsiTheme="minorHAnsi"/>
                <w:sz w:val="22"/>
                <w:szCs w:val="20"/>
              </w:rPr>
              <w:t>SUBMISSION DETAILS</w:t>
            </w:r>
            <w:r w:rsidR="00DB1D44" w:rsidRPr="003A3A6C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85779F" w:rsidRPr="003A3A6C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    </w:t>
            </w:r>
            <w:r w:rsidR="00DB1D44" w:rsidRPr="003A3A6C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please </w:t>
            </w:r>
            <w:r w:rsidR="009A36B6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check section </w:t>
            </w:r>
            <w:r w:rsidR="0085779F" w:rsidRPr="003A3A6C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4 </w:t>
            </w:r>
            <w:r w:rsidR="009A36B6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before signing the declaration</w:t>
            </w:r>
          </w:p>
        </w:tc>
      </w:tr>
      <w:tr w:rsidR="0033663E" w:rsidRPr="00C77BD6" w14:paraId="43F9E808" w14:textId="77777777" w:rsidTr="00D64666">
        <w:trPr>
          <w:trHeight w:hRule="exact" w:val="340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6B2867" w14:textId="77777777" w:rsidR="0033663E" w:rsidRPr="003A3A6C" w:rsidRDefault="0033663E" w:rsidP="008F0CD0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>I confirm that</w:t>
            </w:r>
            <w:r w:rsidR="008F0CD0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64666" w:rsidRPr="00C77BD6" w14:paraId="54AD26A9" w14:textId="77777777" w:rsidTr="00D64666">
        <w:trPr>
          <w:trHeight w:hRule="exact" w:val="567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74D53" w14:textId="77777777" w:rsidR="00D64666" w:rsidRPr="003A3A6C" w:rsidRDefault="00D64666" w:rsidP="008F0CD0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</w:rPr>
            </w:pPr>
            <w:r w:rsidRPr="008F0CD0">
              <w:rPr>
                <w:rFonts w:asciiTheme="minorHAnsi" w:hAnsiTheme="minorHAnsi"/>
                <w:sz w:val="22"/>
                <w:szCs w:val="20"/>
              </w:rPr>
              <w:t>the final version of the thesis conforms to regulations as noted on page 2 of this form</w:t>
            </w:r>
          </w:p>
        </w:tc>
        <w:sdt>
          <w:sdtPr>
            <w:rPr>
              <w:rFonts w:asciiTheme="minorHAnsi" w:hAnsiTheme="minorHAnsi" w:cstheme="minorHAnsi"/>
              <w:sz w:val="40"/>
              <w:szCs w:val="20"/>
            </w:rPr>
            <w:id w:val="-17465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7B6E61DC" w14:textId="77777777" w:rsidR="00D64666" w:rsidRPr="005B3920" w:rsidRDefault="005B3920" w:rsidP="008F0CD0">
                <w:pPr>
                  <w:spacing w:before="20"/>
                  <w:rPr>
                    <w:sz w:val="4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0"/>
                  </w:rPr>
                  <w:t>☐</w:t>
                </w:r>
              </w:p>
            </w:tc>
          </w:sdtContent>
        </w:sdt>
      </w:tr>
      <w:tr w:rsidR="008F0CD0" w:rsidRPr="00C77BD6" w14:paraId="7874A1DF" w14:textId="77777777" w:rsidTr="00D64666">
        <w:trPr>
          <w:trHeight w:hRule="exact" w:val="567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B11769" w14:textId="77777777" w:rsidR="008F0CD0" w:rsidRPr="003A3A6C" w:rsidRDefault="00D64666" w:rsidP="008F0CD0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a</w:t>
            </w:r>
            <w:r w:rsidR="008F0CD0" w:rsidRPr="003A3A6C">
              <w:rPr>
                <w:rFonts w:asciiTheme="minorHAnsi" w:hAnsiTheme="minorHAnsi"/>
                <w:sz w:val="22"/>
                <w:szCs w:val="20"/>
              </w:rPr>
              <w:t xml:space="preserve"> digital full-text</w:t>
            </w:r>
            <w:r w:rsidR="008F0CD0">
              <w:rPr>
                <w:rFonts w:asciiTheme="minorHAnsi" w:hAnsiTheme="minorHAnsi"/>
                <w:sz w:val="22"/>
                <w:szCs w:val="20"/>
              </w:rPr>
              <w:t xml:space="preserve"> electronic copy of the thesis has been submitted </w:t>
            </w:r>
            <w:r w:rsidR="008F0CD0" w:rsidRPr="003A3A6C">
              <w:rPr>
                <w:rFonts w:asciiTheme="minorHAnsi" w:hAnsiTheme="minorHAnsi"/>
                <w:sz w:val="22"/>
                <w:szCs w:val="20"/>
              </w:rPr>
              <w:t xml:space="preserve">to </w:t>
            </w:r>
            <w:hyperlink r:id="rId9" w:history="1">
              <w:r w:rsidRPr="00FA4235">
                <w:rPr>
                  <w:rStyle w:val="Hyperlink"/>
                  <w:rFonts w:asciiTheme="minorHAnsi" w:hAnsiTheme="minorHAnsi"/>
                  <w:sz w:val="22"/>
                  <w:szCs w:val="20"/>
                </w:rPr>
                <w:t>researchdegrees@napier.ac.uk</w:t>
              </w:r>
            </w:hyperlink>
            <w:r w:rsidR="008F0CD0" w:rsidRPr="003A3A6C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BCDD7" w14:textId="77777777" w:rsidR="008F0CD0" w:rsidRPr="005B3920" w:rsidRDefault="00E368C5" w:rsidP="005B3920">
            <w:pPr>
              <w:rPr>
                <w:rFonts w:asciiTheme="minorHAnsi" w:hAnsiTheme="minorHAnsi" w:cstheme="minorHAnsi"/>
                <w:sz w:val="4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40"/>
                  <w:szCs w:val="40"/>
                </w:rPr>
                <w:id w:val="-14099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 w:rsidRPr="005B3920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sdtContent>
            </w:sdt>
            <w:r w:rsidR="00D64666" w:rsidRPr="005B3920">
              <w:rPr>
                <w:rFonts w:asciiTheme="minorHAnsi" w:hAnsiTheme="minorHAnsi" w:cstheme="minorHAnsi"/>
                <w:sz w:val="22"/>
                <w:szCs w:val="20"/>
              </w:rPr>
              <w:t xml:space="preserve"> electronic copy of the thesis has been</w:t>
            </w:r>
          </w:p>
        </w:tc>
      </w:tr>
      <w:tr w:rsidR="008F0CD0" w:rsidRPr="00C77BD6" w14:paraId="0BAEE060" w14:textId="77777777" w:rsidTr="00D64666">
        <w:trPr>
          <w:trHeight w:hRule="exact" w:val="454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2D003" w14:textId="77777777" w:rsidR="008F0CD0" w:rsidRPr="003A3A6C" w:rsidRDefault="008F0CD0" w:rsidP="008F0CD0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I will submit one hard-bound copy when the University advises me that I should do so  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99290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A2E16D" w14:textId="77777777" w:rsidR="008F0CD0" w:rsidRPr="005B3920" w:rsidRDefault="005B3920" w:rsidP="005B3920">
                <w:pPr>
                  <w:spacing w:after="12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CD0" w14:paraId="46A0E924" w14:textId="77777777" w:rsidTr="005B39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304"/>
        </w:trPr>
        <w:tc>
          <w:tcPr>
            <w:tcW w:w="3168" w:type="dxa"/>
            <w:tcBorders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4EE28B2E" w14:textId="77777777" w:rsidR="008F0CD0" w:rsidRPr="006A3302" w:rsidRDefault="008F0CD0" w:rsidP="00D64666">
            <w:pPr>
              <w:jc w:val="right"/>
              <w:rPr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t>Student signature</w:t>
            </w:r>
          </w:p>
        </w:tc>
        <w:tc>
          <w:tcPr>
            <w:tcW w:w="668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6402486A" w14:textId="77777777" w:rsidR="008F0CD0" w:rsidRPr="006A3302" w:rsidRDefault="008F0CD0" w:rsidP="008F0CD0">
            <w:pPr>
              <w:rPr>
                <w:sz w:val="22"/>
                <w:szCs w:val="22"/>
              </w:rPr>
            </w:pPr>
          </w:p>
        </w:tc>
      </w:tr>
      <w:tr w:rsidR="008F0CD0" w14:paraId="1E264651" w14:textId="77777777" w:rsidTr="005B39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1CF3BB" w14:textId="77777777" w:rsidR="008F0CD0" w:rsidRPr="006A3302" w:rsidRDefault="00D64666" w:rsidP="008F0C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rStyle w:val="Hyperlink"/>
              <w:rFonts w:asciiTheme="minorHAnsi" w:hAnsiTheme="minorHAnsi" w:cstheme="minorHAnsi"/>
              <w:color w:val="808080"/>
              <w:sz w:val="22"/>
              <w:szCs w:val="22"/>
            </w:rPr>
            <w:id w:val="-395820825"/>
            <w:placeholder>
              <w:docPart w:val="9650D212028746C0A1CFDD4C2F74BC4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6688" w:type="dxa"/>
                <w:gridSpan w:val="2"/>
                <w:tcBorders>
                  <w:top w:val="single" w:sz="4" w:space="0" w:color="80808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BF04C1" w14:textId="77777777" w:rsidR="008F0CD0" w:rsidRPr="006A3302" w:rsidRDefault="005B3920" w:rsidP="008F0CD0">
                <w:pPr>
                  <w:rPr>
                    <w:b/>
                    <w:sz w:val="20"/>
                    <w:szCs w:val="20"/>
                  </w:rPr>
                </w:pPr>
                <w:r w:rsidRPr="005B3920">
                  <w:rPr>
                    <w:rStyle w:val="Hyperlink"/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3D6461F9" w14:textId="77777777" w:rsidR="00564715" w:rsidRDefault="00564715">
      <w:pPr>
        <w:rPr>
          <w:sz w:val="20"/>
          <w:szCs w:val="20"/>
        </w:rPr>
      </w:pPr>
    </w:p>
    <w:tbl>
      <w:tblPr>
        <w:tblW w:w="98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46"/>
        <w:gridCol w:w="5938"/>
        <w:gridCol w:w="902"/>
        <w:gridCol w:w="28"/>
      </w:tblGrid>
      <w:tr w:rsidR="003A1703" w:rsidRPr="00B64A58" w14:paraId="1E7EAED3" w14:textId="77777777" w:rsidTr="006A3302">
        <w:trPr>
          <w:gridAfter w:val="1"/>
          <w:wAfter w:w="28" w:type="dxa"/>
          <w:trHeight w:hRule="exact" w:val="567"/>
        </w:trPr>
        <w:tc>
          <w:tcPr>
            <w:tcW w:w="9862" w:type="dxa"/>
            <w:gridSpan w:val="4"/>
            <w:shd w:val="clear" w:color="auto" w:fill="E6E6E6"/>
            <w:vAlign w:val="center"/>
          </w:tcPr>
          <w:p w14:paraId="4F0F7169" w14:textId="77777777" w:rsidR="003A1703" w:rsidRPr="00D64666" w:rsidRDefault="00E720BD" w:rsidP="009A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66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A1703" w:rsidRPr="00D646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64666">
              <w:rPr>
                <w:rFonts w:asciiTheme="minorHAnsi" w:hAnsiTheme="minorHAnsi" w:cstheme="minorHAnsi"/>
                <w:sz w:val="22"/>
                <w:szCs w:val="22"/>
              </w:rPr>
              <w:t>CONFIRMATION OF RECEIPT</w:t>
            </w:r>
            <w:r w:rsidR="0085779F" w:rsidRPr="00D64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4666" w:rsidRPr="00D64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1703" w:rsidRPr="005116F2" w14:paraId="5B0FEB75" w14:textId="77777777" w:rsidTr="00D64666">
        <w:trPr>
          <w:gridAfter w:val="1"/>
          <w:wAfter w:w="28" w:type="dxa"/>
          <w:trHeight w:hRule="exact" w:val="624"/>
        </w:trPr>
        <w:tc>
          <w:tcPr>
            <w:tcW w:w="9862" w:type="dxa"/>
            <w:gridSpan w:val="4"/>
            <w:shd w:val="clear" w:color="auto" w:fill="auto"/>
            <w:vAlign w:val="center"/>
          </w:tcPr>
          <w:p w14:paraId="7D059AC8" w14:textId="77777777" w:rsidR="0023201F" w:rsidRPr="00D64666" w:rsidRDefault="00D64666" w:rsidP="00D64666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666">
              <w:rPr>
                <w:rFonts w:asciiTheme="minorHAnsi" w:hAnsiTheme="minorHAnsi" w:cstheme="minorHAnsi"/>
                <w:sz w:val="22"/>
                <w:szCs w:val="22"/>
              </w:rPr>
              <w:t xml:space="preserve">I conform that a digital full-text electronic copy of the thesis has been received </w:t>
            </w:r>
          </w:p>
        </w:tc>
      </w:tr>
      <w:tr w:rsidR="0023201F" w:rsidRPr="005116F2" w14:paraId="78F59D68" w14:textId="77777777" w:rsidTr="005B3920">
        <w:trPr>
          <w:gridAfter w:val="1"/>
          <w:wAfter w:w="28" w:type="dxa"/>
          <w:trHeight w:val="1247"/>
        </w:trPr>
        <w:tc>
          <w:tcPr>
            <w:tcW w:w="302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0CC8CAA3" w14:textId="77777777" w:rsidR="0023201F" w:rsidRPr="00D64666" w:rsidRDefault="00D64666" w:rsidP="005B392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4666">
              <w:rPr>
                <w:rFonts w:asciiTheme="minorHAnsi" w:hAnsiTheme="minorHAnsi" w:cstheme="minorHAnsi"/>
                <w:sz w:val="22"/>
                <w:szCs w:val="22"/>
              </w:rPr>
              <w:t>Signature of Research Degrees Team member</w:t>
            </w:r>
          </w:p>
        </w:tc>
        <w:tc>
          <w:tcPr>
            <w:tcW w:w="684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E128E9C" w14:textId="77777777" w:rsidR="0023201F" w:rsidRPr="00D64666" w:rsidRDefault="0023201F" w:rsidP="006A330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201F" w:rsidRPr="005116F2" w14:paraId="748BFBDF" w14:textId="77777777" w:rsidTr="005B3920">
        <w:trPr>
          <w:gridAfter w:val="1"/>
          <w:wAfter w:w="28" w:type="dxa"/>
          <w:trHeight w:hRule="exact" w:val="425"/>
        </w:trPr>
        <w:tc>
          <w:tcPr>
            <w:tcW w:w="3022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1A49B77" w14:textId="77777777" w:rsidR="0023201F" w:rsidRPr="00D64666" w:rsidRDefault="00D64666" w:rsidP="005B392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4666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684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2ECE14D" w14:textId="77777777" w:rsidR="0023201F" w:rsidRPr="00D64666" w:rsidRDefault="0023201F" w:rsidP="006A330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201F" w:rsidRPr="005116F2" w14:paraId="2742B9B9" w14:textId="77777777" w:rsidTr="005B3920">
        <w:trPr>
          <w:gridAfter w:val="1"/>
          <w:wAfter w:w="28" w:type="dxa"/>
          <w:trHeight w:hRule="exact" w:val="425"/>
        </w:trPr>
        <w:tc>
          <w:tcPr>
            <w:tcW w:w="3022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394A887F" w14:textId="77777777" w:rsidR="0023201F" w:rsidRPr="00D64666" w:rsidRDefault="005B3920" w:rsidP="005B392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63136389"/>
            <w:placeholder>
              <w:docPart w:val="9650D212028746C0A1CFDD4C2F74BC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gridSpan w:val="2"/>
                <w:tcBorders>
                  <w:top w:val="single" w:sz="4" w:space="0" w:color="999999"/>
                </w:tcBorders>
                <w:shd w:val="clear" w:color="auto" w:fill="auto"/>
              </w:tcPr>
              <w:p w14:paraId="7B633059" w14:textId="77777777" w:rsidR="0023201F" w:rsidRPr="00D64666" w:rsidRDefault="005B3920" w:rsidP="006A3302">
                <w:pPr>
                  <w:spacing w:before="120" w:after="12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B39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257B4B" w:rsidRPr="00C77BD6" w14:paraId="0BE9A773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DBBD8E" w14:textId="77777777" w:rsidR="00257B4B" w:rsidRPr="003A3A6C" w:rsidRDefault="00257B4B" w:rsidP="006A3302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/>
                <w:sz w:val="22"/>
                <w:szCs w:val="20"/>
              </w:rPr>
              <w:lastRenderedPageBreak/>
              <w:t>4  THESIS FORMAT: CHECKLIST</w:t>
            </w:r>
          </w:p>
          <w:p w14:paraId="1A03D824" w14:textId="77777777" w:rsidR="00257B4B" w:rsidRPr="003A3A6C" w:rsidRDefault="00257B4B" w:rsidP="006A3302">
            <w:pPr>
              <w:spacing w:before="120" w:after="120"/>
              <w:rPr>
                <w:rFonts w:asciiTheme="minorHAnsi" w:hAnsiTheme="minorHAnsi"/>
                <w:sz w:val="22"/>
                <w:szCs w:val="20"/>
              </w:rPr>
            </w:pPr>
            <w:r w:rsidRPr="003A3A6C">
              <w:rPr>
                <w:rFonts w:asciiTheme="minorHAnsi" w:hAnsiTheme="minorHAnsi" w:cs="Arial"/>
                <w:b/>
                <w:color w:val="C00000"/>
                <w:sz w:val="22"/>
                <w:szCs w:val="20"/>
              </w:rPr>
              <w:t xml:space="preserve">Please </w:t>
            </w:r>
            <w:r w:rsidR="0085779F" w:rsidRPr="003A3A6C">
              <w:rPr>
                <w:rFonts w:asciiTheme="minorHAnsi" w:hAnsiTheme="minorHAnsi" w:cs="Arial"/>
                <w:b/>
                <w:color w:val="C00000"/>
                <w:sz w:val="22"/>
                <w:szCs w:val="20"/>
              </w:rPr>
              <w:t xml:space="preserve">check and tick each item before signing the declaration on </w:t>
            </w:r>
            <w:r w:rsidRPr="003A3A6C">
              <w:rPr>
                <w:rFonts w:asciiTheme="minorHAnsi" w:hAnsiTheme="minorHAnsi" w:cs="Arial"/>
                <w:b/>
                <w:color w:val="C00000"/>
                <w:sz w:val="22"/>
                <w:szCs w:val="20"/>
              </w:rPr>
              <w:t xml:space="preserve">page </w:t>
            </w:r>
            <w:r w:rsidR="0085779F" w:rsidRPr="003A3A6C">
              <w:rPr>
                <w:rFonts w:asciiTheme="minorHAnsi" w:hAnsiTheme="minorHAnsi" w:cs="Arial"/>
                <w:b/>
                <w:color w:val="C00000"/>
                <w:sz w:val="22"/>
                <w:szCs w:val="20"/>
              </w:rPr>
              <w:t>1</w:t>
            </w:r>
          </w:p>
          <w:p w14:paraId="2087919B" w14:textId="77777777" w:rsidR="00257B4B" w:rsidRPr="006A3302" w:rsidRDefault="0085779F" w:rsidP="006A3302">
            <w:pPr>
              <w:spacing w:before="120" w:after="120"/>
              <w:rPr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2"/>
                <w:szCs w:val="20"/>
              </w:rPr>
              <w:t>I confirm that the final version of my thesis conforms to the requirements of the Research Degree Regulations in all respects, including  the following:</w:t>
            </w:r>
            <w:r w:rsidRPr="003A3A6C">
              <w:rPr>
                <w:rFonts w:cs="Arial"/>
                <w:sz w:val="22"/>
                <w:szCs w:val="20"/>
              </w:rPr>
              <w:t xml:space="preserve"> </w:t>
            </w:r>
          </w:p>
        </w:tc>
      </w:tr>
      <w:tr w:rsidR="00257B4B" w:rsidRPr="00C77BD6" w14:paraId="3FB63BCB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9ACD6" w14:textId="77777777" w:rsidR="00257B4B" w:rsidRPr="003A3A6C" w:rsidRDefault="00257B4B" w:rsidP="006A330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The binding is fixed so that pages cannot be removed or replaced and the boards are thick enough to support the weight of the work when standing upright.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86136" w14:textId="77777777" w:rsidR="00257B4B" w:rsidRPr="005B3920" w:rsidRDefault="00E368C5" w:rsidP="00257B4B">
            <w:pPr>
              <w:rPr>
                <w:sz w:val="36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6117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 w:rsidRP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7A864FF9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0B928" w14:textId="77777777" w:rsidR="007C6253" w:rsidRPr="003A3A6C" w:rsidRDefault="007C6253" w:rsidP="00257B4B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The boards are black with embossed gold lettering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C0846" w14:textId="77777777" w:rsidR="007C6253" w:rsidRPr="005B3920" w:rsidRDefault="00E368C5" w:rsidP="00257B4B">
            <w:pPr>
              <w:rPr>
                <w:sz w:val="36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52092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57B4B" w:rsidRPr="00C77BD6" w14:paraId="697D5E9C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70F0D" w14:textId="77777777" w:rsidR="00257B4B" w:rsidRPr="003A3A6C" w:rsidRDefault="00257B4B" w:rsidP="00257B4B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>These items are embossed on the front cover, in at least 24 point type</w:t>
            </w:r>
          </w:p>
        </w:tc>
        <w:tc>
          <w:tcPr>
            <w:tcW w:w="65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9287C" w14:textId="77777777" w:rsidR="00257B4B" w:rsidRPr="003A3A6C" w:rsidRDefault="00257B4B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Thesis title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2F0D1" w14:textId="77777777" w:rsidR="00257B4B" w:rsidRPr="006A3302" w:rsidRDefault="00E368C5" w:rsidP="00257B4B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20541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 w:rsidRP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57B4B" w:rsidRPr="00C77BD6" w14:paraId="65F80DBC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/>
            <w:shd w:val="clear" w:color="auto" w:fill="auto"/>
            <w:vAlign w:val="center"/>
          </w:tcPr>
          <w:p w14:paraId="09A37AF7" w14:textId="77777777" w:rsidR="00257B4B" w:rsidRPr="006A3302" w:rsidRDefault="00257B4B" w:rsidP="00257B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B1059C" w14:textId="77777777" w:rsidR="00257B4B" w:rsidRPr="003A3A6C" w:rsidRDefault="00257B4B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Author’s name and initial/s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25310E23" w14:textId="77777777" w:rsidR="00257B4B" w:rsidRPr="005B3920" w:rsidRDefault="00E368C5" w:rsidP="006A3302">
            <w:pPr>
              <w:spacing w:before="40"/>
              <w:rPr>
                <w:sz w:val="36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7745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57B4B" w:rsidRPr="00C77BD6" w14:paraId="4C3FD6F4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/>
            <w:shd w:val="clear" w:color="auto" w:fill="auto"/>
            <w:vAlign w:val="center"/>
          </w:tcPr>
          <w:p w14:paraId="7833C7E6" w14:textId="77777777" w:rsidR="00257B4B" w:rsidRPr="006A3302" w:rsidRDefault="00257B4B" w:rsidP="00257B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8C441" w14:textId="77777777" w:rsidR="00257B4B" w:rsidRPr="003A3A6C" w:rsidRDefault="00257B4B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The qualification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1ADDDBA4" w14:textId="77777777" w:rsidR="00257B4B" w:rsidRPr="006A3302" w:rsidRDefault="00E368C5" w:rsidP="006A3302">
            <w:pPr>
              <w:spacing w:before="2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259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 w:rsidRP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57B4B" w:rsidRPr="00C77BD6" w14:paraId="77DBCA8D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62735" w14:textId="77777777" w:rsidR="00257B4B" w:rsidRPr="006A3302" w:rsidRDefault="00257B4B" w:rsidP="00257B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BAEA8D" w14:textId="77777777" w:rsidR="00257B4B" w:rsidRPr="003A3A6C" w:rsidRDefault="00257B4B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>the year of submission (of the final post-viva version)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1C4E" w14:textId="77777777" w:rsidR="00257B4B" w:rsidRPr="006A3302" w:rsidRDefault="00E368C5" w:rsidP="006A3302">
            <w:pPr>
              <w:spacing w:before="2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308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5B3920" w:rsidRPr="00C77BD6" w14:paraId="7197B2E5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68AEB" w14:textId="77777777" w:rsidR="005B3920" w:rsidRPr="003A3A6C" w:rsidRDefault="005B3920" w:rsidP="005B3920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>These items are embossed on the spine, reading downwards, in at least 24 point type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3C316A" w14:textId="77777777" w:rsidR="005B3920" w:rsidRPr="003A3A6C" w:rsidRDefault="005B3920" w:rsidP="005B3920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Author’s name and initial/s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407366" w14:textId="77777777" w:rsidR="005B3920" w:rsidRPr="006A3302" w:rsidRDefault="00E368C5" w:rsidP="005B3920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0597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226BE4F7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/>
            <w:shd w:val="clear" w:color="auto" w:fill="auto"/>
            <w:vAlign w:val="center"/>
          </w:tcPr>
          <w:p w14:paraId="63B6E6C9" w14:textId="77777777" w:rsidR="007C6253" w:rsidRPr="003A3A6C" w:rsidRDefault="007C6253" w:rsidP="007C625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0A6ED" w14:textId="77777777" w:rsidR="007C6253" w:rsidRPr="003A3A6C" w:rsidRDefault="007C6253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The qualification</w:t>
            </w:r>
          </w:p>
        </w:tc>
        <w:tc>
          <w:tcPr>
            <w:tcW w:w="9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0C03E" w14:textId="77777777" w:rsidR="007C6253" w:rsidRPr="006A3302" w:rsidRDefault="00E368C5" w:rsidP="006A3302">
            <w:pPr>
              <w:spacing w:before="2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21143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4A71E493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B946D" w14:textId="77777777" w:rsidR="007C6253" w:rsidRPr="003A3A6C" w:rsidRDefault="007C6253" w:rsidP="007C625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B9D205" w14:textId="77777777" w:rsidR="007C6253" w:rsidRPr="003A3A6C" w:rsidRDefault="007C6253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>the year of submission (of the final post-viva version)</w:t>
            </w:r>
          </w:p>
        </w:tc>
        <w:tc>
          <w:tcPr>
            <w:tcW w:w="9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BADB09" w14:textId="77777777" w:rsidR="007C6253" w:rsidRPr="006A3302" w:rsidRDefault="00E368C5" w:rsidP="006A3302">
            <w:pPr>
              <w:spacing w:before="2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5527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0A1C5980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AC26F" w14:textId="77777777" w:rsidR="007C6253" w:rsidRPr="003A3A6C" w:rsidRDefault="005E3E7A" w:rsidP="00257B4B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 xml:space="preserve">Title page includes     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E1C66F" w14:textId="77777777" w:rsidR="007C6253" w:rsidRPr="003A3A6C" w:rsidRDefault="007C6253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The full title of the thesis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866D4F" w14:textId="77777777" w:rsidR="007C6253" w:rsidRPr="006A3302" w:rsidRDefault="00E368C5" w:rsidP="006A3302">
            <w:pPr>
              <w:spacing w:before="2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185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2D1BCFC7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376" w:type="dxa"/>
            <w:vMerge/>
            <w:shd w:val="clear" w:color="auto" w:fill="auto"/>
            <w:vAlign w:val="center"/>
          </w:tcPr>
          <w:p w14:paraId="7CA24941" w14:textId="77777777" w:rsidR="007C6253" w:rsidRPr="003A3A6C" w:rsidRDefault="007C6253" w:rsidP="00257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146EF" w14:textId="77777777" w:rsidR="007C6253" w:rsidRPr="003A3A6C" w:rsidRDefault="007C6253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The full name of the author</w:t>
            </w:r>
          </w:p>
        </w:tc>
        <w:tc>
          <w:tcPr>
            <w:tcW w:w="9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B36A2" w14:textId="77777777" w:rsidR="007C6253" w:rsidRPr="006A3302" w:rsidRDefault="00E368C5" w:rsidP="006A3302">
            <w:pPr>
              <w:spacing w:before="2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20845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234EDDA8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1"/>
        </w:trPr>
        <w:tc>
          <w:tcPr>
            <w:tcW w:w="2376" w:type="dxa"/>
            <w:vMerge/>
            <w:shd w:val="clear" w:color="auto" w:fill="auto"/>
            <w:vAlign w:val="center"/>
          </w:tcPr>
          <w:p w14:paraId="1EFEC090" w14:textId="77777777" w:rsidR="007C6253" w:rsidRPr="003A3A6C" w:rsidRDefault="007C6253" w:rsidP="00257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E21CA" w14:textId="77777777" w:rsidR="007C6253" w:rsidRPr="003A3A6C" w:rsidRDefault="007C6253" w:rsidP="006A3302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Statement:</w:t>
            </w:r>
          </w:p>
          <w:p w14:paraId="3AD3152E" w14:textId="77777777" w:rsidR="007C6253" w:rsidRPr="003A3A6C" w:rsidRDefault="007C6253" w:rsidP="006A3302">
            <w:pPr>
              <w:ind w:left="357"/>
              <w:rPr>
                <w:rFonts w:asciiTheme="minorHAnsi" w:hAnsiTheme="minorHAnsi" w:cs="Arial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b/>
                <w:sz w:val="20"/>
                <w:szCs w:val="20"/>
              </w:rPr>
              <w:t>A thesis submitted in partial fulfilment of the requirements of Edinburgh Napier University, for the award of Doctor of Philosophy</w:t>
            </w:r>
            <w:r w:rsidRPr="003A3A6C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A3A6C">
              <w:rPr>
                <w:rFonts w:asciiTheme="minorHAnsi" w:hAnsiTheme="minorHAnsi" w:cs="Arial"/>
                <w:i/>
                <w:sz w:val="20"/>
                <w:szCs w:val="20"/>
              </w:rPr>
              <w:t>or other degree, as appropriate</w:t>
            </w:r>
            <w:r w:rsidRPr="003A3A6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EE05489" w14:textId="77777777" w:rsidR="007C6253" w:rsidRPr="003A3A6C" w:rsidRDefault="007C6253" w:rsidP="00257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7E8E9" w14:textId="77777777" w:rsidR="007C6253" w:rsidRPr="006A3302" w:rsidRDefault="00E368C5" w:rsidP="00257B4B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6042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8509F" w:rsidRPr="00C77BD6" w14:paraId="00B59664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A338D" w14:textId="77777777" w:rsidR="0048509F" w:rsidRPr="003A3A6C" w:rsidRDefault="0048509F" w:rsidP="00257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86091" w14:textId="77777777" w:rsidR="0048509F" w:rsidRPr="003A3A6C" w:rsidRDefault="0048509F" w:rsidP="006A3302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/>
                <w:sz w:val="20"/>
                <w:szCs w:val="20"/>
              </w:rPr>
              <w:t>The month and year of submission (of the final post-viva version)</w:t>
            </w:r>
          </w:p>
        </w:tc>
        <w:tc>
          <w:tcPr>
            <w:tcW w:w="9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5D8B4B" w14:textId="77777777" w:rsidR="0048509F" w:rsidRPr="006A3302" w:rsidRDefault="00E368C5" w:rsidP="005B3920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2779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004DA64F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71B25" w14:textId="77777777" w:rsidR="0048509F" w:rsidRPr="003A3A6C" w:rsidRDefault="005E3E7A" w:rsidP="004D41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7C6253" w:rsidRPr="003A3A6C">
              <w:rPr>
                <w:rFonts w:asciiTheme="minorHAnsi" w:hAnsiTheme="minorHAnsi" w:cs="Arial"/>
                <w:sz w:val="20"/>
                <w:szCs w:val="20"/>
              </w:rPr>
              <w:t xml:space="preserve">n abstract of </w:t>
            </w:r>
            <w:r w:rsidR="00263B78">
              <w:rPr>
                <w:rFonts w:asciiTheme="minorHAnsi" w:hAnsiTheme="minorHAnsi" w:cs="Arial"/>
                <w:sz w:val="20"/>
                <w:szCs w:val="20"/>
              </w:rPr>
              <w:t>200-</w:t>
            </w:r>
            <w:r w:rsidR="004D41F8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7C6253" w:rsidRPr="003A3A6C">
              <w:rPr>
                <w:rFonts w:asciiTheme="minorHAnsi" w:hAnsiTheme="minorHAnsi" w:cs="Arial"/>
                <w:sz w:val="20"/>
                <w:szCs w:val="20"/>
              </w:rPr>
              <w:t>00 words is included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949B7" w14:textId="77777777" w:rsidR="007C6253" w:rsidRPr="006A3302" w:rsidRDefault="00E368C5" w:rsidP="00257B4B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6706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C6253" w:rsidRPr="00C77BD6" w14:paraId="2DDD8E6C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1DA59" w14:textId="77777777" w:rsidR="007C6253" w:rsidRPr="003A3A6C" w:rsidRDefault="005E3E7A" w:rsidP="00257B4B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T</w:t>
            </w:r>
            <w:r w:rsidR="007C6253"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he font used in the main </w:t>
            </w: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text </w:t>
            </w:r>
            <w:r w:rsidR="007C6253"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is not less than 12 point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26446" w14:textId="77777777" w:rsidR="007C6253" w:rsidRPr="006A3302" w:rsidRDefault="00E368C5" w:rsidP="00257B4B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7436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8509F" w:rsidRPr="00C77BD6" w14:paraId="5CDC562E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D9988" w14:textId="77777777" w:rsidR="0048509F" w:rsidRPr="003A3A6C" w:rsidRDefault="005E3E7A" w:rsidP="005B3920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T</w:t>
            </w:r>
            <w:r w:rsidR="0048509F"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he thesis is printed on the </w:t>
            </w:r>
            <w:r w:rsidR="005B3920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right hand </w:t>
            </w:r>
            <w:r w:rsidR="0048509F"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side of the page only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7CE26" w14:textId="77777777" w:rsidR="0048509F" w:rsidRPr="006A3302" w:rsidRDefault="00E368C5" w:rsidP="0085779F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3622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8509F" w:rsidRPr="00C77BD6" w14:paraId="11271CCD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2FC67" w14:textId="77777777" w:rsidR="0048509F" w:rsidRPr="003A3A6C" w:rsidRDefault="0048509F" w:rsidP="0048509F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The thesis is printed on  white paper within the range 80 g/m</w:t>
            </w: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  <w:vertAlign w:val="superscript"/>
              </w:rPr>
              <w:t>2</w:t>
            </w: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 to 100 g/m</w:t>
            </w: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9BF28" w14:textId="77777777" w:rsidR="0048509F" w:rsidRPr="006A3302" w:rsidRDefault="00E368C5" w:rsidP="0085779F">
            <w:pPr>
              <w:rPr>
                <w:rFonts w:cs="Arial"/>
                <w:spacing w:val="-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20189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8509F" w:rsidRPr="00C77BD6" w14:paraId="7400C9B9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8B1F3" w14:textId="77777777" w:rsidR="0048509F" w:rsidRPr="003A3A6C" w:rsidRDefault="0048509F" w:rsidP="0085779F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>Margins are no less than: left 40mm;  top and right 20mm: bottom 15mm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F8A13" w14:textId="77777777" w:rsidR="0048509F" w:rsidRPr="006A3302" w:rsidRDefault="00E368C5" w:rsidP="0085779F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2216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8509F" w:rsidRPr="00C77BD6" w14:paraId="1C30A561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7C1B4" w14:textId="77777777" w:rsidR="0048509F" w:rsidRPr="003A3A6C" w:rsidRDefault="0048509F" w:rsidP="006A3302">
            <w:pPr>
              <w:spacing w:before="120"/>
              <w:rPr>
                <w:rFonts w:asciiTheme="minorHAnsi" w:hAnsiTheme="minorHAnsi"/>
              </w:rPr>
            </w:pPr>
            <w:r w:rsidRPr="003A3A6C">
              <w:rPr>
                <w:rFonts w:asciiTheme="minorHAnsi" w:hAnsiTheme="minorHAnsi" w:cs="Arial"/>
                <w:sz w:val="20"/>
                <w:szCs w:val="20"/>
              </w:rPr>
              <w:t>Double or one and a half line spacing has been used in the main text except for indented quotations or footnotes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F0E34" w14:textId="77777777" w:rsidR="0048509F" w:rsidRDefault="00E368C5" w:rsidP="005E3E7A"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2332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8509F" w:rsidRPr="00C77BD6" w14:paraId="752EAF76" w14:textId="77777777" w:rsidTr="005B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52E77" w14:textId="77777777" w:rsidR="0048509F" w:rsidRPr="003A3A6C" w:rsidRDefault="0048509F" w:rsidP="00257B4B">
            <w:pPr>
              <w:rPr>
                <w:rFonts w:asciiTheme="minorHAnsi" w:hAnsiTheme="minorHAnsi"/>
                <w:sz w:val="20"/>
                <w:szCs w:val="20"/>
              </w:rPr>
            </w:pPr>
            <w:r w:rsidRPr="003A3A6C">
              <w:rPr>
                <w:rFonts w:asciiTheme="minorHAnsi" w:hAnsiTheme="minorHAnsi" w:cs="Arial"/>
                <w:spacing w:val="-3"/>
                <w:sz w:val="20"/>
                <w:szCs w:val="20"/>
              </w:rPr>
              <w:t>Pages are numbered consecutively through the main text including photographs and/or diagrams included as whole pages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55DC" w14:textId="77777777" w:rsidR="0048509F" w:rsidRPr="006A3302" w:rsidRDefault="00E368C5" w:rsidP="00257B4B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9165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2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1B0E3A34" w14:textId="77777777" w:rsidR="00373CED" w:rsidRPr="001454DE" w:rsidRDefault="00373CED">
      <w:pPr>
        <w:rPr>
          <w:sz w:val="20"/>
          <w:szCs w:val="20"/>
        </w:rPr>
      </w:pPr>
    </w:p>
    <w:sectPr w:rsidR="00373CED" w:rsidRPr="001454DE" w:rsidSect="005E3E7A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8B5E" w14:textId="77777777" w:rsidR="00E368C5" w:rsidRDefault="00E368C5">
      <w:r>
        <w:separator/>
      </w:r>
    </w:p>
  </w:endnote>
  <w:endnote w:type="continuationSeparator" w:id="0">
    <w:p w14:paraId="6AA60256" w14:textId="77777777" w:rsidR="00E368C5" w:rsidRDefault="00E3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ADA6" w14:textId="77777777" w:rsidR="005E3E7A" w:rsidRPr="003A3A6C" w:rsidRDefault="005E3E7A" w:rsidP="001454DE">
    <w:pPr>
      <w:pStyle w:val="Footer"/>
      <w:tabs>
        <w:tab w:val="clear" w:pos="8306"/>
        <w:tab w:val="right" w:pos="9720"/>
      </w:tabs>
      <w:rPr>
        <w:rFonts w:asciiTheme="minorHAnsi" w:hAnsiTheme="minorHAnsi"/>
        <w:color w:val="808080"/>
        <w:sz w:val="18"/>
        <w:szCs w:val="18"/>
      </w:rPr>
    </w:pPr>
    <w:r w:rsidRPr="003A3A6C">
      <w:rPr>
        <w:rFonts w:asciiTheme="minorHAnsi" w:hAnsiTheme="minorHAnsi"/>
        <w:color w:val="808080"/>
        <w:sz w:val="18"/>
        <w:szCs w:val="18"/>
      </w:rPr>
      <w:t>RD20: thesis submission form (</w:t>
    </w:r>
    <w:r w:rsidR="009A36B6" w:rsidRPr="009A36B6">
      <w:rPr>
        <w:rFonts w:asciiTheme="minorHAnsi" w:hAnsiTheme="minorHAnsi"/>
        <w:color w:val="C00000"/>
        <w:sz w:val="18"/>
        <w:szCs w:val="18"/>
      </w:rPr>
      <w:t>UP: June2020</w:t>
    </w:r>
    <w:r w:rsidRPr="003A3A6C">
      <w:rPr>
        <w:rFonts w:asciiTheme="minorHAnsi" w:hAnsiTheme="minorHAnsi"/>
        <w:color w:val="808080"/>
        <w:sz w:val="18"/>
        <w:szCs w:val="18"/>
      </w:rPr>
      <w:t>)</w:t>
    </w:r>
    <w:r w:rsidRPr="003A3A6C">
      <w:rPr>
        <w:rFonts w:asciiTheme="minorHAnsi" w:hAnsiTheme="minorHAnsi"/>
        <w:color w:val="808080"/>
        <w:sz w:val="18"/>
        <w:szCs w:val="18"/>
      </w:rPr>
      <w:tab/>
    </w:r>
    <w:r w:rsidRPr="003A3A6C">
      <w:rPr>
        <w:rFonts w:asciiTheme="minorHAnsi" w:hAnsiTheme="minorHAnsi"/>
        <w:color w:val="808080"/>
        <w:sz w:val="18"/>
        <w:szCs w:val="18"/>
      </w:rPr>
      <w:tab/>
      <w:t xml:space="preserve">page </w:t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instrText xml:space="preserve"> PAGE </w:instrText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9A36B6">
      <w:rPr>
        <w:rStyle w:val="PageNumber"/>
        <w:rFonts w:asciiTheme="minorHAnsi" w:hAnsiTheme="minorHAnsi"/>
        <w:noProof/>
        <w:color w:val="808080"/>
        <w:sz w:val="18"/>
        <w:szCs w:val="18"/>
      </w:rPr>
      <w:t>2</w:t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t xml:space="preserve"> of </w:t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instrText xml:space="preserve"> NUMPAGES </w:instrText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9A36B6">
      <w:rPr>
        <w:rStyle w:val="PageNumber"/>
        <w:rFonts w:asciiTheme="minorHAnsi" w:hAnsiTheme="minorHAnsi"/>
        <w:noProof/>
        <w:color w:val="808080"/>
        <w:sz w:val="18"/>
        <w:szCs w:val="18"/>
      </w:rPr>
      <w:t>2</w:t>
    </w:r>
    <w:r w:rsidRPr="003A3A6C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3784" w14:textId="77777777" w:rsidR="00E368C5" w:rsidRDefault="00E368C5">
      <w:r>
        <w:separator/>
      </w:r>
    </w:p>
  </w:footnote>
  <w:footnote w:type="continuationSeparator" w:id="0">
    <w:p w14:paraId="7CEAE326" w14:textId="77777777" w:rsidR="00E368C5" w:rsidRDefault="00E3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A13"/>
    <w:multiLevelType w:val="hybridMultilevel"/>
    <w:tmpl w:val="BA30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1BC"/>
    <w:multiLevelType w:val="hybridMultilevel"/>
    <w:tmpl w:val="2AD23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2674D"/>
    <w:multiLevelType w:val="hybridMultilevel"/>
    <w:tmpl w:val="A7B20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B319B"/>
    <w:multiLevelType w:val="hybridMultilevel"/>
    <w:tmpl w:val="98B8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1443"/>
    <w:multiLevelType w:val="hybridMultilevel"/>
    <w:tmpl w:val="195C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63B6"/>
    <w:multiLevelType w:val="hybridMultilevel"/>
    <w:tmpl w:val="FE34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BA"/>
    <w:rsid w:val="000338C6"/>
    <w:rsid w:val="000A1CE1"/>
    <w:rsid w:val="000A3D60"/>
    <w:rsid w:val="000B7195"/>
    <w:rsid w:val="000E265F"/>
    <w:rsid w:val="001454DE"/>
    <w:rsid w:val="001C15D5"/>
    <w:rsid w:val="001C3FFB"/>
    <w:rsid w:val="00204C81"/>
    <w:rsid w:val="00206087"/>
    <w:rsid w:val="002136E4"/>
    <w:rsid w:val="00221FE1"/>
    <w:rsid w:val="0023201F"/>
    <w:rsid w:val="00257B4B"/>
    <w:rsid w:val="00257F89"/>
    <w:rsid w:val="00263B78"/>
    <w:rsid w:val="002E391A"/>
    <w:rsid w:val="0033663E"/>
    <w:rsid w:val="00355752"/>
    <w:rsid w:val="00373CED"/>
    <w:rsid w:val="003A12D0"/>
    <w:rsid w:val="003A1703"/>
    <w:rsid w:val="003A3A6C"/>
    <w:rsid w:val="003D297E"/>
    <w:rsid w:val="00406C5D"/>
    <w:rsid w:val="0042589E"/>
    <w:rsid w:val="00462524"/>
    <w:rsid w:val="0048509F"/>
    <w:rsid w:val="004D2958"/>
    <w:rsid w:val="004D41F8"/>
    <w:rsid w:val="00504108"/>
    <w:rsid w:val="00525760"/>
    <w:rsid w:val="00564715"/>
    <w:rsid w:val="00575084"/>
    <w:rsid w:val="005A7BC4"/>
    <w:rsid w:val="005B3920"/>
    <w:rsid w:val="005E3E7A"/>
    <w:rsid w:val="006761A4"/>
    <w:rsid w:val="006A3302"/>
    <w:rsid w:val="006B2090"/>
    <w:rsid w:val="0076471A"/>
    <w:rsid w:val="007C6253"/>
    <w:rsid w:val="007E1E32"/>
    <w:rsid w:val="007F211D"/>
    <w:rsid w:val="007F64D5"/>
    <w:rsid w:val="0085779F"/>
    <w:rsid w:val="0086009B"/>
    <w:rsid w:val="00865831"/>
    <w:rsid w:val="008D01AF"/>
    <w:rsid w:val="008F0CD0"/>
    <w:rsid w:val="00917DF4"/>
    <w:rsid w:val="00983B39"/>
    <w:rsid w:val="009A36B6"/>
    <w:rsid w:val="009D7D1D"/>
    <w:rsid w:val="00A11EC4"/>
    <w:rsid w:val="00A71568"/>
    <w:rsid w:val="00A74750"/>
    <w:rsid w:val="00A93411"/>
    <w:rsid w:val="00B25736"/>
    <w:rsid w:val="00B66628"/>
    <w:rsid w:val="00BB6B7E"/>
    <w:rsid w:val="00BE7FB0"/>
    <w:rsid w:val="00CF1755"/>
    <w:rsid w:val="00CF41DE"/>
    <w:rsid w:val="00D1393F"/>
    <w:rsid w:val="00D335BA"/>
    <w:rsid w:val="00D64666"/>
    <w:rsid w:val="00D944EF"/>
    <w:rsid w:val="00DB1D44"/>
    <w:rsid w:val="00DD1C60"/>
    <w:rsid w:val="00E2261D"/>
    <w:rsid w:val="00E368C5"/>
    <w:rsid w:val="00E720BD"/>
    <w:rsid w:val="00E97098"/>
    <w:rsid w:val="00EC43D9"/>
    <w:rsid w:val="00F04022"/>
    <w:rsid w:val="00F865C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B6093"/>
  <w15:chartTrackingRefBased/>
  <w15:docId w15:val="{3A10B232-F546-4B10-BF22-9511F021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F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64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38C6"/>
    <w:rPr>
      <w:color w:val="808080"/>
    </w:rPr>
  </w:style>
  <w:style w:type="paragraph" w:styleId="ListParagraph">
    <w:name w:val="List Paragraph"/>
    <w:basedOn w:val="Normal"/>
    <w:uiPriority w:val="34"/>
    <w:qFormat/>
    <w:rsid w:val="008F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degrees@napi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archdegrees@napier.ac.uk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%20Scrim\Downloads\RD20.thesis-submis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BB5317F3AE42C69372231F49D5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1400-A9C1-4972-ABEF-1D95B75B4C68}"/>
      </w:docPartPr>
      <w:docPartBody>
        <w:p w:rsidR="00000000" w:rsidRDefault="00B31214">
          <w:pPr>
            <w:pStyle w:val="4ABB5317F3AE42C69372231F49D5C751"/>
          </w:pPr>
          <w:r w:rsidRPr="00FA42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CBF6889954AABA8396ED2E548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4FC4-C60F-417E-8227-7C08779CC426}"/>
      </w:docPartPr>
      <w:docPartBody>
        <w:p w:rsidR="00000000" w:rsidRDefault="00B31214">
          <w:pPr>
            <w:pStyle w:val="120CBF6889954AABA8396ED2E5483220"/>
          </w:pPr>
          <w:r w:rsidRPr="00FA42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E592792D14C56A17E25BD2B3E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B13C-DD16-4BD2-A2A2-A37A1C5A00B4}"/>
      </w:docPartPr>
      <w:docPartBody>
        <w:p w:rsidR="00000000" w:rsidRDefault="00B31214">
          <w:pPr>
            <w:pStyle w:val="ACDE592792D14C56A17E25BD2B3EA967"/>
          </w:pPr>
          <w:r w:rsidRPr="00FA42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725E2B8334ED4AED5A95CC4F6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4D7-2482-4526-B873-D16CA8585CF4}"/>
      </w:docPartPr>
      <w:docPartBody>
        <w:p w:rsidR="00000000" w:rsidRDefault="00B31214">
          <w:pPr>
            <w:pStyle w:val="A18725E2B8334ED4AED5A95CC4F661F3"/>
          </w:pPr>
          <w:r w:rsidRPr="00FA4235">
            <w:rPr>
              <w:rStyle w:val="PlaceholderText"/>
            </w:rPr>
            <w:t>Choose an item.</w:t>
          </w:r>
        </w:p>
      </w:docPartBody>
    </w:docPart>
    <w:docPart>
      <w:docPartPr>
        <w:name w:val="52BB14289B944D558F4EF735C3FA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52CA-36DF-4E84-9F54-ED27092D7042}"/>
      </w:docPartPr>
      <w:docPartBody>
        <w:p w:rsidR="00000000" w:rsidRDefault="00B31214">
          <w:pPr>
            <w:pStyle w:val="52BB14289B944D558F4EF735C3FA84F7"/>
          </w:pPr>
          <w:r w:rsidRPr="00FA42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4D7459AC04DF7851741202DFE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59DD-BA25-4E09-A3EE-E0E85311C4B3}"/>
      </w:docPartPr>
      <w:docPartBody>
        <w:p w:rsidR="00000000" w:rsidRDefault="00B31214">
          <w:pPr>
            <w:pStyle w:val="B4E4D7459AC04DF7851741202DFE205F"/>
          </w:pPr>
          <w:r w:rsidRPr="00FA4235">
            <w:rPr>
              <w:rStyle w:val="PlaceholderText"/>
            </w:rPr>
            <w:t>Choose an item.</w:t>
          </w:r>
        </w:p>
      </w:docPartBody>
    </w:docPart>
    <w:docPart>
      <w:docPartPr>
        <w:name w:val="9650D212028746C0A1CFDD4C2F74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3A1-7583-49A2-B979-6A5654176EBC}"/>
      </w:docPartPr>
      <w:docPartBody>
        <w:p w:rsidR="00000000" w:rsidRDefault="00B31214">
          <w:pPr>
            <w:pStyle w:val="9650D212028746C0A1CFDD4C2F74BC4F"/>
          </w:pPr>
          <w:r w:rsidRPr="00FA42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14"/>
    <w:rsid w:val="00B3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BB5317F3AE42C69372231F49D5C751">
    <w:name w:val="4ABB5317F3AE42C69372231F49D5C751"/>
  </w:style>
  <w:style w:type="paragraph" w:customStyle="1" w:styleId="120CBF6889954AABA8396ED2E5483220">
    <w:name w:val="120CBF6889954AABA8396ED2E5483220"/>
  </w:style>
  <w:style w:type="paragraph" w:customStyle="1" w:styleId="ACDE592792D14C56A17E25BD2B3EA967">
    <w:name w:val="ACDE592792D14C56A17E25BD2B3EA967"/>
  </w:style>
  <w:style w:type="paragraph" w:customStyle="1" w:styleId="A18725E2B8334ED4AED5A95CC4F661F3">
    <w:name w:val="A18725E2B8334ED4AED5A95CC4F661F3"/>
  </w:style>
  <w:style w:type="paragraph" w:customStyle="1" w:styleId="52BB14289B944D558F4EF735C3FA84F7">
    <w:name w:val="52BB14289B944D558F4EF735C3FA84F7"/>
  </w:style>
  <w:style w:type="paragraph" w:customStyle="1" w:styleId="B4E4D7459AC04DF7851741202DFE205F">
    <w:name w:val="B4E4D7459AC04DF7851741202DFE205F"/>
  </w:style>
  <w:style w:type="paragraph" w:customStyle="1" w:styleId="9650D212028746C0A1CFDD4C2F74BC4F">
    <w:name w:val="9650D212028746C0A1CFDD4C2F74B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BDAB74B6C8247908960C448558B2A" ma:contentTypeVersion="1" ma:contentTypeDescription="Create a new document." ma:contentTypeScope="" ma:versionID="103808bcb9c65a767321d39681f9bb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D17BB-4687-4B74-AD30-632888180C02}"/>
</file>

<file path=customXml/itemProps2.xml><?xml version="1.0" encoding="utf-8"?>
<ds:datastoreItem xmlns:ds="http://schemas.openxmlformats.org/officeDocument/2006/customXml" ds:itemID="{474C4F6B-6ACB-40D0-9C52-D1D11BB96F86}"/>
</file>

<file path=customXml/itemProps3.xml><?xml version="1.0" encoding="utf-8"?>
<ds:datastoreItem xmlns:ds="http://schemas.openxmlformats.org/officeDocument/2006/customXml" ds:itemID="{10C9F0D5-0B5A-47F1-AFB0-55F16BC8B565}"/>
</file>

<file path=docProps/app.xml><?xml version="1.0" encoding="utf-8"?>
<Properties xmlns="http://schemas.openxmlformats.org/officeDocument/2006/extended-properties" xmlns:vt="http://schemas.openxmlformats.org/officeDocument/2006/docPropsVTypes">
  <Template>RD20.thesis-submission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</Company>
  <LinksUpToDate>false</LinksUpToDate>
  <CharactersWithSpaces>3315</CharactersWithSpaces>
  <SharedDoc>false</SharedDoc>
  <HLinks>
    <vt:vector size="6" baseType="variant">
      <vt:variant>
        <vt:i4>3604567</vt:i4>
      </vt:variant>
      <vt:variant>
        <vt:i4>21</vt:i4>
      </vt:variant>
      <vt:variant>
        <vt:i4>0</vt:i4>
      </vt:variant>
      <vt:variant>
        <vt:i4>5</vt:i4>
      </vt:variant>
      <vt:variant>
        <vt:lpwstr>mailto:researchdegrees@napier.ac.uk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Scrim</dc:creator>
  <cp:keywords/>
  <cp:lastModifiedBy>Nicola Scrimgeour</cp:lastModifiedBy>
  <cp:revision>1</cp:revision>
  <cp:lastPrinted>2017-06-19T13:16:00Z</cp:lastPrinted>
  <dcterms:created xsi:type="dcterms:W3CDTF">2020-06-18T08:38:00Z</dcterms:created>
  <dcterms:modified xsi:type="dcterms:W3CDTF">2020-06-18T08:39:00Z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0x010100D3ABDAB74B6C8247908960C448558B2A</vt:lpwstr>
  </property>
</Properties>
</file>