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3EB7" w14:textId="77777777" w:rsidR="00C22B52" w:rsidRDefault="00C22B52" w:rsidP="00C22B52">
      <w:pPr>
        <w:rPr>
          <w:rFonts w:cs="Arial"/>
          <w:b/>
          <w:sz w:val="20"/>
          <w:szCs w:val="20"/>
        </w:rPr>
      </w:pPr>
    </w:p>
    <w:p w14:paraId="14E2CF8B" w14:textId="77777777" w:rsidR="00152F26" w:rsidRDefault="00152F26" w:rsidP="00C22B52">
      <w:pPr>
        <w:rPr>
          <w:rFonts w:cs="Arial"/>
          <w:b/>
          <w:sz w:val="20"/>
          <w:szCs w:val="20"/>
        </w:rPr>
      </w:pPr>
    </w:p>
    <w:p w14:paraId="5C40D1E6" w14:textId="77777777" w:rsidR="001655AE" w:rsidRPr="00526C2E" w:rsidRDefault="001655AE" w:rsidP="001655AE">
      <w:pPr>
        <w:pStyle w:val="formtitle"/>
        <w:rPr>
          <w:rFonts w:asciiTheme="minorHAnsi" w:hAnsiTheme="minorHAnsi" w:cs="Arial"/>
          <w:color w:val="C00000"/>
          <w:sz w:val="24"/>
          <w:szCs w:val="24"/>
        </w:rPr>
      </w:pPr>
      <w:r w:rsidRPr="00526C2E">
        <w:rPr>
          <w:rFonts w:asciiTheme="minorHAnsi" w:hAnsiTheme="minorHAnsi" w:cs="Arial"/>
          <w:color w:val="C00000"/>
          <w:sz w:val="24"/>
          <w:szCs w:val="24"/>
        </w:rPr>
        <w:t>FORM RD2</w:t>
      </w:r>
    </w:p>
    <w:p w14:paraId="3DC14C8E" w14:textId="77777777" w:rsidR="0095722F" w:rsidRDefault="009D0985" w:rsidP="0095722F">
      <w:pPr>
        <w:spacing w:after="120"/>
        <w:rPr>
          <w:rFonts w:asciiTheme="minorHAnsi" w:hAnsiTheme="minorHAnsi"/>
        </w:rPr>
      </w:pPr>
      <w:r w:rsidRPr="00526C2E">
        <w:rPr>
          <w:rFonts w:asciiTheme="minorHAnsi" w:hAnsiTheme="minorHAnsi"/>
        </w:rPr>
        <w:t>AUTHORISATION FOR RESEARCH STUDENT ADMISSION</w:t>
      </w:r>
    </w:p>
    <w:p w14:paraId="3BA2C1EC" w14:textId="77777777" w:rsidR="0095722F" w:rsidRDefault="0095722F" w:rsidP="002F7EEB">
      <w:pPr>
        <w:spacing w:after="120"/>
        <w:rPr>
          <w:rFonts w:ascii="Calibri" w:hAnsi="Calibri"/>
          <w:color w:val="C00000"/>
          <w:sz w:val="20"/>
          <w:szCs w:val="20"/>
        </w:rPr>
      </w:pPr>
      <w:r w:rsidRPr="000C29A6">
        <w:rPr>
          <w:rFonts w:ascii="Calibri" w:hAnsi="Calibri"/>
          <w:b/>
          <w:color w:val="C00000"/>
          <w:sz w:val="20"/>
          <w:szCs w:val="20"/>
          <w:u w:val="single"/>
        </w:rPr>
        <w:t>NOTE</w:t>
      </w:r>
      <w:r>
        <w:rPr>
          <w:rFonts w:ascii="Calibri" w:hAnsi="Calibri"/>
          <w:b/>
          <w:color w:val="C00000"/>
          <w:sz w:val="20"/>
          <w:szCs w:val="20"/>
        </w:rPr>
        <w:t xml:space="preserve">: </w:t>
      </w:r>
      <w:r w:rsidRPr="0095722F">
        <w:rPr>
          <w:rFonts w:ascii="Calibri" w:hAnsi="Calibri"/>
          <w:b/>
          <w:color w:val="C00000"/>
          <w:sz w:val="20"/>
          <w:szCs w:val="20"/>
        </w:rPr>
        <w:t xml:space="preserve">  </w:t>
      </w:r>
      <w:r w:rsidRPr="000C29A6">
        <w:rPr>
          <w:rFonts w:ascii="Calibri" w:hAnsi="Calibri"/>
          <w:color w:val="C00000"/>
          <w:sz w:val="20"/>
          <w:szCs w:val="20"/>
        </w:rPr>
        <w:t>a brief cv must be attached for any proposed team member who has not previously supervised an Edinburgh Napier University research student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920"/>
      </w:tblGrid>
      <w:tr w:rsidR="009D0985" w:rsidRPr="009D0985" w14:paraId="1C4891E6" w14:textId="77777777" w:rsidTr="00646AB4">
        <w:trPr>
          <w:trHeight w:hRule="exact" w:val="454"/>
        </w:trPr>
        <w:tc>
          <w:tcPr>
            <w:tcW w:w="9856" w:type="dxa"/>
            <w:gridSpan w:val="2"/>
            <w:shd w:val="clear" w:color="auto" w:fill="F2F2F2" w:themeFill="background1" w:themeFillShade="F2"/>
            <w:vAlign w:val="center"/>
          </w:tcPr>
          <w:p w14:paraId="6DF64882" w14:textId="77777777" w:rsidR="009D0985" w:rsidRPr="00A50817" w:rsidRDefault="009D0985" w:rsidP="00EF650C">
            <w:pPr>
              <w:rPr>
                <w:rFonts w:ascii="Calibri" w:hAnsi="Calibri" w:cs="Calibri"/>
                <w:sz w:val="22"/>
                <w:szCs w:val="22"/>
              </w:rPr>
            </w:pPr>
            <w:r w:rsidRPr="00A50817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A508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0817">
              <w:rPr>
                <w:rFonts w:ascii="Calibri" w:hAnsi="Calibri" w:cs="Calibri"/>
                <w:sz w:val="22"/>
                <w:szCs w:val="22"/>
              </w:rPr>
              <w:t>STUDENT DETAILS</w:t>
            </w:r>
          </w:p>
        </w:tc>
      </w:tr>
      <w:tr w:rsidR="009D0985" w:rsidRPr="009D0985" w14:paraId="69757731" w14:textId="77777777" w:rsidTr="00646AB4">
        <w:trPr>
          <w:trHeight w:hRule="exact" w:val="56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711E2F9" w14:textId="77777777" w:rsidR="009D0985" w:rsidRPr="00972488" w:rsidRDefault="009D0985" w:rsidP="00EF650C">
            <w:pPr>
              <w:rPr>
                <w:rFonts w:ascii="Calibri" w:hAnsi="Calibri" w:cs="Calibri"/>
                <w:sz w:val="22"/>
                <w:szCs w:val="22"/>
              </w:rPr>
            </w:pPr>
            <w:r w:rsidRPr="00972488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00289541"/>
            <w:placeholder>
              <w:docPart w:val="44F71B96B6E64D60A4B65E79F058D5B2"/>
            </w:placeholder>
            <w:showingPlcHdr/>
          </w:sdtPr>
          <w:sdtContent>
            <w:tc>
              <w:tcPr>
                <w:tcW w:w="5920" w:type="dxa"/>
                <w:vAlign w:val="center"/>
              </w:tcPr>
              <w:p w14:paraId="743D29B2" w14:textId="77777777" w:rsidR="009D0985" w:rsidRPr="00972488" w:rsidRDefault="00972488" w:rsidP="001655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D0985" w:rsidRPr="009D0985" w14:paraId="398F66A5" w14:textId="77777777" w:rsidTr="00646AB4">
        <w:trPr>
          <w:trHeight w:hRule="exact" w:val="56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A6A716F" w14:textId="77777777" w:rsidR="001655AE" w:rsidRPr="00972488" w:rsidRDefault="00962AC7" w:rsidP="00EC4582">
            <w:pPr>
              <w:rPr>
                <w:rFonts w:ascii="Calibri" w:hAnsi="Calibri" w:cs="Calibri"/>
                <w:sz w:val="22"/>
                <w:szCs w:val="22"/>
              </w:rPr>
            </w:pPr>
            <w:r w:rsidRPr="00972488">
              <w:rPr>
                <w:rFonts w:ascii="Calibri" w:hAnsi="Calibri" w:cs="Calibri"/>
                <w:sz w:val="22"/>
                <w:szCs w:val="22"/>
              </w:rPr>
              <w:t>Edinburgh Napier</w:t>
            </w:r>
            <w:r w:rsidR="009D0985" w:rsidRPr="00972488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74519831"/>
            <w:placeholder>
              <w:docPart w:val="44F71B96B6E64D60A4B65E79F058D5B2"/>
            </w:placeholder>
            <w:showingPlcHdr/>
          </w:sdtPr>
          <w:sdtContent>
            <w:tc>
              <w:tcPr>
                <w:tcW w:w="5920" w:type="dxa"/>
                <w:vAlign w:val="center"/>
              </w:tcPr>
              <w:p w14:paraId="408E98F9" w14:textId="77777777" w:rsidR="009D0985" w:rsidRPr="00972488" w:rsidRDefault="00972488" w:rsidP="001655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D0985" w:rsidRPr="009D0985" w14:paraId="4EB3B2D8" w14:textId="77777777" w:rsidTr="00646AB4">
        <w:trPr>
          <w:trHeight w:hRule="exact" w:val="567"/>
        </w:trPr>
        <w:tc>
          <w:tcPr>
            <w:tcW w:w="3936" w:type="dxa"/>
            <w:shd w:val="clear" w:color="auto" w:fill="F2F2F2" w:themeFill="background1" w:themeFillShade="F2"/>
          </w:tcPr>
          <w:p w14:paraId="4D6187C8" w14:textId="77777777" w:rsidR="009D0985" w:rsidRPr="00972488" w:rsidRDefault="00AC35B2" w:rsidP="009D098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72488">
              <w:rPr>
                <w:rFonts w:ascii="Calibri" w:hAnsi="Calibri" w:cs="Calibri"/>
                <w:sz w:val="22"/>
                <w:szCs w:val="22"/>
              </w:rPr>
              <w:t>Course/School</w:t>
            </w:r>
          </w:p>
        </w:tc>
        <w:tc>
          <w:tcPr>
            <w:tcW w:w="5920" w:type="dxa"/>
            <w:vAlign w:val="center"/>
          </w:tcPr>
          <w:p w14:paraId="31A2D435" w14:textId="77777777" w:rsidR="009D0985" w:rsidRPr="00972488" w:rsidRDefault="002C7CA3" w:rsidP="00972488">
            <w:pPr>
              <w:rPr>
                <w:rFonts w:ascii="Calibri" w:hAnsi="Calibri" w:cs="Calibri"/>
                <w:sz w:val="22"/>
                <w:szCs w:val="22"/>
              </w:rPr>
            </w:pPr>
            <w:r w:rsidRPr="009724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28595450"/>
                <w:placeholder>
                  <w:docPart w:val="4F12653925944D5CAFBD4E4A4BD796B7"/>
                </w:placeholder>
                <w:showingPlcHdr/>
                <w:dropDownList>
                  <w:listItem w:value="Choose an item."/>
                  <w:listItem w:displayText="DBA Business School" w:value="DBA Business School"/>
                  <w:listItem w:displayText="MRes Business School" w:value="MRes Business School"/>
                  <w:listItem w:displayText="MRes Applied Sciences" w:value="MRes Applied Sciences"/>
                  <w:listItem w:displayText="MRes Arts and Creative Industries" w:value="MRes Arts and Creative Industries"/>
                  <w:listItem w:displayText="MRes Computing" w:value="MRes Computing"/>
                  <w:listItem w:displayText="MRes Engineering and the Built Environment" w:value="MRes Engineering and the Built Environment"/>
                  <w:listItem w:displayText="MRes Health and Social Care" w:value="MRes Health and Social Care"/>
                  <w:listItem w:displayText="PhD Business School" w:value="PhD Business School"/>
                  <w:listItem w:displayText="PhD Applied Sciences" w:value="PhD Applied Sciences"/>
                  <w:listItem w:displayText="PhD Arts and Creative Industries" w:value="PhD Arts and Creative Industries"/>
                  <w:listItem w:displayText="PhD Computing" w:value="PhD Computing"/>
                  <w:listItem w:displayText="PhD Engineering and the Built Environment" w:value="PhD Engineering and the Built Environment"/>
                  <w:listItem w:displayText="PhD Health and Social Care" w:value="PhD Health and Social Care"/>
                </w:dropDownList>
              </w:sdtPr>
              <w:sdtContent>
                <w:r w:rsidR="00972488"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5EE0EE25" w14:textId="77777777" w:rsidR="009D0985" w:rsidRPr="009C2378" w:rsidRDefault="009D0985" w:rsidP="009D0985">
      <w:pPr>
        <w:rPr>
          <w:sz w:val="20"/>
          <w:szCs w:val="22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834"/>
        <w:gridCol w:w="1701"/>
        <w:gridCol w:w="694"/>
        <w:gridCol w:w="694"/>
        <w:gridCol w:w="694"/>
        <w:gridCol w:w="694"/>
      </w:tblGrid>
      <w:tr w:rsidR="009D0985" w:rsidRPr="009D0985" w14:paraId="4EE0EAA0" w14:textId="77777777" w:rsidTr="00646AB4">
        <w:trPr>
          <w:trHeight w:val="454"/>
        </w:trPr>
        <w:tc>
          <w:tcPr>
            <w:tcW w:w="98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CEDEF" w14:textId="77777777" w:rsidR="009D0985" w:rsidRPr="00A50817" w:rsidRDefault="009D0985" w:rsidP="0095722F">
            <w:pPr>
              <w:rPr>
                <w:rFonts w:asciiTheme="minorHAnsi" w:hAnsiTheme="minorHAnsi"/>
              </w:rPr>
            </w:pPr>
            <w:r w:rsidRPr="00A50817">
              <w:rPr>
                <w:rFonts w:asciiTheme="minorHAnsi" w:hAnsiTheme="minorHAnsi"/>
                <w:sz w:val="22"/>
              </w:rPr>
              <w:t xml:space="preserve">2 </w:t>
            </w:r>
            <w:r w:rsidR="00A50817">
              <w:rPr>
                <w:rFonts w:asciiTheme="minorHAnsi" w:hAnsiTheme="minorHAnsi"/>
                <w:sz w:val="22"/>
              </w:rPr>
              <w:t xml:space="preserve"> </w:t>
            </w:r>
            <w:r w:rsidRPr="00A50817">
              <w:rPr>
                <w:rFonts w:asciiTheme="minorHAnsi" w:hAnsiTheme="minorHAnsi"/>
                <w:sz w:val="22"/>
              </w:rPr>
              <w:t xml:space="preserve">SUPERVISORY TEAM </w:t>
            </w:r>
          </w:p>
        </w:tc>
      </w:tr>
      <w:tr w:rsidR="002779DA" w:rsidRPr="009D0985" w14:paraId="291F768A" w14:textId="77777777" w:rsidTr="00646AB4">
        <w:trPr>
          <w:trHeight w:val="425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95DF42" w14:textId="77777777" w:rsidR="002779DA" w:rsidRPr="00BB2BA4" w:rsidRDefault="002779DA" w:rsidP="00EF65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A2A65F" w14:textId="77777777" w:rsidR="002779DA" w:rsidRPr="00BB2BA4" w:rsidRDefault="002779DA" w:rsidP="00EF65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BA4">
              <w:rPr>
                <w:rFonts w:asciiTheme="minorHAnsi" w:hAnsi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D53140" w14:textId="77777777" w:rsidR="002779DA" w:rsidRPr="00BB2BA4" w:rsidRDefault="002779DA" w:rsidP="00EF65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CF3A92" w14:textId="77777777" w:rsidR="002779DA" w:rsidRPr="00BB2BA4" w:rsidRDefault="002779DA" w:rsidP="00EF650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BA4">
              <w:rPr>
                <w:rFonts w:asciiTheme="minorHAnsi" w:hAnsiTheme="minorHAnsi"/>
                <w:b/>
                <w:bCs/>
                <w:sz w:val="22"/>
                <w:szCs w:val="22"/>
              </w:rPr>
              <w:t>Name, post, department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6BB92" w14:textId="77777777" w:rsidR="002779DA" w:rsidRPr="00BB2BA4" w:rsidRDefault="002779DA" w:rsidP="0095722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BA4">
              <w:rPr>
                <w:rFonts w:asciiTheme="minorHAnsi" w:hAnsiTheme="minorHAnsi"/>
                <w:sz w:val="22"/>
                <w:szCs w:val="22"/>
              </w:rPr>
              <w:t>Supervisory</w:t>
            </w:r>
            <w:r w:rsidRPr="00BB2B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Experience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6A348" w14:textId="77777777" w:rsidR="002779DA" w:rsidRDefault="002779DA" w:rsidP="002779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DBA/</w:t>
            </w:r>
          </w:p>
          <w:p w14:paraId="18C2F9CB" w14:textId="77777777" w:rsidR="002779DA" w:rsidRPr="000C29A6" w:rsidRDefault="002779DA" w:rsidP="002779DA">
            <w:pPr>
              <w:rPr>
                <w:rFonts w:asciiTheme="minorHAnsi" w:hAnsiTheme="minorHAnsi"/>
                <w:sz w:val="20"/>
                <w:szCs w:val="20"/>
              </w:rPr>
            </w:pPr>
            <w:r w:rsidRPr="002779DA">
              <w:rPr>
                <w:rFonts w:asciiTheme="minorHAnsi" w:hAnsiTheme="minorHAnsi"/>
                <w:sz w:val="16"/>
                <w:szCs w:val="18"/>
              </w:rPr>
              <w:t>Pr</w:t>
            </w:r>
            <w:r>
              <w:rPr>
                <w:rFonts w:asciiTheme="minorHAnsi" w:hAnsiTheme="minorHAnsi"/>
                <w:sz w:val="16"/>
                <w:szCs w:val="18"/>
              </w:rPr>
              <w:t>.</w:t>
            </w:r>
            <w:r w:rsidRPr="002779DA">
              <w:rPr>
                <w:rFonts w:asciiTheme="minorHAnsi" w:hAnsiTheme="minorHAnsi"/>
                <w:sz w:val="16"/>
                <w:szCs w:val="18"/>
              </w:rPr>
              <w:t>Doc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5A529" w14:textId="77777777" w:rsidR="002779DA" w:rsidRPr="00526C2E" w:rsidRDefault="002779DA" w:rsidP="0095722F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DC328" w14:textId="77777777" w:rsidR="002779DA" w:rsidRPr="00526C2E" w:rsidRDefault="002779DA" w:rsidP="00EF650C">
            <w:pPr>
              <w:rPr>
                <w:rFonts w:asciiTheme="minorHAnsi" w:hAnsiTheme="minorHAnsi"/>
                <w:sz w:val="18"/>
                <w:szCs w:val="18"/>
              </w:rPr>
            </w:pPr>
            <w:r w:rsidRPr="00526C2E">
              <w:rPr>
                <w:rFonts w:asciiTheme="minorHAnsi" w:hAnsiTheme="minorHAnsi"/>
                <w:sz w:val="18"/>
                <w:szCs w:val="18"/>
              </w:rPr>
              <w:t>MPhil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47DEB" w14:textId="77777777" w:rsidR="002779DA" w:rsidRPr="00526C2E" w:rsidRDefault="002779DA" w:rsidP="00EF65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MRes</w:t>
            </w:r>
          </w:p>
        </w:tc>
      </w:tr>
      <w:tr w:rsidR="002779DA" w:rsidRPr="009D0985" w14:paraId="3B799A8C" w14:textId="77777777" w:rsidTr="00646AB4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361A0" w14:textId="77777777" w:rsidR="002779DA" w:rsidRPr="00526C2E" w:rsidRDefault="002779DA" w:rsidP="00646AB4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Director of</w:t>
            </w:r>
          </w:p>
          <w:p w14:paraId="7D951AA0" w14:textId="77777777" w:rsidR="002779DA" w:rsidRPr="00526C2E" w:rsidRDefault="002779DA" w:rsidP="00646AB4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Studies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53772800"/>
            <w:placeholder>
              <w:docPart w:val="A8F75481F21C4C1D84281BF082FF0C04"/>
            </w:placeholder>
            <w:showingPlcHdr/>
          </w:sdtPr>
          <w:sdtContent>
            <w:tc>
              <w:tcPr>
                <w:tcW w:w="38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2B74B8" w14:textId="77777777" w:rsidR="002779DA" w:rsidRPr="002E193C" w:rsidRDefault="00A50817" w:rsidP="00A50817">
                <w:pPr>
                  <w:spacing w:before="8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995C8" w14:textId="77777777" w:rsidR="002779DA" w:rsidRPr="00526C2E" w:rsidRDefault="002779DA" w:rsidP="002779DA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D273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79D8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4E1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95EB88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79DA" w:rsidRPr="009D0985" w14:paraId="1204853D" w14:textId="77777777" w:rsidTr="00646AB4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2AB40B" w14:textId="77777777" w:rsidR="002779DA" w:rsidRPr="00526C2E" w:rsidRDefault="002779DA" w:rsidP="00277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D2E6" w14:textId="77777777" w:rsidR="002779DA" w:rsidRPr="009D0985" w:rsidRDefault="002779DA" w:rsidP="002779D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CB7A5" w14:textId="77777777" w:rsidR="002779DA" w:rsidRPr="00526C2E" w:rsidRDefault="002779DA" w:rsidP="002779DA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F29C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0F5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4905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1F945" w14:textId="77777777" w:rsidR="002779DA" w:rsidRPr="000C29A6" w:rsidRDefault="002779DA" w:rsidP="002779DA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6184D7AD" w14:textId="77777777" w:rsidTr="00646AB4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783F57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Second </w:t>
            </w:r>
          </w:p>
          <w:p w14:paraId="6A22BFB3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36609944"/>
            <w:placeholder>
              <w:docPart w:val="96BCB74E9F844AA2B01D209960C3C0F2"/>
            </w:placeholder>
            <w:showingPlcHdr/>
          </w:sdtPr>
          <w:sdtContent>
            <w:tc>
              <w:tcPr>
                <w:tcW w:w="38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2120B9" w14:textId="77777777" w:rsidR="00A50817" w:rsidRPr="002E193C" w:rsidRDefault="00A50817" w:rsidP="00A50817">
                <w:pPr>
                  <w:spacing w:before="8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14C38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994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788F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DEF8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637B79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5EFF5977" w14:textId="77777777" w:rsidTr="00646AB4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52F877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C74B" w14:textId="77777777" w:rsidR="00A50817" w:rsidRPr="009D0985" w:rsidRDefault="00A50817" w:rsidP="00A5081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46ED3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61AF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1F8F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9880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E4163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505995D0" w14:textId="77777777" w:rsidTr="00646AB4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1816A8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 supervisor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1218883"/>
            <w:placeholder>
              <w:docPart w:val="97B92088BCFA4B8FA8A9B054A22BDF50"/>
            </w:placeholder>
            <w:showingPlcHdr/>
          </w:sdtPr>
          <w:sdtContent>
            <w:tc>
              <w:tcPr>
                <w:tcW w:w="38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29D824" w14:textId="77777777" w:rsidR="00A50817" w:rsidRPr="002E193C" w:rsidRDefault="00A50817" w:rsidP="00A50817">
                <w:pPr>
                  <w:spacing w:before="8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59DE4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23E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2E8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C278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EE344F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424BDE36" w14:textId="77777777" w:rsidTr="00646AB4">
        <w:trPr>
          <w:trHeight w:hRule="exact" w:val="397"/>
        </w:trPr>
        <w:tc>
          <w:tcPr>
            <w:tcW w:w="1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D5219C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175D" w14:textId="77777777" w:rsidR="00A50817" w:rsidRPr="009D0985" w:rsidRDefault="00A50817" w:rsidP="00A5081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845BF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0"/>
                <w:szCs w:val="20"/>
              </w:rPr>
              <w:t>Current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6C2E">
              <w:rPr>
                <w:rFonts w:asciiTheme="minorHAnsi" w:hAnsiTheme="minorHAnsi"/>
                <w:sz w:val="20"/>
                <w:szCs w:val="20"/>
              </w:rPr>
              <w:t>students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6A2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422C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35A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9CE6B7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45252C0B" w14:textId="77777777" w:rsidTr="00646AB4">
        <w:trPr>
          <w:trHeight w:hRule="exact" w:val="397"/>
        </w:trPr>
        <w:tc>
          <w:tcPr>
            <w:tcW w:w="154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88E76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Independent panel chair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0926629"/>
            <w:placeholder>
              <w:docPart w:val="F0319692ECF045CF924114FF6F6F3476"/>
            </w:placeholder>
            <w:showingPlcHdr/>
          </w:sdtPr>
          <w:sdtContent>
            <w:tc>
              <w:tcPr>
                <w:tcW w:w="383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3E9E44B2" w14:textId="77777777" w:rsidR="00A50817" w:rsidRPr="002E193C" w:rsidRDefault="00A50817" w:rsidP="00A50817">
                <w:pPr>
                  <w:spacing w:before="8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E3602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Completions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04C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E7B8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5BF5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197EE0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817" w:rsidRPr="009D0985" w14:paraId="06A2D060" w14:textId="77777777" w:rsidTr="00646AB4">
        <w:trPr>
          <w:trHeight w:hRule="exact" w:val="397"/>
        </w:trPr>
        <w:tc>
          <w:tcPr>
            <w:tcW w:w="154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178594" w14:textId="77777777" w:rsidR="00A50817" w:rsidRPr="00526C2E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19A" w14:textId="77777777" w:rsidR="00A50817" w:rsidRPr="009D0985" w:rsidRDefault="00A50817" w:rsidP="00A5081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D8BAE" w14:textId="77777777" w:rsidR="00A50817" w:rsidRPr="00526C2E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students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9124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E088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BB3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006802" w14:textId="77777777" w:rsidR="00A50817" w:rsidRPr="000C29A6" w:rsidRDefault="00A50817" w:rsidP="00A50817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209678" w14:textId="77777777" w:rsidR="009D0985" w:rsidRPr="009C2378" w:rsidRDefault="009D0985" w:rsidP="009D0985">
      <w:pPr>
        <w:rPr>
          <w:sz w:val="20"/>
          <w:szCs w:val="22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8021"/>
      </w:tblGrid>
      <w:tr w:rsidR="0095722F" w:rsidRPr="0095722F" w14:paraId="7E1DEAB7" w14:textId="77777777" w:rsidTr="00646AB4">
        <w:trPr>
          <w:trHeight w:hRule="exact" w:val="454"/>
        </w:trPr>
        <w:tc>
          <w:tcPr>
            <w:tcW w:w="9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3937CA" w14:textId="77777777" w:rsidR="0095722F" w:rsidRPr="00A50817" w:rsidRDefault="0095722F" w:rsidP="00646AB4">
            <w:pPr>
              <w:rPr>
                <w:rFonts w:asciiTheme="minorHAnsi" w:hAnsiTheme="minorHAnsi"/>
                <w:szCs w:val="22"/>
              </w:rPr>
            </w:pPr>
            <w:r w:rsidRPr="00A5081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A50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0817">
              <w:rPr>
                <w:rFonts w:asciiTheme="minorHAnsi" w:hAnsiTheme="minorHAnsi"/>
                <w:sz w:val="22"/>
                <w:szCs w:val="22"/>
              </w:rPr>
              <w:t>PRO</w:t>
            </w:r>
            <w:r w:rsidR="00646AB4" w:rsidRPr="00A50817">
              <w:rPr>
                <w:rFonts w:asciiTheme="minorHAnsi" w:hAnsiTheme="minorHAnsi"/>
                <w:sz w:val="22"/>
                <w:szCs w:val="22"/>
              </w:rPr>
              <w:t xml:space="preserve">JECT </w:t>
            </w:r>
          </w:p>
        </w:tc>
      </w:tr>
      <w:tr w:rsidR="00646AB4" w:rsidRPr="009D0985" w14:paraId="6F3CA628" w14:textId="77777777" w:rsidTr="00646AB4">
        <w:trPr>
          <w:trHeight w:hRule="exact" w:val="73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C2605F" w14:textId="77777777" w:rsidR="00646AB4" w:rsidRPr="00646AB4" w:rsidRDefault="00646AB4" w:rsidP="00646AB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Text66"/>
            <w:r w:rsidRPr="00646AB4">
              <w:rPr>
                <w:rFonts w:asciiTheme="minorHAnsi" w:hAnsiTheme="minorHAnsi"/>
                <w:sz w:val="22"/>
                <w:szCs w:val="22"/>
              </w:rPr>
              <w:t>Provisional title</w:t>
            </w:r>
          </w:p>
        </w:tc>
        <w:bookmarkEnd w:id="0" w:displacedByCustomXml="next"/>
        <w:sdt>
          <w:sdtPr>
            <w:rPr>
              <w:rFonts w:ascii="Calibri" w:hAnsi="Calibri" w:cs="Calibri"/>
              <w:sz w:val="22"/>
              <w:szCs w:val="22"/>
            </w:rPr>
            <w:id w:val="466706150"/>
            <w:placeholder>
              <w:docPart w:val="E7765652230E4C99873208652858BF0B"/>
            </w:placeholder>
            <w:showingPlcHdr/>
          </w:sdtPr>
          <w:sdtContent>
            <w:tc>
              <w:tcPr>
                <w:tcW w:w="80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27F7F9F3" w14:textId="77777777" w:rsidR="00646AB4" w:rsidRPr="0095722F" w:rsidRDefault="00A50817" w:rsidP="00646AB4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46AB4" w:rsidRPr="009D0985" w14:paraId="437413BA" w14:textId="77777777" w:rsidTr="0088669F">
        <w:trPr>
          <w:trHeight w:hRule="exact" w:val="113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4BF464B" w14:textId="77777777" w:rsidR="00646AB4" w:rsidRDefault="00646AB4" w:rsidP="008866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46AB4">
              <w:rPr>
                <w:rFonts w:asciiTheme="minorHAnsi" w:hAnsiTheme="minorHAnsi"/>
                <w:sz w:val="22"/>
                <w:szCs w:val="22"/>
              </w:rPr>
              <w:t>Brief description</w:t>
            </w:r>
          </w:p>
          <w:p w14:paraId="38F8652B" w14:textId="77777777" w:rsidR="0088669F" w:rsidRPr="00646AB4" w:rsidRDefault="0088669F" w:rsidP="008866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63882046"/>
            <w:placeholder>
              <w:docPart w:val="D42B9E2DD6C344109A55A06E42AD2792"/>
            </w:placeholder>
            <w:showingPlcHdr/>
          </w:sdtPr>
          <w:sdtContent>
            <w:tc>
              <w:tcPr>
                <w:tcW w:w="80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C4DE5C2" w14:textId="77777777" w:rsidR="00646AB4" w:rsidRPr="0095722F" w:rsidRDefault="00A50817" w:rsidP="00646AB4">
                <w:pPr>
                  <w:spacing w:before="12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972488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7258EA6" w14:textId="77777777" w:rsidR="0095722F" w:rsidRPr="009C2378" w:rsidRDefault="0095722F">
      <w:pPr>
        <w:rPr>
          <w:sz w:val="20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985"/>
        <w:gridCol w:w="1276"/>
        <w:gridCol w:w="1842"/>
        <w:gridCol w:w="1701"/>
        <w:gridCol w:w="1926"/>
      </w:tblGrid>
      <w:tr w:rsidR="009D0985" w:rsidRPr="009D0985" w14:paraId="2DF3FC3B" w14:textId="77777777" w:rsidTr="009C2378">
        <w:trPr>
          <w:trHeight w:hRule="exact" w:val="454"/>
        </w:trPr>
        <w:tc>
          <w:tcPr>
            <w:tcW w:w="9856" w:type="dxa"/>
            <w:gridSpan w:val="6"/>
            <w:tcBorders>
              <w:top w:val="single" w:sz="6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14:paraId="56DE6C77" w14:textId="77777777" w:rsidR="009D0985" w:rsidRPr="00A50817" w:rsidRDefault="002B3881" w:rsidP="00EF650C">
            <w:pPr>
              <w:rPr>
                <w:rFonts w:asciiTheme="minorHAnsi" w:hAnsiTheme="minorHAnsi"/>
                <w:sz w:val="22"/>
                <w:szCs w:val="22"/>
              </w:rPr>
            </w:pPr>
            <w:r w:rsidRPr="00A50817">
              <w:rPr>
                <w:rFonts w:asciiTheme="minorHAnsi" w:hAnsiTheme="minorHAnsi"/>
                <w:sz w:val="22"/>
                <w:szCs w:val="22"/>
              </w:rPr>
              <w:t>4</w:t>
            </w:r>
            <w:r w:rsidR="009D0985" w:rsidRPr="00A50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0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0985" w:rsidRPr="00A50817">
              <w:rPr>
                <w:rFonts w:asciiTheme="minorHAnsi" w:hAnsiTheme="minorHAnsi"/>
                <w:sz w:val="22"/>
                <w:szCs w:val="22"/>
                <w:shd w:val="clear" w:color="auto" w:fill="F2F2F2" w:themeFill="background1" w:themeFillShade="F2"/>
              </w:rPr>
              <w:t>REGISTRATION DETAILS</w:t>
            </w:r>
          </w:p>
        </w:tc>
      </w:tr>
      <w:tr w:rsidR="009C2378" w:rsidRPr="009D0985" w14:paraId="604F20F8" w14:textId="77777777" w:rsidTr="009C2378">
        <w:trPr>
          <w:trHeight w:hRule="exact" w:val="567"/>
        </w:trPr>
        <w:tc>
          <w:tcPr>
            <w:tcW w:w="9856" w:type="dxa"/>
            <w:gridSpan w:val="6"/>
            <w:tcBorders>
              <w:top w:val="nil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202599" w14:textId="77777777" w:rsidR="009C2378" w:rsidRPr="009C2378" w:rsidRDefault="009C2378" w:rsidP="009C237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9C237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NB:</w:t>
            </w:r>
            <w:r w:rsidRPr="009C2378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Standard entry is 01 March or 01 Octoberl. Registration in other months is permitted only in exceptional circumstances, in which case an authorised RD2B must be submitted with this form</w:t>
            </w:r>
          </w:p>
        </w:tc>
      </w:tr>
      <w:tr w:rsidR="00A50817" w:rsidRPr="009D0985" w14:paraId="303400C2" w14:textId="77777777" w:rsidTr="0032586C">
        <w:trPr>
          <w:trHeight w:hRule="exact" w:val="680"/>
        </w:trPr>
        <w:tc>
          <w:tcPr>
            <w:tcW w:w="112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6B0A162" w14:textId="77777777" w:rsidR="00A50817" w:rsidRDefault="00A50817" w:rsidP="00A50817">
            <w:pPr>
              <w:rPr>
                <w:rFonts w:asciiTheme="minorHAnsi" w:hAnsiTheme="minorHAnsi"/>
                <w:sz w:val="22"/>
                <w:szCs w:val="20"/>
              </w:rPr>
            </w:pPr>
            <w:r w:rsidRPr="00485875">
              <w:rPr>
                <w:rFonts w:asciiTheme="minorHAnsi" w:hAnsiTheme="minorHAnsi"/>
                <w:sz w:val="22"/>
                <w:szCs w:val="20"/>
              </w:rPr>
              <w:t xml:space="preserve">Proposed </w:t>
            </w:r>
          </w:p>
          <w:p w14:paraId="512C1DE4" w14:textId="77777777" w:rsidR="00A50817" w:rsidRPr="00F56E53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485875">
              <w:rPr>
                <w:rFonts w:asciiTheme="minorHAnsi" w:hAnsiTheme="minorHAnsi"/>
                <w:sz w:val="22"/>
                <w:szCs w:val="20"/>
              </w:rPr>
              <w:t xml:space="preserve">start date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83A63F" w14:textId="77777777" w:rsidR="00573214" w:rsidRDefault="00A50817" w:rsidP="0057321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A50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2616460"/>
                <w:placeholder>
                  <w:docPart w:val="9A9AF9D6A9CF44CD9A2EC834722B2706"/>
                </w:placeholder>
                <w:showingPlcHdr/>
              </w:sdtPr>
              <w:sdtContent>
                <w:r w:rsidR="00573214"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8D805F" w14:textId="77777777" w:rsidR="00A50817" w:rsidRPr="00A50817" w:rsidRDefault="00A50817" w:rsidP="00D97A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82B345" w14:textId="77777777" w:rsidR="00A50817" w:rsidRPr="00F56E53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485875">
              <w:rPr>
                <w:rFonts w:asciiTheme="minorHAnsi" w:hAnsiTheme="minorHAnsi"/>
                <w:sz w:val="22"/>
                <w:szCs w:val="20"/>
              </w:rPr>
              <w:t>Mode of attendance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5245A72" w14:textId="77777777" w:rsidR="00A50817" w:rsidRPr="00A50817" w:rsidRDefault="00A50817" w:rsidP="009C23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662043023"/>
                <w:placeholder>
                  <w:docPart w:val="8B20599B85D64208916870A66B45EB7D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Content>
                <w:r w:rsidR="0032586C" w:rsidRPr="0032586C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  <w:r w:rsidRPr="00A50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B555" w14:textId="77777777" w:rsidR="00A50817" w:rsidRPr="00F56E53" w:rsidRDefault="00A50817" w:rsidP="00A50817">
            <w:pPr>
              <w:rPr>
                <w:rFonts w:asciiTheme="minorHAnsi" w:hAnsiTheme="minorHAnsi"/>
                <w:sz w:val="20"/>
                <w:szCs w:val="20"/>
              </w:rPr>
            </w:pPr>
            <w:r w:rsidRPr="00A50817">
              <w:rPr>
                <w:rFonts w:asciiTheme="minorHAnsi" w:hAnsiTheme="minorHAnsi"/>
                <w:sz w:val="22"/>
                <w:szCs w:val="20"/>
              </w:rPr>
              <w:t>Student location during study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83444871"/>
            <w:placeholder>
              <w:docPart w:val="8B20599B85D64208916870A66B45EB7D"/>
            </w:placeholder>
            <w:showingPlcHdr/>
            <w:dropDownList>
              <w:listItem w:value="Choose an item."/>
              <w:listItem w:displayText="OVERSEAS" w:value="OVERSEAS"/>
              <w:listItem w:displayText="IN UK" w:value="IN UK"/>
            </w:dropDownList>
          </w:sdtPr>
          <w:sdtContent>
            <w:tc>
              <w:tcPr>
                <w:tcW w:w="1926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</w:tcBorders>
                <w:vAlign w:val="center"/>
              </w:tcPr>
              <w:p w14:paraId="3F6F69A0" w14:textId="77777777" w:rsidR="00A50817" w:rsidRPr="00F56E53" w:rsidRDefault="00A50817" w:rsidP="00A5081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32586C">
                  <w:rPr>
                    <w:rStyle w:val="PlaceholderText"/>
                    <w:rFonts w:asciiTheme="minorHAnsi" w:hAnsiTheme="minorHAnsi" w:cstheme="minorHAnsi"/>
                    <w:sz w:val="22"/>
                    <w:szCs w:val="20"/>
                  </w:rPr>
                  <w:t>Choose an item.</w:t>
                </w:r>
              </w:p>
            </w:tc>
          </w:sdtContent>
        </w:sdt>
      </w:tr>
      <w:tr w:rsidR="00A50817" w:rsidRPr="009D0985" w14:paraId="0047A584" w14:textId="77777777" w:rsidTr="009C2378">
        <w:trPr>
          <w:trHeight w:hRule="exact" w:val="1247"/>
        </w:trPr>
        <w:tc>
          <w:tcPr>
            <w:tcW w:w="9856" w:type="dxa"/>
            <w:gridSpan w:val="6"/>
            <w:tcBorders>
              <w:top w:val="single" w:sz="4" w:space="0" w:color="auto"/>
              <w:bottom w:val="single" w:sz="6" w:space="0" w:color="000000"/>
            </w:tcBorders>
          </w:tcPr>
          <w:p w14:paraId="560DDFF4" w14:textId="77777777" w:rsidR="00A50817" w:rsidRPr="00573214" w:rsidRDefault="00A50817" w:rsidP="00A50817">
            <w:pPr>
              <w:rPr>
                <w:rFonts w:asciiTheme="minorHAnsi" w:hAnsiTheme="minorHAnsi"/>
                <w:sz w:val="22"/>
                <w:szCs w:val="22"/>
              </w:rPr>
            </w:pPr>
            <w:r w:rsidRPr="00573214">
              <w:rPr>
                <w:rFonts w:asciiTheme="minorHAnsi" w:hAnsiTheme="minorHAnsi"/>
                <w:i/>
                <w:sz w:val="18"/>
                <w:szCs w:val="20"/>
              </w:rPr>
              <w:t xml:space="preserve">All students must be provided with a standard range of facilities which need not be included on this form.  Any special facilities required should be </w:t>
            </w:r>
            <w:r w:rsidR="009C2378" w:rsidRPr="00573214">
              <w:rPr>
                <w:rFonts w:asciiTheme="minorHAnsi" w:hAnsiTheme="minorHAnsi"/>
                <w:i/>
                <w:sz w:val="18"/>
                <w:szCs w:val="20"/>
              </w:rPr>
              <w:t>not</w:t>
            </w:r>
            <w:r w:rsidRPr="00573214">
              <w:rPr>
                <w:rFonts w:asciiTheme="minorHAnsi" w:hAnsiTheme="minorHAnsi"/>
                <w:i/>
                <w:sz w:val="18"/>
                <w:szCs w:val="20"/>
              </w:rPr>
              <w:t>ed below</w:t>
            </w:r>
            <w:r w:rsidRPr="00F56E53">
              <w:rPr>
                <w:rFonts w:asciiTheme="minorHAnsi" w:hAnsiTheme="minorHAnsi"/>
                <w:sz w:val="20"/>
                <w:szCs w:val="20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891872330"/>
              <w:placeholder>
                <w:docPart w:val="44F71B96B6E64D60A4B65E79F058D5B2"/>
              </w:placeholder>
              <w:showingPlcHdr/>
            </w:sdtPr>
            <w:sdtContent>
              <w:p w14:paraId="6D55666F" w14:textId="77777777" w:rsidR="00A50817" w:rsidRPr="00573214" w:rsidRDefault="009C2378" w:rsidP="00A50817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0817" w:rsidRPr="009D0985" w14:paraId="630DF9D7" w14:textId="77777777" w:rsidTr="00D97ABC">
        <w:trPr>
          <w:trHeight w:hRule="exact" w:val="851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7A56FB9" w14:textId="77777777" w:rsidR="00A50817" w:rsidRPr="009D0985" w:rsidRDefault="00A50817" w:rsidP="00A50817">
            <w:pPr>
              <w:spacing w:before="60"/>
              <w:rPr>
                <w:sz w:val="20"/>
                <w:szCs w:val="20"/>
              </w:rPr>
            </w:pPr>
            <w:r w:rsidRPr="00573214">
              <w:rPr>
                <w:rFonts w:asciiTheme="minorHAnsi" w:hAnsiTheme="minorHAnsi"/>
                <w:sz w:val="22"/>
                <w:szCs w:val="20"/>
              </w:rPr>
              <w:t xml:space="preserve">Name of any collaborating body  </w:t>
            </w:r>
            <w:r w:rsidRPr="00573214">
              <w:rPr>
                <w:rFonts w:asciiTheme="minorHAnsi" w:hAnsiTheme="minorHAnsi"/>
                <w:color w:val="C00000"/>
                <w:sz w:val="18"/>
                <w:szCs w:val="20"/>
              </w:rPr>
              <w:t xml:space="preserve">(formal confirmation from collaborating body must be </w:t>
            </w:r>
            <w:r w:rsidRPr="00C43B77">
              <w:rPr>
                <w:rFonts w:asciiTheme="minorHAnsi" w:hAnsiTheme="minorHAnsi"/>
                <w:color w:val="C00000"/>
                <w:sz w:val="20"/>
                <w:szCs w:val="20"/>
              </w:rPr>
              <w:t>attached)</w:t>
            </w:r>
          </w:p>
        </w:tc>
        <w:tc>
          <w:tcPr>
            <w:tcW w:w="6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462775170"/>
              <w:placeholder>
                <w:docPart w:val="FD0F2F71EB0247FFAFF26389FA5627FC"/>
              </w:placeholder>
              <w:showingPlcHdr/>
            </w:sdtPr>
            <w:sdtContent>
              <w:p w14:paraId="00BC03F3" w14:textId="77777777" w:rsidR="00573214" w:rsidRDefault="00573214" w:rsidP="00573214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7F026D1" w14:textId="77777777" w:rsidR="00573214" w:rsidRPr="009D0985" w:rsidRDefault="00573214" w:rsidP="00A50817">
            <w:pPr>
              <w:rPr>
                <w:sz w:val="20"/>
                <w:szCs w:val="20"/>
              </w:rPr>
            </w:pPr>
          </w:p>
        </w:tc>
      </w:tr>
      <w:tr w:rsidR="00CE1B15" w:rsidRPr="00FE04D8" w14:paraId="0A6D91DF" w14:textId="77777777" w:rsidTr="00646AB4">
        <w:trPr>
          <w:trHeight w:hRule="exact" w:val="567"/>
        </w:trPr>
        <w:tc>
          <w:tcPr>
            <w:tcW w:w="985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369136" w14:textId="77777777" w:rsidR="00CE1B15" w:rsidRPr="00573214" w:rsidRDefault="00CE1B15" w:rsidP="009D6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3214">
              <w:lastRenderedPageBreak/>
              <w:br w:type="page"/>
            </w:r>
            <w:r w:rsidRPr="00573214">
              <w:rPr>
                <w:rFonts w:asciiTheme="minorHAnsi" w:hAnsiTheme="minorHAnsi" w:cs="Arial"/>
                <w:szCs w:val="22"/>
              </w:rPr>
              <w:t xml:space="preserve">5    INFORMATION ON TUITION FEES, STIPENDS AND STUDENTSHIPS      </w:t>
            </w:r>
          </w:p>
        </w:tc>
      </w:tr>
      <w:tr w:rsidR="00CE1B15" w:rsidRPr="00D65E86" w14:paraId="684FA519" w14:textId="77777777" w:rsidTr="00E303A0">
        <w:trPr>
          <w:trHeight w:hRule="exact" w:val="4592"/>
        </w:trPr>
        <w:tc>
          <w:tcPr>
            <w:tcW w:w="985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81D5E7" w14:textId="77777777" w:rsidR="00CE1B15" w:rsidRPr="0018303B" w:rsidRDefault="00CE1B15" w:rsidP="0018303B">
            <w:pPr>
              <w:spacing w:before="120" w:after="120"/>
              <w:jc w:val="center"/>
              <w:rPr>
                <w:rFonts w:asciiTheme="minorHAnsi" w:hAnsiTheme="minorHAnsi"/>
                <w:b/>
                <w:color w:val="C00000"/>
                <w:sz w:val="18"/>
                <w:szCs w:val="16"/>
              </w:rPr>
            </w:pPr>
            <w:r w:rsidRPr="0018303B">
              <w:rPr>
                <w:rFonts w:asciiTheme="minorHAnsi" w:hAnsiTheme="minorHAnsi" w:cs="Arial"/>
                <w:b/>
                <w:color w:val="C00000"/>
                <w:sz w:val="20"/>
                <w:szCs w:val="22"/>
              </w:rPr>
              <w:t>PLEASE READ THESE NOTES AND COMPLETE ALL RELEVANT SECTIONS IN THE TABLES BELOW</w:t>
            </w:r>
          </w:p>
          <w:p w14:paraId="17F7DA1C" w14:textId="77777777" w:rsidR="00CE1B15" w:rsidRPr="004338BC" w:rsidRDefault="00CE1B15" w:rsidP="0018303B">
            <w:pPr>
              <w:spacing w:after="160"/>
              <w:rPr>
                <w:rFonts w:asciiTheme="minorHAnsi" w:hAnsiTheme="minorHAnsi"/>
                <w:sz w:val="18"/>
                <w:szCs w:val="16"/>
              </w:rPr>
            </w:pPr>
            <w:r w:rsidRPr="004338BC">
              <w:rPr>
                <w:rFonts w:asciiTheme="minorHAnsi" w:hAnsiTheme="minorHAnsi"/>
                <w:b/>
                <w:color w:val="0070C0"/>
                <w:sz w:val="18"/>
                <w:szCs w:val="16"/>
              </w:rPr>
              <w:t>Folder numbers:</w:t>
            </w:r>
            <w:r w:rsidRPr="004338BC">
              <w:rPr>
                <w:rFonts w:asciiTheme="minorHAnsi" w:hAnsiTheme="minorHAnsi"/>
                <w:color w:val="0070C0"/>
                <w:sz w:val="18"/>
                <w:szCs w:val="16"/>
              </w:rPr>
              <w:t xml:space="preserve"> </w:t>
            </w:r>
            <w:r w:rsidRPr="004338BC">
              <w:rPr>
                <w:rFonts w:asciiTheme="minorHAnsi" w:hAnsiTheme="minorHAnsi"/>
                <w:sz w:val="18"/>
                <w:szCs w:val="16"/>
              </w:rPr>
              <w:t xml:space="preserve">Each School now has one folder to which all PGR fees and stipends will be automatically charged, so there is no need to include folder numbers.  </w:t>
            </w:r>
          </w:p>
          <w:p w14:paraId="1A7719D3" w14:textId="77777777" w:rsidR="00CE1B15" w:rsidRPr="004338BC" w:rsidRDefault="00CE1B15" w:rsidP="009D692D">
            <w:pPr>
              <w:rPr>
                <w:rFonts w:asciiTheme="minorHAnsi" w:hAnsiTheme="minorHAnsi" w:cs="Arial"/>
                <w:color w:val="0070C0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A standard (full) Edinburgh Napier studentship includes</w:t>
            </w:r>
            <w:r w:rsidRPr="004338BC">
              <w:rPr>
                <w:rFonts w:asciiTheme="minorHAnsi" w:hAnsiTheme="minorHAnsi" w:cs="Arial"/>
                <w:color w:val="0070C0"/>
                <w:sz w:val="18"/>
                <w:szCs w:val="20"/>
              </w:rPr>
              <w:t>:</w:t>
            </w:r>
          </w:p>
          <w:p w14:paraId="66266939" w14:textId="77777777" w:rsidR="00CE1B15" w:rsidRPr="004338BC" w:rsidRDefault="00CE1B15" w:rsidP="00CE1B1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sz w:val="18"/>
                <w:szCs w:val="20"/>
              </w:rPr>
              <w:t xml:space="preserve">payment of the </w:t>
            </w:r>
            <w:r w:rsidRPr="004338BC">
              <w:rPr>
                <w:rFonts w:asciiTheme="minorHAnsi" w:hAnsiTheme="minorHAnsi" w:cs="Arial"/>
                <w:b/>
                <w:sz w:val="18"/>
                <w:szCs w:val="20"/>
              </w:rPr>
              <w:t>Home</w:t>
            </w:r>
            <w:r w:rsidR="00364BE0">
              <w:rPr>
                <w:rFonts w:asciiTheme="minorHAnsi" w:hAnsiTheme="minorHAnsi" w:cs="Arial"/>
                <w:b/>
                <w:sz w:val="18"/>
                <w:szCs w:val="20"/>
              </w:rPr>
              <w:t xml:space="preserve"> rate</w:t>
            </w:r>
            <w:r w:rsidRPr="004338BC">
              <w:rPr>
                <w:rFonts w:asciiTheme="minorHAnsi" w:hAnsiTheme="minorHAnsi" w:cs="Arial"/>
                <w:sz w:val="18"/>
                <w:szCs w:val="20"/>
              </w:rPr>
              <w:t xml:space="preserve"> of full-time fees for three academic years</w:t>
            </w:r>
          </w:p>
          <w:p w14:paraId="6A9FAB09" w14:textId="77777777" w:rsidR="00CE1B15" w:rsidRPr="004338BC" w:rsidRDefault="00CE1B15" w:rsidP="0018303B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b/>
                <w:sz w:val="18"/>
                <w:szCs w:val="20"/>
              </w:rPr>
              <w:t>36 monthly stipend payments</w:t>
            </w:r>
            <w:r w:rsidRPr="004338BC">
              <w:rPr>
                <w:rFonts w:asciiTheme="minorHAnsi" w:hAnsiTheme="minorHAnsi" w:cs="Arial"/>
                <w:sz w:val="18"/>
                <w:szCs w:val="20"/>
              </w:rPr>
              <w:t xml:space="preserve"> at the prevailing rate set by the Research Councils</w:t>
            </w:r>
          </w:p>
          <w:p w14:paraId="0A7177BA" w14:textId="77777777" w:rsidR="00CE1B15" w:rsidRPr="004338BC" w:rsidRDefault="00CE1B15" w:rsidP="009D692D">
            <w:pP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Edinburgh Napier sponsored students: </w:t>
            </w:r>
          </w:p>
          <w:p w14:paraId="3E0ACCEC" w14:textId="77777777" w:rsidR="00CE1B15" w:rsidRPr="004338BC" w:rsidRDefault="009520E8" w:rsidP="00CE1B1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This refers to students where </w:t>
            </w:r>
            <w:r w:rsidR="00DB4E84">
              <w:rPr>
                <w:rFonts w:asciiTheme="minorHAnsi" w:hAnsiTheme="minorHAnsi" w:cs="Arial"/>
                <w:sz w:val="18"/>
                <w:szCs w:val="20"/>
              </w:rPr>
              <w:t xml:space="preserve">Edinburgh Napier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has received external funding for a studentship as well as students funded directly by </w:t>
            </w:r>
            <w:r w:rsidR="00DB4E84">
              <w:rPr>
                <w:rFonts w:asciiTheme="minorHAnsi" w:hAnsiTheme="minorHAnsi" w:cs="Arial"/>
                <w:sz w:val="18"/>
                <w:szCs w:val="20"/>
              </w:rPr>
              <w:t>the University</w:t>
            </w:r>
            <w:r>
              <w:rPr>
                <w:rFonts w:asciiTheme="minorHAnsi" w:hAnsiTheme="minorHAnsi" w:cs="Arial"/>
                <w:sz w:val="18"/>
                <w:szCs w:val="20"/>
              </w:rPr>
              <w:t>.  In either case it me</w:t>
            </w:r>
            <w:r w:rsidR="00CE1B15" w:rsidRPr="004338BC">
              <w:rPr>
                <w:rFonts w:asciiTheme="minorHAnsi" w:hAnsiTheme="minorHAnsi" w:cs="Arial"/>
                <w:sz w:val="18"/>
                <w:szCs w:val="20"/>
              </w:rPr>
              <w:t xml:space="preserve">ans </w:t>
            </w:r>
            <w:r w:rsidR="00DB4E84">
              <w:rPr>
                <w:rFonts w:asciiTheme="minorHAnsi" w:hAnsiTheme="minorHAnsi" w:cs="Arial"/>
                <w:sz w:val="18"/>
                <w:szCs w:val="20"/>
              </w:rPr>
              <w:t xml:space="preserve">that </w:t>
            </w:r>
            <w:r w:rsidR="00CE1B15" w:rsidRPr="004338BC">
              <w:rPr>
                <w:rFonts w:asciiTheme="minorHAnsi" w:hAnsiTheme="minorHAnsi" w:cs="Arial"/>
                <w:sz w:val="18"/>
                <w:szCs w:val="20"/>
              </w:rPr>
              <w:t xml:space="preserve">fees </w:t>
            </w:r>
            <w:r w:rsidR="00DB4E84">
              <w:rPr>
                <w:rFonts w:asciiTheme="minorHAnsi" w:hAnsiTheme="minorHAnsi" w:cs="Arial"/>
                <w:sz w:val="18"/>
                <w:szCs w:val="20"/>
              </w:rPr>
              <w:t xml:space="preserve">or </w:t>
            </w:r>
            <w:r w:rsidR="00CE1B15" w:rsidRPr="004338BC">
              <w:rPr>
                <w:rFonts w:asciiTheme="minorHAnsi" w:hAnsiTheme="minorHAnsi" w:cs="Arial"/>
                <w:sz w:val="18"/>
                <w:szCs w:val="20"/>
              </w:rPr>
              <w:t xml:space="preserve">stipend or full studentship will be paid via the School </w:t>
            </w:r>
            <w:r>
              <w:rPr>
                <w:rFonts w:asciiTheme="minorHAnsi" w:hAnsiTheme="minorHAnsi" w:cs="Arial"/>
                <w:sz w:val="18"/>
                <w:szCs w:val="20"/>
              </w:rPr>
              <w:t>RPG folio</w:t>
            </w:r>
            <w:r w:rsidR="00CE1B15" w:rsidRPr="004338BC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14:paraId="3F6455F9" w14:textId="77777777" w:rsidR="00497334" w:rsidRPr="004338BC" w:rsidRDefault="00CE1B15" w:rsidP="0018303B">
            <w:pPr>
              <w:pStyle w:val="ListParagraph"/>
              <w:numPr>
                <w:ilvl w:val="0"/>
                <w:numId w:val="30"/>
              </w:numPr>
              <w:spacing w:after="160"/>
              <w:ind w:left="357" w:hanging="357"/>
              <w:contextualSpacing w:val="0"/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sz w:val="18"/>
                <w:szCs w:val="20"/>
              </w:rPr>
              <w:t>It will be assumed that fees and stipend are to be paid for the total period of full-time (or part-time) study.  If this is not the case, the time period must be clearly stated in the tables below</w:t>
            </w:r>
          </w:p>
          <w:p w14:paraId="0742FBF1" w14:textId="77777777" w:rsidR="0018303B" w:rsidRPr="004338BC" w:rsidRDefault="0018303B" w:rsidP="0018303B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Edinburgh Napier “fee waiver” students must be one of these types</w:t>
            </w:r>
            <w:r w:rsidRPr="004338BC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  <w:p w14:paraId="2FC7EECB" w14:textId="77777777" w:rsidR="0018303B" w:rsidRPr="00E303A0" w:rsidRDefault="0018303B" w:rsidP="00E303A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sz w:val="18"/>
                <w:szCs w:val="20"/>
              </w:rPr>
              <w:t>Students funded through the Joint Funding Initiative</w:t>
            </w:r>
            <w:r w:rsidR="0000040C" w:rsidRPr="004338BC">
              <w:rPr>
                <w:rFonts w:asciiTheme="minorHAnsi" w:hAnsiTheme="minorHAnsi" w:cs="Arial"/>
                <w:sz w:val="18"/>
                <w:szCs w:val="20"/>
              </w:rPr>
              <w:t xml:space="preserve"> (JFI)</w:t>
            </w:r>
            <w:r w:rsidRPr="004338BC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  <w:p w14:paraId="2420BBF6" w14:textId="77777777" w:rsidR="0018303B" w:rsidRPr="004338BC" w:rsidRDefault="0018303B" w:rsidP="0018303B">
            <w:pPr>
              <w:pStyle w:val="ListParagraph"/>
              <w:numPr>
                <w:ilvl w:val="0"/>
                <w:numId w:val="27"/>
              </w:numPr>
              <w:spacing w:after="160"/>
              <w:ind w:left="357" w:hanging="357"/>
              <w:contextualSpacing w:val="0"/>
              <w:rPr>
                <w:rFonts w:asciiTheme="minorHAnsi" w:hAnsiTheme="minorHAnsi" w:cs="Arial"/>
                <w:sz w:val="18"/>
                <w:szCs w:val="20"/>
              </w:rPr>
            </w:pPr>
            <w:r w:rsidRPr="004338BC">
              <w:rPr>
                <w:rFonts w:asciiTheme="minorHAnsi" w:hAnsiTheme="minorHAnsi" w:cs="Arial"/>
                <w:sz w:val="18"/>
                <w:szCs w:val="20"/>
              </w:rPr>
              <w:t xml:space="preserve">Members of staff undertaking doctoral qualifications </w:t>
            </w:r>
            <w:r w:rsidR="00273AD1" w:rsidRPr="004338BC">
              <w:rPr>
                <w:rFonts w:asciiTheme="minorHAnsi" w:hAnsiTheme="minorHAnsi" w:cs="Arial"/>
                <w:sz w:val="18"/>
                <w:szCs w:val="20"/>
              </w:rPr>
              <w:t>(</w:t>
            </w:r>
            <w:r w:rsidR="00E303A0">
              <w:rPr>
                <w:rFonts w:asciiTheme="minorHAnsi" w:hAnsiTheme="minorHAnsi" w:cs="Arial"/>
                <w:i/>
                <w:sz w:val="18"/>
                <w:szCs w:val="20"/>
              </w:rPr>
              <w:t>fees will be charged to the relevant School RPG folder</w:t>
            </w:r>
            <w:r w:rsidR="00273AD1" w:rsidRPr="004338BC">
              <w:rPr>
                <w:rFonts w:asciiTheme="minorHAnsi" w:hAnsiTheme="minorHAnsi" w:cs="Arial"/>
                <w:sz w:val="18"/>
                <w:szCs w:val="20"/>
              </w:rPr>
              <w:t>)</w:t>
            </w:r>
          </w:p>
          <w:p w14:paraId="16D79A85" w14:textId="77777777" w:rsidR="00CE1B15" w:rsidRPr="0018303B" w:rsidRDefault="00CE1B15" w:rsidP="009D69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18"/>
              </w:rPr>
              <w:t xml:space="preserve">If the University is </w:t>
            </w: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18"/>
                <w:u w:val="single"/>
              </w:rPr>
              <w:t>not</w:t>
            </w:r>
            <w:r w:rsidRPr="004338BC">
              <w:rPr>
                <w:rFonts w:asciiTheme="minorHAnsi" w:hAnsiTheme="minorHAnsi" w:cs="Arial"/>
                <w:b/>
                <w:color w:val="0070C0"/>
                <w:sz w:val="18"/>
                <w:szCs w:val="18"/>
              </w:rPr>
              <w:t xml:space="preserve"> paying tuition fees</w:t>
            </w:r>
            <w:r w:rsidRPr="004338BC">
              <w:rPr>
                <w:rFonts w:asciiTheme="minorHAnsi" w:hAnsiTheme="minorHAnsi" w:cs="Arial"/>
                <w:color w:val="0070C0"/>
                <w:sz w:val="18"/>
                <w:szCs w:val="18"/>
              </w:rPr>
              <w:t xml:space="preserve">, </w:t>
            </w:r>
            <w:r w:rsidRPr="004338BC">
              <w:rPr>
                <w:rFonts w:asciiTheme="minorHAnsi" w:hAnsiTheme="minorHAnsi" w:cs="Arial"/>
                <w:sz w:val="18"/>
                <w:szCs w:val="18"/>
              </w:rPr>
              <w:t xml:space="preserve">the student will be </w:t>
            </w:r>
            <w:r w:rsidRPr="00E303A0">
              <w:rPr>
                <w:rFonts w:asciiTheme="minorHAnsi" w:hAnsiTheme="minorHAnsi" w:cs="Arial"/>
                <w:sz w:val="18"/>
                <w:szCs w:val="18"/>
              </w:rPr>
              <w:t xml:space="preserve">responsible unless </w:t>
            </w:r>
            <w:r w:rsidR="003309AB">
              <w:rPr>
                <w:rFonts w:asciiTheme="minorHAnsi" w:hAnsiTheme="minorHAnsi" w:cs="Arial"/>
                <w:sz w:val="18"/>
                <w:szCs w:val="18"/>
              </w:rPr>
              <w:t>they have</w:t>
            </w:r>
            <w:r w:rsidRPr="00E303A0">
              <w:rPr>
                <w:rFonts w:asciiTheme="minorHAnsi" w:hAnsiTheme="minorHAnsi" w:cs="Arial"/>
                <w:sz w:val="18"/>
                <w:szCs w:val="18"/>
              </w:rPr>
              <w:t xml:space="preserve"> an external sponsor, in which case, written confirmation from the sponsor must be provided to Finance by the student</w:t>
            </w:r>
            <w:r w:rsidR="0018303B" w:rsidRPr="00E303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14:paraId="527DA68B" w14:textId="77777777" w:rsidR="00F22CCC" w:rsidRPr="00F22CCC" w:rsidRDefault="00F22CCC" w:rsidP="00CE1B15">
      <w:pPr>
        <w:rPr>
          <w:rFonts w:asciiTheme="minorHAnsi" w:hAnsiTheme="minorHAnsi"/>
          <w:sz w:val="18"/>
          <w:szCs w:val="16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663"/>
        <w:gridCol w:w="1500"/>
      </w:tblGrid>
      <w:tr w:rsidR="00CE1B15" w:rsidRPr="009D0985" w14:paraId="1AB7FB4C" w14:textId="77777777" w:rsidTr="00E53DD8">
        <w:trPr>
          <w:trHeight w:hRule="exact" w:val="1984"/>
        </w:trPr>
        <w:tc>
          <w:tcPr>
            <w:tcW w:w="9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B0301" w14:textId="77777777" w:rsidR="00CE1B15" w:rsidRPr="00685ABA" w:rsidRDefault="00CE1B15" w:rsidP="00646AB4">
            <w:pPr>
              <w:shd w:val="clear" w:color="auto" w:fill="F2F2F2" w:themeFill="background1" w:themeFillShade="F2"/>
              <w:rPr>
                <w:rFonts w:ascii="Calibri" w:hAnsi="Calibri"/>
                <w:b/>
                <w:color w:val="C00000"/>
                <w:sz w:val="22"/>
              </w:rPr>
            </w:pPr>
            <w:r w:rsidRPr="00573214">
              <w:rPr>
                <w:rFonts w:ascii="Calibri" w:hAnsi="Calibri"/>
                <w:b/>
                <w:sz w:val="22"/>
                <w:szCs w:val="22"/>
              </w:rPr>
              <w:t>5 [a]   TUITION FEE PAYMENTS</w:t>
            </w:r>
            <w:r w:rsidRPr="00573214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</w:rPr>
              <w:t xml:space="preserve">: </w:t>
            </w:r>
            <w:r w:rsidR="009520E8">
              <w:rPr>
                <w:rFonts w:ascii="Calibri" w:hAnsi="Calibri"/>
                <w:b/>
                <w:color w:val="C00000"/>
                <w:sz w:val="20"/>
                <w:szCs w:val="22"/>
              </w:rPr>
              <w:t>ONE OPTION BELOW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</w:rPr>
              <w:t xml:space="preserve"> MUST BE COMPLETED FOR </w:t>
            </w:r>
            <w:r w:rsidRPr="00685ABA">
              <w:rPr>
                <w:rFonts w:ascii="Calibri" w:hAnsi="Calibri"/>
                <w:b/>
                <w:color w:val="C00000"/>
                <w:sz w:val="22"/>
                <w:u w:val="single"/>
              </w:rPr>
              <w:t>A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  <w:u w:val="single"/>
              </w:rPr>
              <w:t>LL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</w:rPr>
              <w:t xml:space="preserve"> STUDENTS</w:t>
            </w:r>
            <w:r w:rsidRPr="00685ABA">
              <w:rPr>
                <w:rFonts w:ascii="Calibri" w:hAnsi="Calibri"/>
                <w:b/>
                <w:color w:val="C00000"/>
                <w:sz w:val="22"/>
              </w:rPr>
              <w:t xml:space="preserve"> </w:t>
            </w:r>
          </w:p>
          <w:p w14:paraId="595F1567" w14:textId="77777777" w:rsidR="00CE1B15" w:rsidRPr="009520E8" w:rsidRDefault="00CE1B15" w:rsidP="00646AB4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before="120"/>
              <w:ind w:left="357" w:hanging="357"/>
              <w:rPr>
                <w:rFonts w:ascii="Calibri" w:hAnsi="Calibri"/>
                <w:sz w:val="20"/>
              </w:rPr>
            </w:pPr>
            <w:r w:rsidRPr="00BB483D">
              <w:rPr>
                <w:rFonts w:ascii="Calibri" w:hAnsi="Calibri"/>
                <w:b/>
                <w:sz w:val="20"/>
              </w:rPr>
              <w:t>If student is OSEAS</w:t>
            </w:r>
            <w:r w:rsidRPr="00BB483D">
              <w:rPr>
                <w:rFonts w:ascii="Calibri" w:hAnsi="Calibri"/>
                <w:sz w:val="20"/>
              </w:rPr>
              <w:t xml:space="preserve"> and the School will pay </w:t>
            </w:r>
            <w:r w:rsidR="009520E8">
              <w:rPr>
                <w:rFonts w:ascii="Calibri" w:hAnsi="Calibri"/>
                <w:sz w:val="20"/>
              </w:rPr>
              <w:t xml:space="preserve">only </w:t>
            </w:r>
            <w:r w:rsidRPr="009520E8">
              <w:rPr>
                <w:rFonts w:ascii="Calibri" w:hAnsi="Calibri"/>
                <w:sz w:val="20"/>
              </w:rPr>
              <w:t>the Home</w:t>
            </w:r>
            <w:r w:rsidR="00364BE0">
              <w:rPr>
                <w:rFonts w:ascii="Calibri" w:hAnsi="Calibri"/>
                <w:sz w:val="20"/>
              </w:rPr>
              <w:t xml:space="preserve"> rate, </w:t>
            </w:r>
            <w:r w:rsidR="009520E8">
              <w:rPr>
                <w:rFonts w:ascii="Calibri" w:hAnsi="Calibri"/>
                <w:sz w:val="20"/>
              </w:rPr>
              <w:t>state</w:t>
            </w:r>
            <w:r w:rsidR="00364BE0">
              <w:rPr>
                <w:rFonts w:ascii="Calibri" w:hAnsi="Calibri"/>
                <w:sz w:val="20"/>
              </w:rPr>
              <w:t xml:space="preserve"> “HOME</w:t>
            </w:r>
            <w:r w:rsidR="003309AB">
              <w:rPr>
                <w:rFonts w:ascii="Calibri" w:hAnsi="Calibri"/>
                <w:sz w:val="20"/>
              </w:rPr>
              <w:t xml:space="preserve"> RATE</w:t>
            </w:r>
            <w:r w:rsidRPr="009520E8">
              <w:rPr>
                <w:rFonts w:ascii="Calibri" w:hAnsi="Calibri"/>
                <w:sz w:val="20"/>
              </w:rPr>
              <w:t>”</w:t>
            </w:r>
            <w:r w:rsidR="009520E8">
              <w:rPr>
                <w:rFonts w:ascii="Calibri" w:hAnsi="Calibri"/>
                <w:sz w:val="20"/>
              </w:rPr>
              <w:t xml:space="preserve"> in the first column</w:t>
            </w:r>
          </w:p>
          <w:p w14:paraId="2FC4FAAB" w14:textId="77777777" w:rsidR="00CE1B15" w:rsidRDefault="00CE1B15" w:rsidP="00646AB4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Otherwise, w</w:t>
            </w:r>
            <w:r w:rsidRPr="00FA7385">
              <w:rPr>
                <w:rFonts w:ascii="Calibri" w:hAnsi="Calibri"/>
                <w:sz w:val="20"/>
              </w:rPr>
              <w:t xml:space="preserve">here possible use percentages </w:t>
            </w:r>
          </w:p>
          <w:p w14:paraId="32D13B54" w14:textId="77777777" w:rsidR="00CE1B15" w:rsidRPr="00FA7385" w:rsidRDefault="00E53DD8" w:rsidP="00646AB4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Only w</w:t>
            </w:r>
            <w:r w:rsidR="00CE1B15">
              <w:rPr>
                <w:rFonts w:ascii="Calibri" w:hAnsi="Calibri"/>
                <w:sz w:val="20"/>
              </w:rPr>
              <w:t>here</w:t>
            </w:r>
            <w:r w:rsidR="00CE1B15" w:rsidRPr="00FA7385">
              <w:rPr>
                <w:rFonts w:ascii="Calibri" w:hAnsi="Calibri"/>
                <w:sz w:val="20"/>
              </w:rPr>
              <w:t xml:space="preserve"> a specific amount (</w:t>
            </w:r>
            <w:r>
              <w:rPr>
                <w:rFonts w:ascii="Calibri" w:hAnsi="Calibri"/>
                <w:sz w:val="20"/>
              </w:rPr>
              <w:t>eg</w:t>
            </w:r>
            <w:r w:rsidR="00CE1B15" w:rsidRPr="00FA7385">
              <w:rPr>
                <w:rFonts w:ascii="Calibri" w:hAnsi="Calibri"/>
                <w:sz w:val="20"/>
              </w:rPr>
              <w:t xml:space="preserve"> £500 each year) </w:t>
            </w:r>
            <w:r w:rsidR="00CE1B15">
              <w:rPr>
                <w:rFonts w:ascii="Calibri" w:hAnsi="Calibri"/>
                <w:sz w:val="20"/>
              </w:rPr>
              <w:t xml:space="preserve">is </w:t>
            </w:r>
            <w:r w:rsidR="00CE1B15" w:rsidRPr="00FA7385">
              <w:rPr>
                <w:rFonts w:ascii="Calibri" w:hAnsi="Calibri"/>
                <w:sz w:val="20"/>
              </w:rPr>
              <w:t xml:space="preserve">being paid by the </w:t>
            </w:r>
            <w:r>
              <w:rPr>
                <w:rFonts w:ascii="Calibri" w:hAnsi="Calibri"/>
                <w:sz w:val="20"/>
              </w:rPr>
              <w:t>S</w:t>
            </w:r>
            <w:r w:rsidR="00CE1B15" w:rsidRPr="00FA7385">
              <w:rPr>
                <w:rFonts w:ascii="Calibri" w:hAnsi="Calibri"/>
                <w:sz w:val="20"/>
              </w:rPr>
              <w:t>chool</w:t>
            </w:r>
            <w:r w:rsidR="00CE1B15">
              <w:rPr>
                <w:rFonts w:ascii="Calibri" w:hAnsi="Calibri"/>
                <w:sz w:val="20"/>
              </w:rPr>
              <w:t xml:space="preserve"> give th</w:t>
            </w:r>
            <w:r>
              <w:rPr>
                <w:rFonts w:ascii="Calibri" w:hAnsi="Calibri"/>
                <w:sz w:val="20"/>
              </w:rPr>
              <w:t>e</w:t>
            </w:r>
            <w:r w:rsidR="00CE1B15">
              <w:rPr>
                <w:rFonts w:ascii="Calibri" w:hAnsi="Calibri"/>
                <w:sz w:val="20"/>
              </w:rPr>
              <w:t xml:space="preserve"> amount</w:t>
            </w:r>
          </w:p>
          <w:p w14:paraId="1FDDCAC0" w14:textId="77777777" w:rsidR="00CE1B15" w:rsidRPr="00E53DD8" w:rsidRDefault="00CE1B15" w:rsidP="00646AB4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ascii="Calibri" w:hAnsi="Calibri"/>
                <w:sz w:val="20"/>
              </w:rPr>
            </w:pPr>
            <w:r w:rsidRPr="005B1EEF">
              <w:rPr>
                <w:rFonts w:ascii="Calibri" w:hAnsi="Calibri"/>
                <w:b/>
                <w:sz w:val="20"/>
              </w:rPr>
              <w:t>If the student is self-funded</w:t>
            </w:r>
            <w:r>
              <w:rPr>
                <w:rFonts w:ascii="Calibri" w:hAnsi="Calibri"/>
                <w:sz w:val="20"/>
              </w:rPr>
              <w:t xml:space="preserve"> (or their fees are paid directly by an external body such as an employer or government) enter 100% </w:t>
            </w:r>
            <w:r w:rsidR="004338BC">
              <w:rPr>
                <w:rFonts w:ascii="Calibri" w:hAnsi="Calibri"/>
                <w:sz w:val="20"/>
              </w:rPr>
              <w:t xml:space="preserve">at </w:t>
            </w:r>
            <w:r>
              <w:rPr>
                <w:rFonts w:ascii="Calibri" w:hAnsi="Calibri"/>
                <w:sz w:val="20"/>
              </w:rPr>
              <w:t>line</w:t>
            </w:r>
            <w:r w:rsidR="004338BC">
              <w:rPr>
                <w:rFonts w:ascii="Calibri" w:hAnsi="Calibri"/>
                <w:sz w:val="20"/>
              </w:rPr>
              <w:t xml:space="preserve"> [3]</w:t>
            </w:r>
          </w:p>
        </w:tc>
      </w:tr>
      <w:tr w:rsidR="00573214" w:rsidRPr="009D0985" w14:paraId="1B2A7404" w14:textId="77777777" w:rsidTr="00364BE0">
        <w:trPr>
          <w:trHeight w:hRule="exact" w:val="504"/>
        </w:trPr>
        <w:tc>
          <w:tcPr>
            <w:tcW w:w="1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14:paraId="1F305A65" w14:textId="77777777" w:rsidR="00573214" w:rsidRPr="00D65E86" w:rsidRDefault="00573214" w:rsidP="00364B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2BF6">
              <w:rPr>
                <w:rFonts w:ascii="Calibri" w:hAnsi="Calibri"/>
                <w:b/>
                <w:szCs w:val="20"/>
              </w:rPr>
              <w:t>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3DD8">
              <w:rPr>
                <w:rFonts w:ascii="Calibri" w:hAnsi="Calibri"/>
                <w:sz w:val="20"/>
                <w:szCs w:val="20"/>
              </w:rPr>
              <w:t>(</w:t>
            </w:r>
            <w:r w:rsidR="00364BE0">
              <w:rPr>
                <w:rFonts w:ascii="Calibri" w:hAnsi="Calibri"/>
                <w:sz w:val="16"/>
                <w:szCs w:val="20"/>
              </w:rPr>
              <w:t>see note above</w:t>
            </w:r>
            <w:r w:rsidRPr="00E53DD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D08889F" w14:textId="77777777" w:rsidR="00573214" w:rsidRPr="00364BE0" w:rsidRDefault="00364BE0" w:rsidP="00364BE0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862ED5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…….. of tuition fees to be charged for </w:t>
            </w:r>
            <w:r w:rsidR="00862ED5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the </w:t>
            </w:r>
            <w:r w:rsidRPr="00862ED5">
              <w:rPr>
                <w:rFonts w:ascii="Calibri" w:hAnsi="Calibri"/>
                <w:i/>
                <w:color w:val="0070C0"/>
                <w:sz w:val="20"/>
                <w:szCs w:val="20"/>
              </w:rPr>
              <w:t>standard registration period or……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B6DEA84" w14:textId="77777777" w:rsidR="00573214" w:rsidRDefault="00573214" w:rsidP="001B32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E86">
              <w:rPr>
                <w:rFonts w:ascii="Calibri" w:hAnsi="Calibri"/>
                <w:b/>
                <w:sz w:val="20"/>
                <w:szCs w:val="20"/>
              </w:rPr>
              <w:t>TIME PERIOD</w:t>
            </w:r>
          </w:p>
          <w:p w14:paraId="72CAB0FA" w14:textId="77777777" w:rsidR="00573214" w:rsidRPr="001B32A5" w:rsidRDefault="00573214" w:rsidP="001B32A5">
            <w:pPr>
              <w:rPr>
                <w:rFonts w:ascii="Calibri" w:hAnsi="Calibri"/>
                <w:sz w:val="12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32A5">
              <w:rPr>
                <w:rFonts w:ascii="Calibri" w:hAnsi="Calibri"/>
                <w:sz w:val="12"/>
                <w:szCs w:val="20"/>
              </w:rPr>
              <w:t>(</w:t>
            </w:r>
            <w:r w:rsidRPr="001B32A5">
              <w:rPr>
                <w:rFonts w:ascii="Calibri" w:hAnsi="Calibri"/>
                <w:sz w:val="18"/>
                <w:szCs w:val="20"/>
              </w:rPr>
              <w:t>if not standard)</w:t>
            </w:r>
          </w:p>
          <w:p w14:paraId="64F45DBB" w14:textId="77777777" w:rsidR="00573214" w:rsidRPr="00D65E86" w:rsidRDefault="00573214" w:rsidP="00573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0DBCB2F7" w14:textId="77777777" w:rsidR="00573214" w:rsidRPr="00D65E86" w:rsidRDefault="00573214" w:rsidP="009D692D">
            <w:pPr>
              <w:rPr>
                <w:rFonts w:ascii="Calibri" w:hAnsi="Calibri"/>
                <w:sz w:val="20"/>
                <w:szCs w:val="20"/>
              </w:rPr>
            </w:pPr>
            <w:r w:rsidRPr="00D65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E8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E86">
              <w:rPr>
                <w:rFonts w:ascii="Calibri" w:hAnsi="Calibri"/>
                <w:sz w:val="20"/>
                <w:szCs w:val="20"/>
              </w:rPr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73214" w:rsidRPr="009D0985" w14:paraId="13DD2797" w14:textId="77777777" w:rsidTr="00364BE0">
        <w:trPr>
          <w:trHeight w:hRule="exact" w:val="454"/>
        </w:trPr>
        <w:tc>
          <w:tcPr>
            <w:tcW w:w="1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17F77" w14:textId="77777777" w:rsidR="00573214" w:rsidRPr="00573214" w:rsidRDefault="00573214" w:rsidP="004338B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</w:tcPr>
          <w:p w14:paraId="2273D30C" w14:textId="77777777" w:rsidR="00573214" w:rsidRPr="00D65E86" w:rsidRDefault="00573214" w:rsidP="00E709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D65E86">
              <w:rPr>
                <w:rFonts w:ascii="Calibri" w:hAnsi="Calibri"/>
                <w:sz w:val="20"/>
                <w:szCs w:val="20"/>
              </w:rPr>
              <w:t xml:space="preserve">TUITION FEES TO BE CHARGED TO </w:t>
            </w:r>
            <w:r>
              <w:rPr>
                <w:rFonts w:ascii="Calibri" w:hAnsi="Calibri"/>
                <w:sz w:val="20"/>
                <w:szCs w:val="20"/>
              </w:rPr>
              <w:t xml:space="preserve">SCHOOL RESEARCH DEGREES FOLDER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42C87" w14:textId="77777777" w:rsidR="00573214" w:rsidRPr="00D65E86" w:rsidRDefault="00573214" w:rsidP="009D69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214" w:rsidRPr="009D0985" w14:paraId="5F38EE02" w14:textId="77777777" w:rsidTr="00364BE0">
        <w:trPr>
          <w:trHeight w:hRule="exact" w:val="454"/>
        </w:trPr>
        <w:tc>
          <w:tcPr>
            <w:tcW w:w="1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47897" w14:textId="77777777" w:rsidR="00573214" w:rsidRPr="00573214" w:rsidRDefault="00573214" w:rsidP="009D69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</w:tcPr>
          <w:p w14:paraId="2BD2FD31" w14:textId="77777777" w:rsidR="00573214" w:rsidRPr="001B32A5" w:rsidRDefault="00573214" w:rsidP="00573214">
            <w:pPr>
              <w:rPr>
                <w:rFonts w:ascii="Calibri" w:hAnsi="Calibri"/>
                <w:sz w:val="20"/>
                <w:szCs w:val="20"/>
              </w:rPr>
            </w:pPr>
            <w:r w:rsidRPr="00273AD1">
              <w:rPr>
                <w:rFonts w:ascii="Calibri" w:hAnsi="Calibri"/>
                <w:sz w:val="20"/>
                <w:szCs w:val="20"/>
              </w:rPr>
              <w:t>OF TUITION FEES SHOUL</w:t>
            </w:r>
            <w:r>
              <w:rPr>
                <w:rFonts w:ascii="Calibri" w:hAnsi="Calibri"/>
                <w:sz w:val="20"/>
                <w:szCs w:val="20"/>
              </w:rPr>
              <w:t xml:space="preserve">D BE WAIVED BECAUSE OF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5443206"/>
                <w:placeholder>
                  <w:docPart w:val="E3E8C276FE704ADEA569965A8F5BCE44"/>
                </w:placeholder>
                <w:showingPlcHdr/>
                <w:dropDownList>
                  <w:listItem w:value="Choose an item."/>
                  <w:listItem w:displayText="Successful JFI application" w:value="Successful JFI application"/>
                  <w:listItem w:displayText="Student is member of staff" w:value="Student is member of staff"/>
                </w:dropDownList>
              </w:sdtPr>
              <w:sdtContent>
                <w:r w:rsidRPr="00A50817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80D74" w14:textId="77777777" w:rsidR="00573214" w:rsidRPr="003D2BF6" w:rsidRDefault="00573214" w:rsidP="009D69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303B" w:rsidRPr="009D0985" w14:paraId="2DD5F9A6" w14:textId="77777777" w:rsidTr="00364BE0">
        <w:trPr>
          <w:trHeight w:hRule="exact" w:val="454"/>
        </w:trPr>
        <w:tc>
          <w:tcPr>
            <w:tcW w:w="1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FBEE2" w14:textId="77777777" w:rsidR="0018303B" w:rsidRPr="00D65E86" w:rsidRDefault="0018303B" w:rsidP="009D69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51ABD1E" w14:textId="77777777" w:rsidR="0018303B" w:rsidRPr="003D2BF6" w:rsidRDefault="00273AD1" w:rsidP="009D692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 TUITION FEES SHOULD BE CHARGED TO THE STUDENT</w:t>
            </w:r>
          </w:p>
        </w:tc>
      </w:tr>
      <w:tr w:rsidR="00862ED5" w:rsidRPr="009D0985" w14:paraId="534C1664" w14:textId="77777777" w:rsidTr="00862ED5">
        <w:trPr>
          <w:trHeight w:hRule="exact" w:val="510"/>
        </w:trPr>
        <w:tc>
          <w:tcPr>
            <w:tcW w:w="8356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D70F4E" w14:textId="77777777" w:rsidR="00862ED5" w:rsidRPr="00862ED5" w:rsidRDefault="00862ED5" w:rsidP="00862ED5">
            <w:pPr>
              <w:jc w:val="right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862ED5">
              <w:rPr>
                <w:rFonts w:ascii="Calibri" w:hAnsi="Calibri"/>
                <w:b/>
                <w:i/>
                <w:color w:val="0070C0"/>
                <w:sz w:val="19"/>
                <w:szCs w:val="19"/>
              </w:rPr>
              <w:t>Writing up fees</w:t>
            </w:r>
            <w:r w:rsidRPr="00862ED5">
              <w:rPr>
                <w:rFonts w:ascii="Calibri" w:hAnsi="Calibri"/>
                <w:i/>
                <w:color w:val="FF0000"/>
                <w:sz w:val="19"/>
                <w:szCs w:val="19"/>
              </w:rPr>
              <w:t xml:space="preserve"> </w:t>
            </w:r>
            <w:r w:rsidRPr="00862ED5">
              <w:rPr>
                <w:rFonts w:ascii="Calibri" w:hAnsi="Calibri"/>
                <w:i/>
                <w:color w:val="0070C0"/>
                <w:sz w:val="19"/>
                <w:szCs w:val="19"/>
              </w:rPr>
              <w:t xml:space="preserve">are </w:t>
            </w:r>
            <w:r w:rsidRPr="00862ED5">
              <w:rPr>
                <w:rFonts w:ascii="Calibri" w:hAnsi="Calibri"/>
                <w:i/>
                <w:color w:val="0070C0"/>
                <w:sz w:val="19"/>
                <w:szCs w:val="19"/>
                <w:u w:val="single"/>
              </w:rPr>
              <w:t>not</w:t>
            </w:r>
            <w:r w:rsidRPr="00862ED5">
              <w:rPr>
                <w:rFonts w:ascii="Calibri" w:hAnsi="Calibri"/>
                <w:i/>
                <w:color w:val="0070C0"/>
                <w:sz w:val="19"/>
                <w:szCs w:val="19"/>
              </w:rPr>
              <w:t xml:space="preserve"> included in a standard studentship. If </w:t>
            </w:r>
            <w:r w:rsidRPr="00862ED5">
              <w:rPr>
                <w:rFonts w:ascii="Calibri" w:hAnsi="Calibri"/>
                <w:i/>
                <w:color w:val="0070C0"/>
                <w:sz w:val="19"/>
                <w:szCs w:val="19"/>
                <w:u w:val="single"/>
              </w:rPr>
              <w:t>this</w:t>
            </w:r>
            <w:r w:rsidRPr="00862ED5">
              <w:rPr>
                <w:rFonts w:ascii="Calibri" w:hAnsi="Calibri"/>
                <w:i/>
                <w:color w:val="0070C0"/>
                <w:sz w:val="19"/>
                <w:szCs w:val="19"/>
              </w:rPr>
              <w:t xml:space="preserve"> studentship pays WU fees put YES here: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</w:tcPr>
          <w:p w14:paraId="4972C714" w14:textId="77777777" w:rsidR="00862ED5" w:rsidRDefault="00862ED5" w:rsidP="009D69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903E926" w14:textId="77777777" w:rsidR="00F22CCC" w:rsidRPr="00F22CCC" w:rsidRDefault="00F22CCC" w:rsidP="00CE1B15">
      <w:pPr>
        <w:rPr>
          <w:rFonts w:asciiTheme="minorHAnsi" w:hAnsiTheme="minorHAnsi"/>
          <w:sz w:val="18"/>
          <w:szCs w:val="16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668"/>
      </w:tblGrid>
      <w:tr w:rsidR="0018303B" w:rsidRPr="007B2D7A" w14:paraId="1FEAB138" w14:textId="77777777" w:rsidTr="00646AB4">
        <w:trPr>
          <w:trHeight w:hRule="exact" w:val="737"/>
        </w:trPr>
        <w:tc>
          <w:tcPr>
            <w:tcW w:w="9856" w:type="dxa"/>
            <w:gridSpan w:val="2"/>
            <w:tcBorders>
              <w:top w:val="single" w:sz="6" w:space="0" w:color="000000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142316" w14:textId="77777777" w:rsidR="0018303B" w:rsidRDefault="0018303B" w:rsidP="00D2691B">
            <w:pPr>
              <w:rPr>
                <w:rFonts w:ascii="Calibri" w:hAnsi="Calibri"/>
                <w:b/>
                <w:color w:val="C00000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[b] STANDARD STIPEND PAYMENTS</w:t>
            </w:r>
            <w:r w:rsidRPr="00685ABA">
              <w:rPr>
                <w:rFonts w:ascii="Calibri" w:hAnsi="Calibri"/>
                <w:b/>
                <w:sz w:val="22"/>
              </w:rPr>
              <w:t xml:space="preserve"> : 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</w:rPr>
              <w:t xml:space="preserve">THIS SECTION MUST BE COMPLETED FOR </w:t>
            </w:r>
            <w:r w:rsidRPr="00685ABA">
              <w:rPr>
                <w:rFonts w:ascii="Calibri" w:hAnsi="Calibri"/>
                <w:b/>
                <w:color w:val="C00000"/>
                <w:sz w:val="22"/>
                <w:u w:val="single"/>
              </w:rPr>
              <w:t>A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  <w:u w:val="single"/>
              </w:rPr>
              <w:t>LL</w:t>
            </w:r>
            <w:r w:rsidRPr="00685ABA">
              <w:rPr>
                <w:rFonts w:ascii="Calibri" w:hAnsi="Calibri"/>
                <w:b/>
                <w:color w:val="C00000"/>
                <w:sz w:val="20"/>
                <w:szCs w:val="22"/>
              </w:rPr>
              <w:t xml:space="preserve"> STUDENTS</w:t>
            </w:r>
            <w:r w:rsidRPr="00685ABA">
              <w:rPr>
                <w:rFonts w:ascii="Calibri" w:hAnsi="Calibri"/>
                <w:b/>
                <w:color w:val="C00000"/>
                <w:sz w:val="22"/>
              </w:rPr>
              <w:t xml:space="preserve"> </w:t>
            </w:r>
          </w:p>
          <w:p w14:paraId="1D92B306" w14:textId="77777777" w:rsidR="0018303B" w:rsidRPr="007B2D7A" w:rsidRDefault="0018303B" w:rsidP="00D2691B">
            <w:pPr>
              <w:spacing w:before="80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BB483D">
              <w:rPr>
                <w:rFonts w:ascii="Calibri" w:hAnsi="Calibri"/>
                <w:b/>
                <w:i/>
                <w:color w:val="0070C0"/>
                <w:sz w:val="20"/>
              </w:rPr>
              <w:t>Note</w:t>
            </w:r>
            <w:r w:rsidRPr="00BB483D">
              <w:rPr>
                <w:rFonts w:ascii="Calibri" w:hAnsi="Calibri"/>
                <w:color w:val="0070C0"/>
                <w:sz w:val="20"/>
              </w:rPr>
              <w:t xml:space="preserve">: </w:t>
            </w:r>
            <w:r w:rsidRPr="007B2D7A">
              <w:rPr>
                <w:rFonts w:ascii="Calibri" w:hAnsi="Calibri"/>
                <w:sz w:val="20"/>
              </w:rPr>
              <w:t>a standard stipend is paid for 36 months, at the prevailing rate set by Research Councils UK</w:t>
            </w:r>
          </w:p>
        </w:tc>
      </w:tr>
      <w:tr w:rsidR="0018303B" w:rsidRPr="007C4B67" w14:paraId="669EDBB1" w14:textId="77777777" w:rsidTr="00D2691B">
        <w:trPr>
          <w:trHeight w:hRule="exact" w:val="454"/>
        </w:trPr>
        <w:tc>
          <w:tcPr>
            <w:tcW w:w="81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9D6220" w14:textId="77777777" w:rsidR="0018303B" w:rsidRPr="008F6B5C" w:rsidRDefault="0018303B" w:rsidP="00D269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Pr="008F6B5C">
              <w:rPr>
                <w:rFonts w:ascii="Calibri" w:hAnsi="Calibri"/>
                <w:sz w:val="20"/>
                <w:szCs w:val="20"/>
              </w:rPr>
              <w:t>SHOULD A STIPEND BE PAID TO THE STUDENT?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A229D" w14:textId="77777777" w:rsidR="0018303B" w:rsidRPr="007C4B67" w:rsidRDefault="00000000" w:rsidP="00D2691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3962591"/>
                <w:placeholder>
                  <w:docPart w:val="E517337F87B4453086ACB6D94A021C1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73214" w:rsidRPr="003258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8303B" w:rsidRPr="007C4B67" w14:paraId="72BD84AD" w14:textId="77777777" w:rsidTr="00D2691B">
        <w:trPr>
          <w:trHeight w:hRule="exact" w:val="454"/>
        </w:trPr>
        <w:tc>
          <w:tcPr>
            <w:tcW w:w="81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5EFC79" w14:textId="77777777" w:rsidR="0018303B" w:rsidRPr="007C4B67" w:rsidRDefault="0018303B" w:rsidP="00D2691B">
            <w:pPr>
              <w:rPr>
                <w:rFonts w:ascii="Calibri" w:hAnsi="Calibri"/>
                <w:sz w:val="20"/>
                <w:szCs w:val="20"/>
              </w:rPr>
            </w:pPr>
            <w:r w:rsidRPr="007C4B67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8F6B5C">
              <w:rPr>
                <w:rFonts w:ascii="Calibri" w:hAnsi="Calibri"/>
                <w:sz w:val="20"/>
                <w:szCs w:val="20"/>
              </w:rPr>
              <w:t>IS THIS A STANDARD STIPEND?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(If ‘NO’, complete section 5 [c] below)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8B2BC" w14:textId="77777777" w:rsidR="0018303B" w:rsidRPr="00573214" w:rsidRDefault="00000000" w:rsidP="00D2691B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8534606"/>
                <w:placeholder>
                  <w:docPart w:val="D913CDEECCC04C42825EECB1088D7F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573214" w:rsidRPr="003258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6B97CB65" w14:textId="77777777" w:rsidR="00F22CCC" w:rsidRPr="00F22CCC" w:rsidRDefault="00F22CCC" w:rsidP="00CE1B15">
      <w:pPr>
        <w:rPr>
          <w:rFonts w:asciiTheme="minorHAnsi" w:hAnsiTheme="minorHAnsi"/>
          <w:sz w:val="18"/>
          <w:szCs w:val="16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E1B15" w:rsidRPr="007B2D7A" w14:paraId="5516F1E8" w14:textId="77777777" w:rsidTr="009D692D">
        <w:trPr>
          <w:trHeight w:hRule="exact" w:val="964"/>
        </w:trPr>
        <w:tc>
          <w:tcPr>
            <w:tcW w:w="9856" w:type="dxa"/>
            <w:tcBorders>
              <w:top w:val="single" w:sz="6" w:space="0" w:color="000000"/>
              <w:bottom w:val="single" w:sz="6" w:space="0" w:color="auto"/>
            </w:tcBorders>
            <w:shd w:val="clear" w:color="auto" w:fill="E6E6E6"/>
            <w:vAlign w:val="center"/>
          </w:tcPr>
          <w:p w14:paraId="3962C6EC" w14:textId="77777777" w:rsidR="00CE1B15" w:rsidRDefault="00CE1B15" w:rsidP="00646AB4">
            <w:pPr>
              <w:shd w:val="clear" w:color="auto" w:fill="F2F2F2" w:themeFill="background1" w:themeFillShade="F2"/>
              <w:rPr>
                <w:rFonts w:ascii="Calibri" w:hAnsi="Calibri"/>
                <w:b/>
                <w:color w:val="C00000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[c] NON-STANDARD STIPEND PAYMENTS: details</w:t>
            </w:r>
            <w:r w:rsidRPr="00685ABA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1D760E7F" w14:textId="77777777" w:rsidR="00CE1B15" w:rsidRPr="007B2D7A" w:rsidRDefault="00CE1B15" w:rsidP="00646AB4">
            <w:pPr>
              <w:shd w:val="clear" w:color="auto" w:fill="F2F2F2" w:themeFill="background1" w:themeFillShade="F2"/>
              <w:spacing w:before="80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DF0ADA">
              <w:rPr>
                <w:rFonts w:ascii="Calibri" w:hAnsi="Calibri"/>
                <w:b/>
                <w:i/>
                <w:color w:val="0070C0"/>
                <w:sz w:val="20"/>
              </w:rPr>
              <w:t>Note</w:t>
            </w:r>
            <w:r w:rsidRPr="00DF0ADA">
              <w:rPr>
                <w:rFonts w:ascii="Calibri" w:hAnsi="Calibri"/>
                <w:color w:val="0070C0"/>
                <w:sz w:val="20"/>
              </w:rPr>
              <w:t>:</w:t>
            </w:r>
            <w:r w:rsidRPr="007B2D7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please state clearly how much is to be paid, and for how long.  (</w:t>
            </w:r>
            <w:r w:rsidRPr="00DF0ADA">
              <w:rPr>
                <w:rFonts w:ascii="Calibri" w:hAnsi="Calibri"/>
                <w:i/>
                <w:sz w:val="20"/>
                <w:u w:val="single"/>
              </w:rPr>
              <w:t>Examples</w:t>
            </w:r>
            <w:r>
              <w:rPr>
                <w:rFonts w:ascii="Calibri" w:hAnsi="Calibri"/>
                <w:sz w:val="20"/>
              </w:rPr>
              <w:t>: ‘standard stipend for 12 months’; ‘£500 per month for 36 months’; ’Year 1: 1200 per months, Year 2: 1250 per month, Year 3: 1500 per month’)</w:t>
            </w:r>
          </w:p>
        </w:tc>
      </w:tr>
      <w:tr w:rsidR="00CE1B15" w:rsidRPr="007C4B67" w14:paraId="01440310" w14:textId="77777777" w:rsidTr="0032586C">
        <w:trPr>
          <w:trHeight w:val="1701"/>
        </w:trPr>
        <w:tc>
          <w:tcPr>
            <w:tcW w:w="9856" w:type="dxa"/>
            <w:tcBorders>
              <w:top w:val="single" w:sz="6" w:space="0" w:color="000000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466638164"/>
              <w:placeholder>
                <w:docPart w:val="EAA2D44B4D78449186F8D06C3FDB8EEB"/>
              </w:placeholder>
              <w:showingPlcHdr/>
            </w:sdtPr>
            <w:sdtContent>
              <w:p w14:paraId="6C4B2DF7" w14:textId="77777777" w:rsidR="0032586C" w:rsidRDefault="0032586C" w:rsidP="0032586C">
                <w:pPr>
                  <w:spacing w:before="120"/>
                  <w:rPr>
                    <w:rFonts w:ascii="Calibri" w:hAnsi="Calibri" w:cs="Calibri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B2F5106" w14:textId="77777777" w:rsidR="00CE1B15" w:rsidRPr="007C4B67" w:rsidRDefault="00CE1B15" w:rsidP="003258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3632EA" w14:textId="77777777" w:rsidR="00CE1B15" w:rsidRDefault="00CE1B15"/>
    <w:tbl>
      <w:tblPr>
        <w:tblW w:w="98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840"/>
      </w:tblGrid>
      <w:tr w:rsidR="00F940A1" w:rsidRPr="009D0985" w14:paraId="3FDD9EA7" w14:textId="77777777" w:rsidTr="00585FAF">
        <w:trPr>
          <w:trHeight w:hRule="exact" w:val="567"/>
        </w:trPr>
        <w:tc>
          <w:tcPr>
            <w:tcW w:w="9836" w:type="dxa"/>
            <w:gridSpan w:val="2"/>
            <w:shd w:val="clear" w:color="auto" w:fill="F2F2F2" w:themeFill="background1" w:themeFillShade="F2"/>
            <w:vAlign w:val="center"/>
          </w:tcPr>
          <w:p w14:paraId="1F4BF408" w14:textId="77777777" w:rsidR="00F940A1" w:rsidRPr="00364E6E" w:rsidRDefault="007C4B67" w:rsidP="007C4B67">
            <w:pPr>
              <w:rPr>
                <w:rFonts w:ascii="Calibri" w:hAnsi="Calibri"/>
                <w:szCs w:val="22"/>
              </w:rPr>
            </w:pPr>
            <w:r w:rsidRPr="00364E6E">
              <w:lastRenderedPageBreak/>
              <w:br w:type="page"/>
            </w:r>
            <w:r w:rsidR="00F940A1" w:rsidRPr="00364E6E">
              <w:rPr>
                <w:rFonts w:ascii="Calibri" w:hAnsi="Calibri"/>
                <w:szCs w:val="22"/>
              </w:rPr>
              <w:br w:type="page"/>
              <w:t xml:space="preserve">6  SUPERVISORS’ RECOMMENDATION </w:t>
            </w:r>
          </w:p>
        </w:tc>
      </w:tr>
      <w:tr w:rsidR="00F940A1" w:rsidRPr="009D0985" w14:paraId="4C367CF7" w14:textId="77777777" w:rsidTr="00485875">
        <w:trPr>
          <w:trHeight w:hRule="exact" w:val="567"/>
        </w:trPr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341C304B" w14:textId="77777777" w:rsidR="00F940A1" w:rsidRPr="00F940A1" w:rsidRDefault="00F940A1" w:rsidP="007C4B6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APPLICANT NAME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370121326"/>
              <w:placeholder>
                <w:docPart w:val="6B0A4629F9604A569D915B0A6310B999"/>
              </w:placeholder>
              <w:showingPlcHdr/>
            </w:sdtPr>
            <w:sdtContent>
              <w:p w14:paraId="38757148" w14:textId="77777777" w:rsidR="00364E6E" w:rsidRDefault="00364E6E" w:rsidP="00364E6E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D115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C87AE4D" w14:textId="77777777" w:rsidR="00F940A1" w:rsidRPr="00F940A1" w:rsidRDefault="00F940A1" w:rsidP="007C4B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40A1" w:rsidRPr="009D0985" w14:paraId="77427C21" w14:textId="77777777" w:rsidTr="003309AB">
        <w:trPr>
          <w:trHeight w:hRule="exact" w:val="2835"/>
        </w:trPr>
        <w:tc>
          <w:tcPr>
            <w:tcW w:w="9836" w:type="dxa"/>
            <w:gridSpan w:val="2"/>
          </w:tcPr>
          <w:p w14:paraId="6164E406" w14:textId="77777777" w:rsidR="002D115A" w:rsidRPr="00F940A1" w:rsidRDefault="002D115A" w:rsidP="002D115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F940A1">
              <w:rPr>
                <w:rFonts w:ascii="Calibri" w:hAnsi="Calibri"/>
                <w:b/>
                <w:sz w:val="22"/>
                <w:szCs w:val="22"/>
              </w:rPr>
              <w:t xml:space="preserve">We confirm that </w:t>
            </w:r>
          </w:p>
          <w:p w14:paraId="768CA147" w14:textId="77777777" w:rsidR="002D115A" w:rsidRPr="00F940A1" w:rsidRDefault="002D115A" w:rsidP="002D115A">
            <w:pPr>
              <w:numPr>
                <w:ilvl w:val="0"/>
                <w:numId w:val="32"/>
              </w:numPr>
              <w:spacing w:before="80" w:after="120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The applicant has the potential to complete a programme of research</w:t>
            </w:r>
            <w:r>
              <w:rPr>
                <w:rFonts w:ascii="Calibri" w:hAnsi="Calibri"/>
                <w:sz w:val="22"/>
                <w:szCs w:val="22"/>
              </w:rPr>
              <w:t xml:space="preserve"> leading to the award of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83323362"/>
                <w:placeholder>
                  <w:docPart w:val="627FDD2F5EC240C59F7F19FBDB290DEB"/>
                </w:placeholder>
                <w:showingPlcHdr/>
                <w:dropDownList>
                  <w:listItem w:value="Choose an item."/>
                  <w:listItem w:displayText="Doctor of Business Administration(DBA)." w:value="Doctor of Business Administration(DBA)."/>
                  <w:listItem w:displayText="Doctor of Philosophy (PhD)." w:value="Doctor of Philosophy (PhD)."/>
                  <w:listItem w:displayText="Master by Research (MRes)." w:value="Master by Research (MRes)."/>
                </w:dropDownList>
              </w:sdtPr>
              <w:sdtContent>
                <w:r w:rsidRPr="00364E6E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Choose an item.</w:t>
                </w:r>
              </w:sdtContent>
            </w:sdt>
          </w:p>
          <w:p w14:paraId="0C141E9A" w14:textId="77777777" w:rsidR="002D115A" w:rsidRPr="00F940A1" w:rsidRDefault="002D115A" w:rsidP="002D115A">
            <w:pPr>
              <w:numPr>
                <w:ilvl w:val="0"/>
                <w:numId w:val="32"/>
              </w:numPr>
              <w:spacing w:before="80" w:after="120"/>
              <w:rPr>
                <w:rFonts w:ascii="Calibri" w:hAnsi="Calibri"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References</w:t>
            </w:r>
            <w:r w:rsidRPr="002D115A">
              <w:rPr>
                <w:rFonts w:ascii="Calibri" w:hAnsi="Calibri"/>
                <w:b/>
                <w:color w:val="C00000"/>
                <w:sz w:val="22"/>
                <w:szCs w:val="22"/>
              </w:rPr>
              <w:t>**</w:t>
            </w:r>
            <w:r w:rsidRPr="00F940A1">
              <w:rPr>
                <w:rFonts w:ascii="Calibri" w:hAnsi="Calibri"/>
                <w:sz w:val="22"/>
                <w:szCs w:val="22"/>
              </w:rPr>
              <w:t xml:space="preserve"> have be</w:t>
            </w:r>
            <w:r>
              <w:rPr>
                <w:rFonts w:ascii="Calibri" w:hAnsi="Calibri"/>
                <w:sz w:val="22"/>
                <w:szCs w:val="22"/>
              </w:rPr>
              <w:t>en checked and are satisfactory.</w:t>
            </w:r>
            <w:r w:rsidRPr="00F940A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AE6AC85" w14:textId="77777777" w:rsidR="002D115A" w:rsidRPr="002D115A" w:rsidRDefault="002D115A" w:rsidP="003309AB">
            <w:pPr>
              <w:numPr>
                <w:ilvl w:val="0"/>
                <w:numId w:val="32"/>
              </w:numPr>
              <w:spacing w:after="120"/>
              <w:ind w:left="357" w:hanging="357"/>
              <w:rPr>
                <w:rFonts w:ascii="Calibri" w:hAnsi="Calibri"/>
                <w:b/>
                <w:sz w:val="20"/>
                <w:szCs w:val="20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Ethical implications of the proposed research project have been considered and discussed with the applicant, within the context of the University’s Code of Practice on Research Ethics and Governance.</w:t>
            </w:r>
          </w:p>
          <w:p w14:paraId="7E755B74" w14:textId="77777777" w:rsidR="00F940A1" w:rsidRPr="00F940A1" w:rsidRDefault="002D115A" w:rsidP="003309AB">
            <w:pPr>
              <w:spacing w:before="80" w:after="80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2D115A">
              <w:rPr>
                <w:rFonts w:ascii="Calibri" w:hAnsi="Calibri"/>
                <w:b/>
                <w:color w:val="C00000"/>
                <w:sz w:val="20"/>
                <w:szCs w:val="20"/>
              </w:rPr>
              <w:t>**</w:t>
            </w:r>
            <w:r w:rsidR="003309AB">
              <w:rPr>
                <w:rFonts w:ascii="Calibri" w:hAnsi="Calibri"/>
                <w:color w:val="C00000"/>
                <w:sz w:val="20"/>
                <w:szCs w:val="20"/>
              </w:rPr>
              <w:t>All</w:t>
            </w:r>
            <w:r w:rsidRPr="002D115A">
              <w:rPr>
                <w:rFonts w:ascii="Calibri" w:hAnsi="Calibri"/>
                <w:color w:val="C00000"/>
                <w:sz w:val="20"/>
                <w:szCs w:val="20"/>
              </w:rPr>
              <w:t xml:space="preserve"> reference</w:t>
            </w:r>
            <w:r w:rsidR="003309AB">
              <w:rPr>
                <w:rFonts w:ascii="Calibri" w:hAnsi="Calibri"/>
                <w:color w:val="C00000"/>
                <w:sz w:val="20"/>
                <w:szCs w:val="20"/>
              </w:rPr>
              <w:t>s</w:t>
            </w:r>
            <w:r w:rsidRPr="002D115A">
              <w:rPr>
                <w:rFonts w:ascii="Calibri" w:hAnsi="Calibri"/>
                <w:color w:val="C00000"/>
                <w:sz w:val="20"/>
                <w:szCs w:val="20"/>
              </w:rPr>
              <w:t xml:space="preserve"> must be </w:t>
            </w:r>
            <w:r w:rsidR="003309AB">
              <w:rPr>
                <w:rFonts w:ascii="Calibri" w:hAnsi="Calibri"/>
                <w:color w:val="C00000"/>
                <w:sz w:val="20"/>
                <w:szCs w:val="20"/>
              </w:rPr>
              <w:t xml:space="preserve">written in English and be authored by </w:t>
            </w:r>
            <w:r w:rsidRPr="002D115A">
              <w:rPr>
                <w:rFonts w:ascii="Calibri" w:hAnsi="Calibri"/>
                <w:color w:val="C00000"/>
                <w:sz w:val="20"/>
                <w:szCs w:val="20"/>
              </w:rPr>
              <w:t xml:space="preserve">someone who is indendent of </w:t>
            </w:r>
            <w:r w:rsidR="003309AB">
              <w:rPr>
                <w:rFonts w:ascii="Calibri" w:hAnsi="Calibri"/>
                <w:color w:val="C00000"/>
                <w:sz w:val="20"/>
                <w:szCs w:val="20"/>
              </w:rPr>
              <w:t xml:space="preserve">both </w:t>
            </w:r>
            <w:r w:rsidRPr="002D115A">
              <w:rPr>
                <w:rFonts w:ascii="Calibri" w:hAnsi="Calibri"/>
                <w:color w:val="C00000"/>
                <w:sz w:val="20"/>
                <w:szCs w:val="20"/>
              </w:rPr>
              <w:t xml:space="preserve">the </w:t>
            </w:r>
            <w:r w:rsidR="003309AB">
              <w:rPr>
                <w:rFonts w:ascii="Calibri" w:hAnsi="Calibri"/>
                <w:color w:val="C00000"/>
                <w:sz w:val="20"/>
                <w:szCs w:val="20"/>
              </w:rPr>
              <w:t>interview panel and the propos</w:t>
            </w:r>
            <w:r w:rsidRPr="002D115A">
              <w:rPr>
                <w:rFonts w:ascii="Calibri" w:hAnsi="Calibri"/>
                <w:color w:val="C00000"/>
                <w:sz w:val="20"/>
                <w:szCs w:val="20"/>
              </w:rPr>
              <w:t>ed supervisory team (RDF, S2.3)</w:t>
            </w:r>
          </w:p>
        </w:tc>
      </w:tr>
      <w:tr w:rsidR="00ED70EC" w:rsidRPr="009D0985" w14:paraId="7C391EC4" w14:textId="77777777" w:rsidTr="0032586C">
        <w:trPr>
          <w:trHeight w:val="1417"/>
        </w:trPr>
        <w:tc>
          <w:tcPr>
            <w:tcW w:w="2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0FC18" w14:textId="77777777" w:rsidR="00ED70EC" w:rsidRPr="00F940A1" w:rsidRDefault="00ED70EC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t>DoS signature</w:t>
            </w:r>
          </w:p>
          <w:p w14:paraId="56F3F32B" w14:textId="77777777" w:rsidR="00ED70EC" w:rsidRPr="00F940A1" w:rsidRDefault="00ED70EC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F940A1">
              <w:rPr>
                <w:rFonts w:ascii="Calibri" w:hAnsi="Calibri"/>
                <w:sz w:val="20"/>
                <w:szCs w:val="20"/>
              </w:rPr>
              <w:t>(</w:t>
            </w:r>
            <w:r w:rsidRPr="00F940A1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F940A1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6840" w:type="dxa"/>
            <w:vAlign w:val="center"/>
          </w:tcPr>
          <w:p w14:paraId="67C49947" w14:textId="77777777" w:rsidR="00ED70EC" w:rsidRPr="00F940A1" w:rsidRDefault="00ED70EC" w:rsidP="0032586C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40A1" w:rsidRPr="009D0985" w14:paraId="63A9E99C" w14:textId="77777777" w:rsidTr="002D115A">
        <w:trPr>
          <w:trHeight w:val="567"/>
        </w:trPr>
        <w:tc>
          <w:tcPr>
            <w:tcW w:w="2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5E4D93" w14:textId="77777777" w:rsidR="00F940A1" w:rsidRPr="00F940A1" w:rsidRDefault="00ED70EC" w:rsidP="007C4B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315153236"/>
              <w:placeholder>
                <w:docPart w:val="D3327D520434460495E692E75C2BE09B"/>
              </w:placeholder>
              <w:showingPlcHdr/>
            </w:sdtPr>
            <w:sdtContent>
              <w:p w14:paraId="5AD2CA5B" w14:textId="77777777" w:rsidR="00F940A1" w:rsidRPr="00585FAF" w:rsidRDefault="00ED70EC" w:rsidP="00585FAF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D70EC" w:rsidRPr="009D0985" w14:paraId="55D51316" w14:textId="77777777" w:rsidTr="002D115A">
        <w:trPr>
          <w:trHeight w:val="567"/>
        </w:trPr>
        <w:tc>
          <w:tcPr>
            <w:tcW w:w="299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73FCBD" w14:textId="77777777" w:rsidR="00ED70EC" w:rsidRDefault="00ED70EC" w:rsidP="007C4B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160740225"/>
              <w:placeholder>
                <w:docPart w:val="8F12D4D13FAF4896ABC1DFFEAE69526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4B383D3" w14:textId="77777777" w:rsidR="00ED70EC" w:rsidRDefault="00ED70EC" w:rsidP="00ED70EC">
                <w:pPr>
                  <w:spacing w:before="120" w:after="120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D70E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85FAF" w:rsidRPr="009D0985" w14:paraId="296A0847" w14:textId="77777777" w:rsidTr="0032586C">
        <w:trPr>
          <w:trHeight w:val="1417"/>
        </w:trPr>
        <w:tc>
          <w:tcPr>
            <w:tcW w:w="2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A4A203C" w14:textId="77777777" w:rsidR="00585FAF" w:rsidRPr="00783368" w:rsidRDefault="00585FAF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Second supervisor signature</w:t>
            </w:r>
          </w:p>
          <w:p w14:paraId="38C3978E" w14:textId="77777777" w:rsidR="00585FAF" w:rsidRPr="00F940A1" w:rsidRDefault="00585FAF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(</w:t>
            </w:r>
            <w:r w:rsidRPr="00783368">
              <w:rPr>
                <w:rFonts w:ascii="Calibri" w:hAnsi="Calibri"/>
                <w:b/>
                <w:i/>
                <w:sz w:val="20"/>
                <w:szCs w:val="20"/>
              </w:rPr>
              <w:t>should</w:t>
            </w:r>
            <w:r w:rsidRPr="00783368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6840" w:type="dxa"/>
            <w:vAlign w:val="center"/>
          </w:tcPr>
          <w:p w14:paraId="429A02CB" w14:textId="77777777" w:rsidR="00585FAF" w:rsidRPr="00F940A1" w:rsidRDefault="00585FAF" w:rsidP="0032586C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40A1" w:rsidRPr="009D0985" w14:paraId="2422C10E" w14:textId="77777777" w:rsidTr="002D115A">
        <w:trPr>
          <w:trHeight w:val="567"/>
        </w:trPr>
        <w:tc>
          <w:tcPr>
            <w:tcW w:w="2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CC6029" w14:textId="77777777" w:rsidR="00F940A1" w:rsidRPr="00F940A1" w:rsidRDefault="00585FAF" w:rsidP="007C4B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005282298"/>
              <w:placeholder>
                <w:docPart w:val="35B70AC53D3F4F4882B3798757A93DA1"/>
              </w:placeholder>
              <w:showingPlcHdr/>
            </w:sdtPr>
            <w:sdtContent>
              <w:p w14:paraId="3291F2F7" w14:textId="77777777" w:rsidR="00F940A1" w:rsidRPr="00ED70EC" w:rsidRDefault="00585FAF" w:rsidP="00ED70EC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85FAF" w:rsidRPr="009D0985" w14:paraId="6D2BEFCF" w14:textId="77777777" w:rsidTr="002D115A">
        <w:trPr>
          <w:trHeight w:val="567"/>
        </w:trPr>
        <w:tc>
          <w:tcPr>
            <w:tcW w:w="299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54E8F6" w14:textId="77777777" w:rsidR="00585FAF" w:rsidRDefault="00585FAF" w:rsidP="007C4B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937904593"/>
              <w:placeholder>
                <w:docPart w:val="4464BA13274E4526BD2B9437A817B0C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87A0C05" w14:textId="77777777" w:rsidR="00585FAF" w:rsidRPr="00585FAF" w:rsidRDefault="00585FAF" w:rsidP="00585FAF">
                <w:pPr>
                  <w:spacing w:before="120" w:after="120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D70E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85FAF" w:rsidRPr="009D0985" w14:paraId="350CD639" w14:textId="77777777" w:rsidTr="0032586C">
        <w:trPr>
          <w:trHeight w:val="1417"/>
        </w:trPr>
        <w:tc>
          <w:tcPr>
            <w:tcW w:w="29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99BC9CA" w14:textId="77777777" w:rsidR="00585FAF" w:rsidRPr="00783368" w:rsidRDefault="00585FAF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Third </w:t>
            </w:r>
            <w:r w:rsidRPr="00783368">
              <w:rPr>
                <w:rFonts w:ascii="Calibri" w:hAnsi="Calibri"/>
                <w:sz w:val="20"/>
                <w:szCs w:val="20"/>
              </w:rPr>
              <w:t>supervisor signature</w:t>
            </w:r>
          </w:p>
          <w:p w14:paraId="7899324E" w14:textId="77777777" w:rsidR="00585FAF" w:rsidRPr="00F940A1" w:rsidRDefault="00585FAF" w:rsidP="007C4B67">
            <w:pPr>
              <w:spacing w:before="120" w:after="120"/>
              <w:jc w:val="right"/>
              <w:rPr>
                <w:rFonts w:ascii="Calibri" w:hAnsi="Calibri"/>
                <w:sz w:val="20"/>
                <w:szCs w:val="20"/>
              </w:rPr>
            </w:pPr>
            <w:r w:rsidRPr="00783368">
              <w:rPr>
                <w:rFonts w:ascii="Calibri" w:hAnsi="Calibri"/>
                <w:sz w:val="20"/>
                <w:szCs w:val="20"/>
              </w:rPr>
              <w:t>(</w:t>
            </w:r>
            <w:r w:rsidRPr="00783368">
              <w:rPr>
                <w:rFonts w:ascii="Calibri" w:hAnsi="Calibri"/>
                <w:b/>
                <w:i/>
                <w:sz w:val="20"/>
                <w:szCs w:val="20"/>
              </w:rPr>
              <w:t>should</w:t>
            </w:r>
            <w:r w:rsidRPr="00783368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6840" w:type="dxa"/>
            <w:vAlign w:val="center"/>
          </w:tcPr>
          <w:p w14:paraId="282BD811" w14:textId="77777777" w:rsidR="00585FAF" w:rsidRPr="00F940A1" w:rsidRDefault="00585FAF" w:rsidP="0032586C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40A1" w:rsidRPr="009D0985" w14:paraId="432C1C97" w14:textId="77777777" w:rsidTr="002D115A">
        <w:trPr>
          <w:trHeight w:val="567"/>
        </w:trPr>
        <w:tc>
          <w:tcPr>
            <w:tcW w:w="299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831E93" w14:textId="77777777" w:rsidR="00F940A1" w:rsidRPr="00F940A1" w:rsidRDefault="00F940A1" w:rsidP="002D115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0A1">
              <w:rPr>
                <w:rFonts w:ascii="Calibri" w:hAnsi="Calibri"/>
                <w:color w:val="000000"/>
                <w:sz w:val="20"/>
                <w:szCs w:val="20"/>
              </w:rPr>
              <w:t xml:space="preserve">Print </w:t>
            </w:r>
            <w:r w:rsidR="002D115A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F940A1">
              <w:rPr>
                <w:rFonts w:ascii="Calibri" w:hAnsi="Calibri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294994216"/>
              <w:placeholder>
                <w:docPart w:val="8C9AD0B18B824C548A22A02D08B65922"/>
              </w:placeholder>
              <w:showingPlcHdr/>
            </w:sdtPr>
            <w:sdtContent>
              <w:p w14:paraId="6938CD62" w14:textId="77777777" w:rsidR="00F940A1" w:rsidRPr="00ED70EC" w:rsidRDefault="00ED70EC" w:rsidP="00ED70EC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85FAF" w:rsidRPr="009D0985" w14:paraId="561DE692" w14:textId="77777777" w:rsidTr="002D115A">
        <w:trPr>
          <w:trHeight w:val="567"/>
        </w:trPr>
        <w:tc>
          <w:tcPr>
            <w:tcW w:w="29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51AD97" w14:textId="77777777" w:rsidR="00585FAF" w:rsidRPr="00F940A1" w:rsidRDefault="00585FAF" w:rsidP="007C4B6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1046876714"/>
              <w:placeholder>
                <w:docPart w:val="D478425A07EB4A8C98B875B0ED71BB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E7D406F" w14:textId="77777777" w:rsidR="00585FAF" w:rsidRPr="00585FAF" w:rsidRDefault="00585FAF" w:rsidP="00585FAF">
                <w:pPr>
                  <w:spacing w:before="120" w:after="120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D70E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54235FCE" w14:textId="77777777" w:rsidR="00783368" w:rsidRDefault="00783368"/>
    <w:p w14:paraId="6C1F49D6" w14:textId="77777777" w:rsidR="00ED70EC" w:rsidRDefault="00ED70EC"/>
    <w:p w14:paraId="07607515" w14:textId="77777777" w:rsidR="002D115A" w:rsidRPr="002D115A" w:rsidRDefault="002D115A" w:rsidP="002D115A">
      <w:pPr>
        <w:spacing w:before="120" w:after="120"/>
        <w:rPr>
          <w:rFonts w:asciiTheme="minorHAnsi" w:hAnsiTheme="minorHAnsi" w:cstheme="minorHAnsi"/>
          <w:color w:val="002060"/>
          <w:sz w:val="22"/>
          <w:szCs w:val="22"/>
        </w:rPr>
      </w:pPr>
      <w:r w:rsidRPr="002D115A">
        <w:rPr>
          <w:rFonts w:asciiTheme="minorHAnsi" w:hAnsiTheme="minorHAnsi" w:cstheme="minorHAnsi"/>
          <w:b/>
          <w:color w:val="C00000"/>
          <w:sz w:val="22"/>
          <w:szCs w:val="22"/>
        </w:rPr>
        <w:t>NOTE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  <w:r w:rsidRPr="002D115A">
        <w:rPr>
          <w:rFonts w:asciiTheme="minorHAnsi" w:hAnsiTheme="minorHAnsi" w:cstheme="minorHAnsi"/>
          <w:color w:val="002060"/>
          <w:sz w:val="22"/>
          <w:szCs w:val="22"/>
        </w:rPr>
        <w:t xml:space="preserve">Before an offer can be made to the candidate, the Research Admissions Team must have appropriate, signed authorisation.  Current lists of authorised signatories are available </w:t>
      </w:r>
      <w:hyperlink r:id="rId11" w:history="1">
        <w:r w:rsidRPr="002D115A">
          <w:rPr>
            <w:rStyle w:val="Hyperlink"/>
            <w:rFonts w:asciiTheme="minorHAnsi" w:hAnsiTheme="minorHAnsi" w:cstheme="minorHAnsi"/>
            <w:sz w:val="22"/>
            <w:szCs w:val="22"/>
          </w:rPr>
          <w:t>here on the intranet</w:t>
        </w:r>
      </w:hyperlink>
      <w:r w:rsidRPr="002D115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2D115A">
        <w:rPr>
          <w:rFonts w:asciiTheme="minorHAnsi" w:hAnsiTheme="minorHAnsi" w:cstheme="minorHAnsi"/>
          <w:color w:val="002060"/>
          <w:sz w:val="22"/>
          <w:szCs w:val="22"/>
        </w:rPr>
        <w:t>or from Research Admissions or the Research Degrees Team in RI</w:t>
      </w:r>
      <w:r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Pr="002D115A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A784E1E" w14:textId="77777777" w:rsidR="002D115A" w:rsidRDefault="002D115A" w:rsidP="002D115A">
      <w:pPr>
        <w:jc w:val="center"/>
        <w:rPr>
          <w:rFonts w:asciiTheme="minorHAnsi" w:hAnsiTheme="minorHAnsi" w:cstheme="minorHAnsi"/>
          <w:color w:val="002060"/>
        </w:rPr>
      </w:pPr>
    </w:p>
    <w:p w14:paraId="1459A42D" w14:textId="77777777" w:rsidR="002D115A" w:rsidRPr="002D115A" w:rsidRDefault="002D115A" w:rsidP="002D115A">
      <w:pPr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c</w:t>
      </w:r>
      <w:r w:rsidRPr="002D115A">
        <w:rPr>
          <w:rFonts w:asciiTheme="minorHAnsi" w:hAnsiTheme="minorHAnsi" w:cstheme="minorHAnsi"/>
          <w:color w:val="002060"/>
        </w:rPr>
        <w:t>ontinue to page 4 for formal approval</w:t>
      </w:r>
    </w:p>
    <w:p w14:paraId="4DFC0C91" w14:textId="77777777" w:rsidR="002D115A" w:rsidRDefault="002D115A"/>
    <w:p w14:paraId="597AF5AF" w14:textId="77777777" w:rsidR="002D115A" w:rsidRDefault="002D115A">
      <w:r>
        <w:br w:type="page"/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6"/>
        <w:gridCol w:w="6840"/>
      </w:tblGrid>
      <w:tr w:rsidR="009D0985" w:rsidRPr="009D0985" w14:paraId="1A6362F9" w14:textId="77777777" w:rsidTr="002D115A">
        <w:trPr>
          <w:trHeight w:hRule="exact" w:val="567"/>
        </w:trPr>
        <w:tc>
          <w:tcPr>
            <w:tcW w:w="9720" w:type="dxa"/>
            <w:gridSpan w:val="3"/>
            <w:shd w:val="clear" w:color="auto" w:fill="F2F2F2" w:themeFill="background1" w:themeFillShade="F2"/>
            <w:vAlign w:val="center"/>
          </w:tcPr>
          <w:p w14:paraId="5D3020B3" w14:textId="77777777" w:rsidR="009D0985" w:rsidRPr="00BB2BA4" w:rsidRDefault="00783368" w:rsidP="00EF650C">
            <w:pPr>
              <w:rPr>
                <w:rFonts w:asciiTheme="minorHAnsi" w:hAnsiTheme="minorHAnsi"/>
                <w:bCs/>
              </w:rPr>
            </w:pPr>
            <w:r w:rsidRPr="00BB2BA4">
              <w:rPr>
                <w:rFonts w:asciiTheme="minorHAnsi" w:hAnsiTheme="minorHAnsi"/>
                <w:bCs/>
                <w:color w:val="002060"/>
              </w:rPr>
              <w:lastRenderedPageBreak/>
              <w:t>7</w:t>
            </w:r>
            <w:r w:rsidR="009D0985" w:rsidRPr="00BB2BA4">
              <w:rPr>
                <w:rFonts w:asciiTheme="minorHAnsi" w:hAnsiTheme="minorHAnsi"/>
                <w:bCs/>
                <w:color w:val="002060"/>
              </w:rPr>
              <w:t xml:space="preserve">  </w:t>
            </w:r>
            <w:r w:rsidR="002D115A" w:rsidRPr="00BB2BA4">
              <w:rPr>
                <w:rFonts w:asciiTheme="minorHAnsi" w:hAnsiTheme="minorHAnsi"/>
                <w:bCs/>
                <w:color w:val="002060"/>
              </w:rPr>
              <w:t xml:space="preserve">FORMAL </w:t>
            </w:r>
            <w:r w:rsidR="009D0985" w:rsidRPr="00BB2BA4">
              <w:rPr>
                <w:rFonts w:asciiTheme="minorHAnsi" w:hAnsiTheme="minorHAnsi"/>
                <w:bCs/>
                <w:color w:val="002060"/>
              </w:rPr>
              <w:t xml:space="preserve">APPROVAL  </w:t>
            </w:r>
          </w:p>
        </w:tc>
      </w:tr>
      <w:tr w:rsidR="002D115A" w:rsidRPr="009D0985" w14:paraId="7E1597C0" w14:textId="77777777" w:rsidTr="002D115A">
        <w:trPr>
          <w:trHeight w:val="567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1D8AC2B" w14:textId="77777777" w:rsidR="002D115A" w:rsidRPr="00526C2E" w:rsidRDefault="002D115A" w:rsidP="002D115A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940A1">
              <w:rPr>
                <w:rFonts w:ascii="Calibri" w:hAnsi="Calibri"/>
                <w:sz w:val="22"/>
                <w:szCs w:val="22"/>
              </w:rPr>
              <w:t>APPLICANT NAME</w:t>
            </w:r>
          </w:p>
        </w:tc>
        <w:tc>
          <w:tcPr>
            <w:tcW w:w="6856" w:type="dxa"/>
            <w:gridSpan w:val="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194274431"/>
              <w:placeholder>
                <w:docPart w:val="12D6184D4AA748E49F604005CD8F8164"/>
              </w:placeholder>
              <w:showingPlcHdr/>
            </w:sdtPr>
            <w:sdtContent>
              <w:p w14:paraId="2051D2ED" w14:textId="77777777" w:rsidR="002D115A" w:rsidRPr="002D115A" w:rsidRDefault="002D115A" w:rsidP="002D115A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D115A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D0985" w:rsidRPr="009D0985" w14:paraId="016B15B8" w14:textId="77777777" w:rsidTr="002D115A">
        <w:trPr>
          <w:trHeight w:val="1417"/>
        </w:trPr>
        <w:tc>
          <w:tcPr>
            <w:tcW w:w="9720" w:type="dxa"/>
            <w:gridSpan w:val="3"/>
          </w:tcPr>
          <w:p w14:paraId="1D6B8FCC" w14:textId="77777777" w:rsidR="009D0985" w:rsidRPr="00526C2E" w:rsidRDefault="009D0985" w:rsidP="002D115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b/>
                <w:sz w:val="22"/>
                <w:szCs w:val="22"/>
              </w:rPr>
              <w:t>We confirm that:</w:t>
            </w:r>
          </w:p>
          <w:p w14:paraId="42784014" w14:textId="77777777" w:rsidR="009D0985" w:rsidRPr="00526C2E" w:rsidRDefault="009D0985" w:rsidP="002D115A">
            <w:pPr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All facilities and funding (where provided by the University and as noted at sections </w:t>
            </w:r>
            <w:r w:rsidR="00C51876">
              <w:rPr>
                <w:rFonts w:asciiTheme="minorHAnsi" w:hAnsiTheme="minorHAnsi"/>
                <w:sz w:val="22"/>
                <w:szCs w:val="22"/>
              </w:rPr>
              <w:t>4 and 5</w:t>
            </w: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above) required to support the applicant in this programme of research study are available. </w:t>
            </w:r>
          </w:p>
          <w:p w14:paraId="1A3F173C" w14:textId="77777777" w:rsidR="009D0985" w:rsidRPr="00FE04D8" w:rsidRDefault="009D0985" w:rsidP="002D115A">
            <w:pPr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>The applicant should be offered a place as a research student on the terms stated in this form, and registered for a research degree following acceptance of the offer.</w:t>
            </w:r>
          </w:p>
        </w:tc>
      </w:tr>
      <w:tr w:rsidR="002D115A" w:rsidRPr="009D0985" w14:paraId="22B7A595" w14:textId="77777777" w:rsidTr="0032586C">
        <w:trPr>
          <w:trHeight w:hRule="exact" w:val="1417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42CDACF" w14:textId="77777777" w:rsidR="002D115A" w:rsidRPr="002D115A" w:rsidRDefault="002D115A" w:rsidP="009D0985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D115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Authorised signatory 1</w:t>
            </w:r>
          </w:p>
          <w:p w14:paraId="47D2FC0F" w14:textId="77777777" w:rsidR="002D115A" w:rsidRDefault="002D115A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ACADEMIC AUTHORITY</w:t>
            </w:r>
          </w:p>
          <w:p w14:paraId="041CAE04" w14:textId="77777777" w:rsidR="002D115A" w:rsidRPr="00FE04D8" w:rsidRDefault="002D115A" w:rsidP="009D098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6C2E">
              <w:rPr>
                <w:rFonts w:ascii="Calibri" w:hAnsi="Calibri"/>
                <w:sz w:val="20"/>
                <w:szCs w:val="20"/>
              </w:rPr>
              <w:t>(</w:t>
            </w:r>
            <w:r w:rsidRPr="00526C2E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526C2E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6840" w:type="dxa"/>
            <w:vAlign w:val="center"/>
          </w:tcPr>
          <w:p w14:paraId="5B4C8C85" w14:textId="77777777" w:rsidR="002D115A" w:rsidRPr="00FE04D8" w:rsidRDefault="002D115A" w:rsidP="00325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0985" w:rsidRPr="009D0985" w14:paraId="323D675E" w14:textId="77777777" w:rsidTr="002D115A">
        <w:trPr>
          <w:trHeight w:hRule="exact" w:val="567"/>
        </w:trPr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5801BE" w14:textId="77777777" w:rsidR="009D0985" w:rsidRPr="00FE04D8" w:rsidRDefault="00783368" w:rsidP="002D115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Print </w:t>
            </w:r>
            <w:r w:rsidR="002D115A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9D0985"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998658347"/>
              <w:placeholder>
                <w:docPart w:val="4DFD056F044A4E8499AA2FB3698622D9"/>
              </w:placeholder>
              <w:showingPlcHdr/>
            </w:sdtPr>
            <w:sdtContent>
              <w:p w14:paraId="1D47D435" w14:textId="77777777" w:rsidR="002D115A" w:rsidRDefault="002D115A" w:rsidP="002D115A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7A4A43B" w14:textId="77777777" w:rsidR="009D0985" w:rsidRPr="00FE04D8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115A" w:rsidRPr="009D0985" w14:paraId="6ED7CFBD" w14:textId="77777777" w:rsidTr="002D115A">
        <w:trPr>
          <w:trHeight w:hRule="exact" w:val="567"/>
        </w:trPr>
        <w:tc>
          <w:tcPr>
            <w:tcW w:w="288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B34541" w14:textId="77777777" w:rsidR="002D115A" w:rsidRDefault="002D115A" w:rsidP="002D115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1446682949"/>
              <w:placeholder>
                <w:docPart w:val="4AE1B475CB474D818D022B455F47260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074D317" w14:textId="77777777" w:rsidR="002D115A" w:rsidRDefault="002D115A" w:rsidP="002D115A">
                <w:pPr>
                  <w:spacing w:before="120" w:after="120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D70E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6CD2D239" w14:textId="77777777" w:rsidR="002D115A" w:rsidRPr="00FE04D8" w:rsidRDefault="002D115A" w:rsidP="00EF6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115A" w:rsidRPr="009D0985" w14:paraId="67E3232E" w14:textId="77777777" w:rsidTr="0032586C">
        <w:trPr>
          <w:trHeight w:hRule="exact" w:val="1417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8496963" w14:textId="77777777" w:rsidR="002D115A" w:rsidRPr="002D115A" w:rsidRDefault="002D115A" w:rsidP="002D115A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D115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Authorised signatory 2</w:t>
            </w:r>
          </w:p>
          <w:p w14:paraId="635CF22D" w14:textId="77777777" w:rsidR="002D115A" w:rsidRDefault="002D115A" w:rsidP="002D115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RESOURCE AUTHORITY</w:t>
            </w:r>
          </w:p>
          <w:p w14:paraId="7FC381CF" w14:textId="77777777" w:rsidR="002D115A" w:rsidRPr="00FE04D8" w:rsidRDefault="002D115A" w:rsidP="002D115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526C2E">
              <w:rPr>
                <w:rFonts w:ascii="Calibri" w:hAnsi="Calibri"/>
                <w:b/>
                <w:i/>
                <w:sz w:val="20"/>
                <w:szCs w:val="20"/>
              </w:rPr>
              <w:t>must</w:t>
            </w:r>
            <w:r w:rsidRPr="00526C2E">
              <w:rPr>
                <w:rFonts w:ascii="Calibri" w:hAnsi="Calibri"/>
                <w:sz w:val="20"/>
                <w:szCs w:val="20"/>
              </w:rPr>
              <w:t xml:space="preserve"> be included)</w:t>
            </w:r>
          </w:p>
        </w:tc>
        <w:tc>
          <w:tcPr>
            <w:tcW w:w="6840" w:type="dxa"/>
            <w:vAlign w:val="center"/>
          </w:tcPr>
          <w:p w14:paraId="0A57DDC2" w14:textId="77777777" w:rsidR="002D115A" w:rsidRPr="00FE04D8" w:rsidRDefault="002D115A" w:rsidP="00325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0985" w:rsidRPr="009D0985" w14:paraId="01DAD589" w14:textId="77777777" w:rsidTr="002D115A">
        <w:trPr>
          <w:trHeight w:hRule="exact" w:val="567"/>
        </w:trPr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C99566" w14:textId="77777777" w:rsidR="009D0985" w:rsidRPr="00FE04D8" w:rsidRDefault="00783368" w:rsidP="002D115A">
            <w:pPr>
              <w:spacing w:before="120" w:after="12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Prin</w:t>
            </w:r>
            <w:r w:rsidR="00ED70EC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D115A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9D0985" w:rsidRPr="00FE04D8">
              <w:rPr>
                <w:rFonts w:asciiTheme="minorHAnsi" w:hAnsiTheme="minorHAnsi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879543412"/>
              <w:placeholder>
                <w:docPart w:val="9BB8D57211EB4108AEE947368CB29098"/>
              </w:placeholder>
              <w:showingPlcHdr/>
            </w:sdtPr>
            <w:sdtContent>
              <w:p w14:paraId="43751CEE" w14:textId="77777777" w:rsidR="002D115A" w:rsidRDefault="002D115A" w:rsidP="002D115A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7321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EE3BD1C" w14:textId="77777777" w:rsidR="009D0985" w:rsidRPr="00FE04D8" w:rsidRDefault="009D0985" w:rsidP="00EF6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115A" w:rsidRPr="009D0985" w14:paraId="500231CA" w14:textId="77777777" w:rsidTr="002D115A">
        <w:trPr>
          <w:trHeight w:hRule="exact" w:val="567"/>
        </w:trPr>
        <w:tc>
          <w:tcPr>
            <w:tcW w:w="288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33E8DB6" w14:textId="77777777" w:rsidR="002D115A" w:rsidRDefault="002D115A" w:rsidP="00ED70EC">
            <w:pPr>
              <w:spacing w:before="120" w:after="12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2044938328"/>
              <w:placeholder>
                <w:docPart w:val="694BD83E31DC43F2AED9CBC5E46DC34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1CF47A6" w14:textId="77777777" w:rsidR="002D115A" w:rsidRDefault="002D115A" w:rsidP="002D115A">
                <w:pPr>
                  <w:spacing w:before="120" w:after="120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D70E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  <w:p w14:paraId="17FC958E" w14:textId="77777777" w:rsidR="002D115A" w:rsidRPr="00FE04D8" w:rsidRDefault="002D115A" w:rsidP="00EF65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3CFDFA" w14:textId="77777777" w:rsidR="00A7722F" w:rsidRDefault="00000000" w:rsidP="00A7722F">
      <w:pPr>
        <w:spacing w:before="120"/>
        <w:rPr>
          <w:rFonts w:cs="Arial"/>
          <w:b/>
          <w:color w:val="C00000"/>
          <w:sz w:val="20"/>
          <w:szCs w:val="20"/>
        </w:rPr>
      </w:pPr>
      <w:r>
        <w:rPr>
          <w:rFonts w:cs="Arial"/>
          <w:b/>
          <w:color w:val="C00000"/>
          <w:sz w:val="20"/>
          <w:szCs w:val="20"/>
        </w:rPr>
        <w:pict w14:anchorId="10E9E494">
          <v:rect id="_x0000_i1025" style="width:0;height:1.5pt" o:hralign="center" o:hrstd="t" o:hr="t" fillcolor="#a0a0a0" stroked="f"/>
        </w:pict>
      </w:r>
    </w:p>
    <w:p w14:paraId="61E859BA" w14:textId="77777777" w:rsidR="00A7722F" w:rsidRPr="00526C2E" w:rsidRDefault="00A7722F" w:rsidP="00F940A1">
      <w:pPr>
        <w:spacing w:before="60"/>
        <w:rPr>
          <w:rFonts w:asciiTheme="minorHAnsi" w:hAnsiTheme="minorHAnsi" w:cs="Arial"/>
          <w:b/>
          <w:color w:val="C00000"/>
          <w:sz w:val="22"/>
          <w:szCs w:val="20"/>
        </w:rPr>
      </w:pP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ONCE COMPLETED AND SIGNED AT SECTIONS </w:t>
      </w:r>
      <w:r w:rsidR="00153878">
        <w:rPr>
          <w:rFonts w:asciiTheme="minorHAnsi" w:hAnsiTheme="minorHAnsi" w:cs="Arial"/>
          <w:b/>
          <w:color w:val="C00000"/>
          <w:sz w:val="22"/>
          <w:szCs w:val="20"/>
        </w:rPr>
        <w:t>6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 </w:t>
      </w:r>
      <w:r w:rsidRPr="00526C2E">
        <w:rPr>
          <w:rFonts w:asciiTheme="minorHAnsi" w:hAnsiTheme="minorHAnsi" w:cs="Arial"/>
          <w:b/>
          <w:color w:val="C00000"/>
          <w:sz w:val="22"/>
          <w:szCs w:val="20"/>
          <w:u w:val="single"/>
        </w:rPr>
        <w:t>and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 xml:space="preserve"> </w:t>
      </w:r>
      <w:r w:rsidR="00153878">
        <w:rPr>
          <w:rFonts w:asciiTheme="minorHAnsi" w:hAnsiTheme="minorHAnsi" w:cs="Arial"/>
          <w:b/>
          <w:color w:val="C00000"/>
          <w:sz w:val="22"/>
          <w:szCs w:val="20"/>
        </w:rPr>
        <w:t xml:space="preserve">7 </w:t>
      </w:r>
      <w:r w:rsidRPr="00526C2E">
        <w:rPr>
          <w:rFonts w:asciiTheme="minorHAnsi" w:hAnsiTheme="minorHAnsi" w:cs="Arial"/>
          <w:b/>
          <w:color w:val="C00000"/>
          <w:sz w:val="22"/>
          <w:szCs w:val="20"/>
        </w:rPr>
        <w:t>THIS FORM SHOULD BE:</w:t>
      </w:r>
    </w:p>
    <w:p w14:paraId="29C722CB" w14:textId="77777777" w:rsidR="00A7722F" w:rsidRPr="002D115A" w:rsidRDefault="00153878" w:rsidP="00F940A1">
      <w:pPr>
        <w:spacing w:before="60"/>
        <w:rPr>
          <w:rFonts w:asciiTheme="minorHAnsi" w:hAnsiTheme="minorHAnsi" w:cs="Arial"/>
          <w:szCs w:val="20"/>
        </w:rPr>
      </w:pPr>
      <w:r w:rsidRPr="00BB2BA4">
        <w:rPr>
          <w:rFonts w:asciiTheme="minorHAnsi" w:hAnsiTheme="minorHAnsi" w:cstheme="minorHAnsi"/>
          <w:color w:val="002060"/>
          <w:sz w:val="22"/>
          <w:szCs w:val="22"/>
        </w:rPr>
        <w:t>scanned and emailed to</w:t>
      </w:r>
      <w:r>
        <w:rPr>
          <w:rFonts w:asciiTheme="minorHAnsi" w:hAnsiTheme="minorHAnsi" w:cs="Arial"/>
          <w:sz w:val="22"/>
          <w:szCs w:val="20"/>
        </w:rPr>
        <w:t xml:space="preserve"> </w:t>
      </w:r>
      <w:hyperlink r:id="rId12" w:history="1">
        <w:r w:rsidRPr="002D115A">
          <w:rPr>
            <w:rStyle w:val="Hyperlink"/>
            <w:rFonts w:asciiTheme="minorHAnsi" w:hAnsiTheme="minorHAnsi" w:cs="Arial"/>
            <w:szCs w:val="20"/>
          </w:rPr>
          <w:t>researchadmissions@napier.ac.uk</w:t>
        </w:r>
      </w:hyperlink>
      <w:r w:rsidRPr="002D115A">
        <w:rPr>
          <w:rFonts w:asciiTheme="minorHAnsi" w:hAnsiTheme="minorHAnsi" w:cs="Arial"/>
          <w:szCs w:val="20"/>
        </w:rPr>
        <w:t xml:space="preserve"> </w:t>
      </w:r>
    </w:p>
    <w:p w14:paraId="578E80A3" w14:textId="77777777" w:rsidR="00153878" w:rsidRPr="00BB2BA4" w:rsidRDefault="00153878" w:rsidP="00F940A1">
      <w:pPr>
        <w:spacing w:before="60"/>
        <w:rPr>
          <w:rFonts w:asciiTheme="minorHAnsi" w:hAnsiTheme="minorHAnsi" w:cstheme="minorHAnsi"/>
          <w:color w:val="002060"/>
          <w:sz w:val="22"/>
          <w:szCs w:val="22"/>
        </w:rPr>
      </w:pPr>
      <w:r w:rsidRPr="00153878">
        <w:rPr>
          <w:rFonts w:asciiTheme="minorHAnsi" w:hAnsiTheme="minorHAnsi" w:cs="Arial"/>
          <w:b/>
          <w:color w:val="C00000"/>
          <w:sz w:val="22"/>
          <w:szCs w:val="20"/>
        </w:rPr>
        <w:t>or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Pr="00BB2BA4">
        <w:rPr>
          <w:rFonts w:asciiTheme="minorHAnsi" w:hAnsiTheme="minorHAnsi" w:cstheme="minorHAnsi"/>
          <w:color w:val="002060"/>
          <w:sz w:val="22"/>
          <w:szCs w:val="22"/>
        </w:rPr>
        <w:t xml:space="preserve">posted to </w:t>
      </w:r>
      <w:r w:rsidR="008A08C3" w:rsidRPr="00BB2BA4">
        <w:rPr>
          <w:rFonts w:asciiTheme="minorHAnsi" w:hAnsiTheme="minorHAnsi" w:cstheme="minorHAnsi"/>
          <w:color w:val="002060"/>
          <w:sz w:val="22"/>
          <w:szCs w:val="22"/>
        </w:rPr>
        <w:t>Research</w:t>
      </w:r>
      <w:r w:rsidRPr="00BB2BA4">
        <w:rPr>
          <w:rFonts w:asciiTheme="minorHAnsi" w:hAnsiTheme="minorHAnsi" w:cstheme="minorHAnsi"/>
          <w:color w:val="002060"/>
          <w:sz w:val="22"/>
          <w:szCs w:val="22"/>
        </w:rPr>
        <w:t xml:space="preserve"> Admissions, Room </w:t>
      </w:r>
      <w:r w:rsidR="00B403F2" w:rsidRPr="00BB2BA4">
        <w:rPr>
          <w:rFonts w:asciiTheme="minorHAnsi" w:hAnsiTheme="minorHAnsi" w:cstheme="minorHAnsi"/>
          <w:color w:val="002060"/>
          <w:sz w:val="22"/>
          <w:szCs w:val="22"/>
        </w:rPr>
        <w:t>7.B.14</w:t>
      </w:r>
      <w:r w:rsidRPr="00BB2BA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B403F2" w:rsidRPr="00BB2BA4">
        <w:rPr>
          <w:rFonts w:asciiTheme="minorHAnsi" w:hAnsiTheme="minorHAnsi" w:cstheme="minorHAnsi"/>
          <w:color w:val="002060"/>
          <w:sz w:val="22"/>
          <w:szCs w:val="22"/>
        </w:rPr>
        <w:t>Sighthill</w:t>
      </w:r>
      <w:r w:rsidRPr="00BB2BA4">
        <w:rPr>
          <w:rFonts w:asciiTheme="minorHAnsi" w:hAnsiTheme="minorHAnsi" w:cstheme="minorHAnsi"/>
          <w:color w:val="002060"/>
          <w:sz w:val="22"/>
          <w:szCs w:val="22"/>
        </w:rPr>
        <w:t xml:space="preserve"> Campus </w:t>
      </w:r>
    </w:p>
    <w:sectPr w:rsidR="00153878" w:rsidRPr="00BB2BA4" w:rsidSect="00152F26">
      <w:footerReference w:type="default" r:id="rId13"/>
      <w:headerReference w:type="first" r:id="rId14"/>
      <w:footerReference w:type="first" r:id="rId15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003B" w14:textId="77777777" w:rsidR="00FA3466" w:rsidRDefault="00FA3466" w:rsidP="0045726D">
      <w:r>
        <w:separator/>
      </w:r>
    </w:p>
  </w:endnote>
  <w:endnote w:type="continuationSeparator" w:id="0">
    <w:p w14:paraId="6D5891B2" w14:textId="77777777" w:rsidR="00FA3466" w:rsidRDefault="00FA3466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49FA" w14:textId="77777777" w:rsidR="007C4B67" w:rsidRPr="00526C2E" w:rsidRDefault="00573214" w:rsidP="00152F26">
    <w:pPr>
      <w:pStyle w:val="Footer"/>
      <w:tabs>
        <w:tab w:val="right" w:pos="9720"/>
      </w:tabs>
      <w:rPr>
        <w:rFonts w:asciiTheme="minorHAnsi" w:hAnsiTheme="minorHAnsi"/>
        <w:color w:val="808080"/>
        <w:sz w:val="18"/>
        <w:szCs w:val="18"/>
      </w:rPr>
    </w:pPr>
    <w:r w:rsidRPr="00707BAB">
      <w:rPr>
        <w:rFonts w:ascii="Calibri" w:hAnsi="Calibri"/>
        <w:color w:val="808080"/>
        <w:sz w:val="18"/>
        <w:szCs w:val="18"/>
      </w:rPr>
      <w:t>RD2: research student admission form (</w:t>
    </w:r>
    <w:r w:rsidRPr="009C2378">
      <w:rPr>
        <w:rFonts w:ascii="Calibri" w:hAnsi="Calibri"/>
        <w:color w:val="C00000"/>
        <w:sz w:val="18"/>
        <w:szCs w:val="18"/>
      </w:rPr>
      <w:t xml:space="preserve">UP: </w:t>
    </w:r>
    <w:r w:rsidR="00D61910">
      <w:rPr>
        <w:rFonts w:ascii="Calibri" w:hAnsi="Calibri"/>
        <w:color w:val="C00000"/>
        <w:sz w:val="18"/>
        <w:szCs w:val="18"/>
      </w:rPr>
      <w:t>July 202</w:t>
    </w:r>
    <w:r w:rsidR="003309AB">
      <w:rPr>
        <w:rFonts w:ascii="Calibri" w:hAnsi="Calibri"/>
        <w:color w:val="C00000"/>
        <w:sz w:val="18"/>
        <w:szCs w:val="18"/>
      </w:rPr>
      <w:t>3</w:t>
    </w:r>
    <w:r w:rsidRPr="00707BAB">
      <w:rPr>
        <w:rFonts w:ascii="Calibri" w:hAnsi="Calibri"/>
        <w:color w:val="808080"/>
        <w:sz w:val="18"/>
        <w:szCs w:val="18"/>
      </w:rPr>
      <w:t>)</w:t>
    </w:r>
    <w:r w:rsidR="007C4B67" w:rsidRPr="00526C2E">
      <w:rPr>
        <w:rFonts w:asciiTheme="minorHAnsi" w:hAnsiTheme="minorHAnsi"/>
        <w:color w:val="808080"/>
        <w:sz w:val="18"/>
        <w:szCs w:val="18"/>
      </w:rPr>
      <w:tab/>
    </w:r>
    <w:r w:rsidR="007C4B67" w:rsidRPr="00526C2E">
      <w:rPr>
        <w:rFonts w:asciiTheme="minorHAnsi" w:hAnsiTheme="minorHAnsi"/>
        <w:color w:val="808080"/>
        <w:sz w:val="18"/>
        <w:szCs w:val="18"/>
      </w:rPr>
      <w:tab/>
      <w:t xml:space="preserve">page </w: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instrText xml:space="preserve"> PAGE </w:instrTex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D61910">
      <w:rPr>
        <w:rStyle w:val="PageNumber"/>
        <w:rFonts w:asciiTheme="minorHAnsi" w:hAnsiTheme="minorHAnsi"/>
        <w:noProof/>
        <w:color w:val="808080"/>
        <w:sz w:val="18"/>
        <w:szCs w:val="18"/>
      </w:rPr>
      <w:t>2</w: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t xml:space="preserve"> of </w: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begin"/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instrText xml:space="preserve"> NUMPAGES </w:instrTex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separate"/>
    </w:r>
    <w:r w:rsidR="00D61910">
      <w:rPr>
        <w:rStyle w:val="PageNumber"/>
        <w:rFonts w:asciiTheme="minorHAnsi" w:hAnsiTheme="minorHAnsi"/>
        <w:noProof/>
        <w:color w:val="808080"/>
        <w:sz w:val="18"/>
        <w:szCs w:val="18"/>
      </w:rPr>
      <w:t>4</w:t>
    </w:r>
    <w:r w:rsidR="007C4B67" w:rsidRPr="00526C2E">
      <w:rPr>
        <w:rStyle w:val="PageNumber"/>
        <w:rFonts w:asciiTheme="minorHAnsi" w:hAnsiTheme="minorHAnsi"/>
        <w:color w:val="808080"/>
        <w:sz w:val="18"/>
        <w:szCs w:val="18"/>
      </w:rPr>
      <w:fldChar w:fldCharType="end"/>
    </w:r>
  </w:p>
  <w:p w14:paraId="06DEE300" w14:textId="77777777" w:rsidR="007C4B67" w:rsidRPr="00526C2E" w:rsidRDefault="007C4B67">
    <w:pPr>
      <w:pStyle w:val="Footer"/>
      <w:rPr>
        <w:rFonts w:asciiTheme="minorHAnsi" w:hAnsiTheme="minorHAnsi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7C5A" w14:textId="77777777" w:rsidR="007C4B67" w:rsidRPr="00526C2E" w:rsidRDefault="007C4B67" w:rsidP="00526C2E">
    <w:pPr>
      <w:pStyle w:val="Footer"/>
      <w:tabs>
        <w:tab w:val="right" w:pos="9720"/>
      </w:tabs>
      <w:rPr>
        <w:rFonts w:ascii="Calibri" w:hAnsi="Calibri"/>
        <w:color w:val="808080"/>
        <w:sz w:val="18"/>
        <w:szCs w:val="18"/>
      </w:rPr>
    </w:pPr>
    <w:r w:rsidRPr="00707BAB">
      <w:rPr>
        <w:rFonts w:ascii="Calibri" w:hAnsi="Calibri"/>
        <w:color w:val="808080"/>
        <w:sz w:val="18"/>
        <w:szCs w:val="18"/>
      </w:rPr>
      <w:t>RD2: research student admission form (</w:t>
    </w:r>
    <w:r w:rsidR="009C2378" w:rsidRPr="009C2378">
      <w:rPr>
        <w:rFonts w:ascii="Calibri" w:hAnsi="Calibri"/>
        <w:color w:val="C00000"/>
        <w:sz w:val="18"/>
        <w:szCs w:val="18"/>
      </w:rPr>
      <w:t xml:space="preserve">UP: </w:t>
    </w:r>
    <w:r w:rsidR="003309AB">
      <w:rPr>
        <w:rFonts w:ascii="Calibri" w:hAnsi="Calibri"/>
        <w:color w:val="C00000"/>
        <w:sz w:val="18"/>
        <w:szCs w:val="18"/>
      </w:rPr>
      <w:t>July 2023</w:t>
    </w:r>
    <w:r w:rsidRPr="00707BAB">
      <w:rPr>
        <w:rFonts w:ascii="Calibri" w:hAnsi="Calibri"/>
        <w:color w:val="808080"/>
        <w:sz w:val="18"/>
        <w:szCs w:val="18"/>
      </w:rPr>
      <w:t>)</w:t>
    </w:r>
    <w:r w:rsidRPr="00526C2E">
      <w:rPr>
        <w:rFonts w:ascii="Calibri" w:hAnsi="Calibri"/>
        <w:color w:val="808080"/>
        <w:sz w:val="18"/>
        <w:szCs w:val="18"/>
      </w:rPr>
      <w:tab/>
    </w:r>
    <w:r w:rsidRPr="00526C2E">
      <w:rPr>
        <w:rFonts w:ascii="Calibri" w:hAnsi="Calibri"/>
        <w:color w:val="808080"/>
        <w:sz w:val="18"/>
        <w:szCs w:val="18"/>
      </w:rPr>
      <w:tab/>
      <w:t xml:space="preserve">page </w: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26C2E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D61910">
      <w:rPr>
        <w:rStyle w:val="PageNumber"/>
        <w:rFonts w:ascii="Calibri" w:hAnsi="Calibri"/>
        <w:noProof/>
        <w:color w:val="808080"/>
        <w:sz w:val="18"/>
        <w:szCs w:val="18"/>
      </w:rPr>
      <w:t>1</w: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26C2E">
      <w:rPr>
        <w:rStyle w:val="PageNumber"/>
        <w:rFonts w:ascii="Calibri" w:hAnsi="Calibri"/>
        <w:color w:val="808080"/>
        <w:sz w:val="18"/>
        <w:szCs w:val="18"/>
      </w:rPr>
      <w:t xml:space="preserve"> of </w: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26C2E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D61910">
      <w:rPr>
        <w:rStyle w:val="PageNumber"/>
        <w:rFonts w:ascii="Calibri" w:hAnsi="Calibri"/>
        <w:noProof/>
        <w:color w:val="808080"/>
        <w:sz w:val="18"/>
        <w:szCs w:val="18"/>
      </w:rPr>
      <w:t>2</w:t>
    </w:r>
    <w:r w:rsidRPr="00526C2E">
      <w:rPr>
        <w:rStyle w:val="PageNumber"/>
        <w:rFonts w:ascii="Calibri" w:hAnsi="Calibri"/>
        <w:color w:val="808080"/>
        <w:sz w:val="18"/>
        <w:szCs w:val="18"/>
      </w:rPr>
      <w:fldChar w:fldCharType="end"/>
    </w:r>
  </w:p>
  <w:p w14:paraId="578863CF" w14:textId="77777777" w:rsidR="007C4B67" w:rsidRPr="00BC5172" w:rsidRDefault="007C4B67" w:rsidP="00BC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58B0" w14:textId="77777777" w:rsidR="00FA3466" w:rsidRDefault="00FA3466" w:rsidP="0045726D">
      <w:r>
        <w:separator/>
      </w:r>
    </w:p>
  </w:footnote>
  <w:footnote w:type="continuationSeparator" w:id="0">
    <w:p w14:paraId="7313D8B5" w14:textId="77777777" w:rsidR="00FA3466" w:rsidRDefault="00FA3466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B41B" w14:textId="77777777" w:rsidR="007C4B67" w:rsidRDefault="007C4B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CE83B8" wp14:editId="54A02CD1">
          <wp:simplePos x="0" y="0"/>
          <wp:positionH relativeFrom="page">
            <wp:posOffset>4457374</wp:posOffset>
          </wp:positionH>
          <wp:positionV relativeFrom="page">
            <wp:posOffset>342900</wp:posOffset>
          </wp:positionV>
          <wp:extent cx="2541921" cy="768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1921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0CD2"/>
    <w:multiLevelType w:val="hybridMultilevel"/>
    <w:tmpl w:val="F4D4F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79294F"/>
    <w:multiLevelType w:val="hybridMultilevel"/>
    <w:tmpl w:val="C6AC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BA22CC"/>
    <w:multiLevelType w:val="hybridMultilevel"/>
    <w:tmpl w:val="59CC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04E7B"/>
    <w:multiLevelType w:val="hybridMultilevel"/>
    <w:tmpl w:val="F9C0D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9413C"/>
    <w:multiLevelType w:val="hybridMultilevel"/>
    <w:tmpl w:val="B0867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91703"/>
    <w:multiLevelType w:val="hybridMultilevel"/>
    <w:tmpl w:val="0A884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F34524"/>
    <w:multiLevelType w:val="hybridMultilevel"/>
    <w:tmpl w:val="840E9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C45A8"/>
    <w:multiLevelType w:val="hybridMultilevel"/>
    <w:tmpl w:val="F4BA19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06EB9"/>
    <w:multiLevelType w:val="hybridMultilevel"/>
    <w:tmpl w:val="DAA0A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472C2"/>
    <w:multiLevelType w:val="hybridMultilevel"/>
    <w:tmpl w:val="B46AF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62C7B"/>
    <w:multiLevelType w:val="hybridMultilevel"/>
    <w:tmpl w:val="27CE8866"/>
    <w:lvl w:ilvl="0" w:tplc="555E8CE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51E2A"/>
    <w:multiLevelType w:val="hybridMultilevel"/>
    <w:tmpl w:val="C504E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E738B"/>
    <w:multiLevelType w:val="hybridMultilevel"/>
    <w:tmpl w:val="BD0A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883970"/>
    <w:multiLevelType w:val="hybridMultilevel"/>
    <w:tmpl w:val="B10C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E4E"/>
    <w:multiLevelType w:val="hybridMultilevel"/>
    <w:tmpl w:val="D49276F6"/>
    <w:lvl w:ilvl="0" w:tplc="177A1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167147">
    <w:abstractNumId w:val="24"/>
  </w:num>
  <w:num w:numId="2" w16cid:durableId="1834253356">
    <w:abstractNumId w:val="9"/>
  </w:num>
  <w:num w:numId="3" w16cid:durableId="132254163">
    <w:abstractNumId w:val="7"/>
  </w:num>
  <w:num w:numId="4" w16cid:durableId="50080343">
    <w:abstractNumId w:val="6"/>
  </w:num>
  <w:num w:numId="5" w16cid:durableId="1356152969">
    <w:abstractNumId w:val="5"/>
  </w:num>
  <w:num w:numId="6" w16cid:durableId="1892880084">
    <w:abstractNumId w:val="4"/>
  </w:num>
  <w:num w:numId="7" w16cid:durableId="110176717">
    <w:abstractNumId w:val="8"/>
  </w:num>
  <w:num w:numId="8" w16cid:durableId="433982268">
    <w:abstractNumId w:val="3"/>
  </w:num>
  <w:num w:numId="9" w16cid:durableId="833648988">
    <w:abstractNumId w:val="2"/>
  </w:num>
  <w:num w:numId="10" w16cid:durableId="1361929667">
    <w:abstractNumId w:val="1"/>
  </w:num>
  <w:num w:numId="11" w16cid:durableId="1166552735">
    <w:abstractNumId w:val="0"/>
  </w:num>
  <w:num w:numId="12" w16cid:durableId="314065811">
    <w:abstractNumId w:val="19"/>
  </w:num>
  <w:num w:numId="13" w16cid:durableId="1414279214">
    <w:abstractNumId w:val="16"/>
  </w:num>
  <w:num w:numId="14" w16cid:durableId="904147090">
    <w:abstractNumId w:val="20"/>
  </w:num>
  <w:num w:numId="15" w16cid:durableId="518616321">
    <w:abstractNumId w:val="31"/>
  </w:num>
  <w:num w:numId="16" w16cid:durableId="2019426613">
    <w:abstractNumId w:val="26"/>
  </w:num>
  <w:num w:numId="17" w16cid:durableId="1015495475">
    <w:abstractNumId w:val="15"/>
  </w:num>
  <w:num w:numId="18" w16cid:durableId="1458451760">
    <w:abstractNumId w:val="13"/>
  </w:num>
  <w:num w:numId="19" w16cid:durableId="915477908">
    <w:abstractNumId w:val="27"/>
  </w:num>
  <w:num w:numId="20" w16cid:durableId="1407997229">
    <w:abstractNumId w:val="23"/>
  </w:num>
  <w:num w:numId="21" w16cid:durableId="2142191072">
    <w:abstractNumId w:val="14"/>
  </w:num>
  <w:num w:numId="22" w16cid:durableId="1973364107">
    <w:abstractNumId w:val="21"/>
  </w:num>
  <w:num w:numId="23" w16cid:durableId="955332680">
    <w:abstractNumId w:val="28"/>
  </w:num>
  <w:num w:numId="24" w16cid:durableId="51387009">
    <w:abstractNumId w:val="29"/>
  </w:num>
  <w:num w:numId="25" w16cid:durableId="1417165930">
    <w:abstractNumId w:val="25"/>
  </w:num>
  <w:num w:numId="26" w16cid:durableId="1818691863">
    <w:abstractNumId w:val="10"/>
  </w:num>
  <w:num w:numId="27" w16cid:durableId="1075318827">
    <w:abstractNumId w:val="17"/>
  </w:num>
  <w:num w:numId="28" w16cid:durableId="1279920878">
    <w:abstractNumId w:val="18"/>
  </w:num>
  <w:num w:numId="29" w16cid:durableId="1579628200">
    <w:abstractNumId w:val="12"/>
  </w:num>
  <w:num w:numId="30" w16cid:durableId="169027496">
    <w:abstractNumId w:val="11"/>
  </w:num>
  <w:num w:numId="31" w16cid:durableId="1775321218">
    <w:abstractNumId w:val="22"/>
  </w:num>
  <w:num w:numId="32" w16cid:durableId="13161017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B"/>
    <w:rsid w:val="0000040C"/>
    <w:rsid w:val="00011AD8"/>
    <w:rsid w:val="00021BB5"/>
    <w:rsid w:val="00023F6A"/>
    <w:rsid w:val="00024DC1"/>
    <w:rsid w:val="000563C6"/>
    <w:rsid w:val="0006156D"/>
    <w:rsid w:val="000832BA"/>
    <w:rsid w:val="000B6815"/>
    <w:rsid w:val="000C29A6"/>
    <w:rsid w:val="000C30D1"/>
    <w:rsid w:val="000D0553"/>
    <w:rsid w:val="000F54F8"/>
    <w:rsid w:val="0010194A"/>
    <w:rsid w:val="00117C68"/>
    <w:rsid w:val="001206D8"/>
    <w:rsid w:val="00133F45"/>
    <w:rsid w:val="001516C4"/>
    <w:rsid w:val="00152F26"/>
    <w:rsid w:val="00153878"/>
    <w:rsid w:val="001655AE"/>
    <w:rsid w:val="0018303B"/>
    <w:rsid w:val="001A2E2D"/>
    <w:rsid w:val="001A45EA"/>
    <w:rsid w:val="001B32A5"/>
    <w:rsid w:val="001D7DB8"/>
    <w:rsid w:val="0021147E"/>
    <w:rsid w:val="00226C2D"/>
    <w:rsid w:val="00235B47"/>
    <w:rsid w:val="0024515B"/>
    <w:rsid w:val="00246455"/>
    <w:rsid w:val="00273AD1"/>
    <w:rsid w:val="002779DA"/>
    <w:rsid w:val="00277A90"/>
    <w:rsid w:val="00297323"/>
    <w:rsid w:val="002B3881"/>
    <w:rsid w:val="002B3F1B"/>
    <w:rsid w:val="002C7CA3"/>
    <w:rsid w:val="002D115A"/>
    <w:rsid w:val="002E193C"/>
    <w:rsid w:val="002F7EEB"/>
    <w:rsid w:val="00311F15"/>
    <w:rsid w:val="00315C40"/>
    <w:rsid w:val="00320E7F"/>
    <w:rsid w:val="0032586C"/>
    <w:rsid w:val="003309AB"/>
    <w:rsid w:val="00343F59"/>
    <w:rsid w:val="00364BE0"/>
    <w:rsid w:val="00364E6E"/>
    <w:rsid w:val="00375B1A"/>
    <w:rsid w:val="003760F0"/>
    <w:rsid w:val="003940A9"/>
    <w:rsid w:val="003A6E00"/>
    <w:rsid w:val="003B2148"/>
    <w:rsid w:val="003B6491"/>
    <w:rsid w:val="003C1E78"/>
    <w:rsid w:val="003F48B5"/>
    <w:rsid w:val="003F5867"/>
    <w:rsid w:val="003F6488"/>
    <w:rsid w:val="00401A4C"/>
    <w:rsid w:val="00403203"/>
    <w:rsid w:val="00412658"/>
    <w:rsid w:val="00423EA8"/>
    <w:rsid w:val="004274D4"/>
    <w:rsid w:val="004338BC"/>
    <w:rsid w:val="00440471"/>
    <w:rsid w:val="0045510A"/>
    <w:rsid w:val="0045726D"/>
    <w:rsid w:val="0046362D"/>
    <w:rsid w:val="00474EE6"/>
    <w:rsid w:val="00485875"/>
    <w:rsid w:val="00486058"/>
    <w:rsid w:val="0049509B"/>
    <w:rsid w:val="00497334"/>
    <w:rsid w:val="004F0497"/>
    <w:rsid w:val="004F0670"/>
    <w:rsid w:val="00502400"/>
    <w:rsid w:val="0051186A"/>
    <w:rsid w:val="00515971"/>
    <w:rsid w:val="00526C2E"/>
    <w:rsid w:val="00533AFE"/>
    <w:rsid w:val="00536E60"/>
    <w:rsid w:val="00551D1A"/>
    <w:rsid w:val="005541C0"/>
    <w:rsid w:val="005604B7"/>
    <w:rsid w:val="00561691"/>
    <w:rsid w:val="005673DE"/>
    <w:rsid w:val="00573214"/>
    <w:rsid w:val="005824DC"/>
    <w:rsid w:val="00585FAF"/>
    <w:rsid w:val="00590666"/>
    <w:rsid w:val="005A029B"/>
    <w:rsid w:val="005E3506"/>
    <w:rsid w:val="00600775"/>
    <w:rsid w:val="006010B8"/>
    <w:rsid w:val="006136E2"/>
    <w:rsid w:val="0062654D"/>
    <w:rsid w:val="00646AB4"/>
    <w:rsid w:val="006551DA"/>
    <w:rsid w:val="006575C7"/>
    <w:rsid w:val="006649E6"/>
    <w:rsid w:val="0067684B"/>
    <w:rsid w:val="00685ABA"/>
    <w:rsid w:val="006865DB"/>
    <w:rsid w:val="006C6371"/>
    <w:rsid w:val="006C6E43"/>
    <w:rsid w:val="006F021E"/>
    <w:rsid w:val="00707BAB"/>
    <w:rsid w:val="00714FCD"/>
    <w:rsid w:val="00715518"/>
    <w:rsid w:val="00726449"/>
    <w:rsid w:val="00726CD1"/>
    <w:rsid w:val="00730772"/>
    <w:rsid w:val="00746E88"/>
    <w:rsid w:val="007712FF"/>
    <w:rsid w:val="00780667"/>
    <w:rsid w:val="00781240"/>
    <w:rsid w:val="00783368"/>
    <w:rsid w:val="00784C72"/>
    <w:rsid w:val="007A07E7"/>
    <w:rsid w:val="007B030B"/>
    <w:rsid w:val="007C4B67"/>
    <w:rsid w:val="00800671"/>
    <w:rsid w:val="00810AC9"/>
    <w:rsid w:val="008130A2"/>
    <w:rsid w:val="008154D2"/>
    <w:rsid w:val="00817381"/>
    <w:rsid w:val="00822B57"/>
    <w:rsid w:val="008322DA"/>
    <w:rsid w:val="00852685"/>
    <w:rsid w:val="00852966"/>
    <w:rsid w:val="00862ED5"/>
    <w:rsid w:val="00865B73"/>
    <w:rsid w:val="008814BC"/>
    <w:rsid w:val="00882940"/>
    <w:rsid w:val="0088669F"/>
    <w:rsid w:val="008A08C3"/>
    <w:rsid w:val="008C0220"/>
    <w:rsid w:val="008C12A6"/>
    <w:rsid w:val="008C6DFE"/>
    <w:rsid w:val="00901ADD"/>
    <w:rsid w:val="00903E47"/>
    <w:rsid w:val="0090778B"/>
    <w:rsid w:val="00907F22"/>
    <w:rsid w:val="009147E7"/>
    <w:rsid w:val="00914AB0"/>
    <w:rsid w:val="00916476"/>
    <w:rsid w:val="00925F2B"/>
    <w:rsid w:val="00940D2E"/>
    <w:rsid w:val="00942C80"/>
    <w:rsid w:val="009520E8"/>
    <w:rsid w:val="0095722F"/>
    <w:rsid w:val="00962AC7"/>
    <w:rsid w:val="00963553"/>
    <w:rsid w:val="00972488"/>
    <w:rsid w:val="00995701"/>
    <w:rsid w:val="00995D91"/>
    <w:rsid w:val="0099708B"/>
    <w:rsid w:val="009A3E64"/>
    <w:rsid w:val="009A418F"/>
    <w:rsid w:val="009A6C10"/>
    <w:rsid w:val="009C2378"/>
    <w:rsid w:val="009D0985"/>
    <w:rsid w:val="009D5C49"/>
    <w:rsid w:val="009D6AC7"/>
    <w:rsid w:val="009E4A9C"/>
    <w:rsid w:val="00A11A2C"/>
    <w:rsid w:val="00A24D9C"/>
    <w:rsid w:val="00A264A3"/>
    <w:rsid w:val="00A32ED2"/>
    <w:rsid w:val="00A461BA"/>
    <w:rsid w:val="00A50817"/>
    <w:rsid w:val="00A7722F"/>
    <w:rsid w:val="00A83476"/>
    <w:rsid w:val="00A83737"/>
    <w:rsid w:val="00AA3A61"/>
    <w:rsid w:val="00AA44D5"/>
    <w:rsid w:val="00AB047B"/>
    <w:rsid w:val="00AB366A"/>
    <w:rsid w:val="00AC35B2"/>
    <w:rsid w:val="00AE4EDE"/>
    <w:rsid w:val="00AE68B4"/>
    <w:rsid w:val="00B403F2"/>
    <w:rsid w:val="00B81075"/>
    <w:rsid w:val="00BA3DF9"/>
    <w:rsid w:val="00BB2BA4"/>
    <w:rsid w:val="00BB4414"/>
    <w:rsid w:val="00BC40C7"/>
    <w:rsid w:val="00BC5172"/>
    <w:rsid w:val="00BC5CFE"/>
    <w:rsid w:val="00BD1F6D"/>
    <w:rsid w:val="00BE1AB4"/>
    <w:rsid w:val="00BE296B"/>
    <w:rsid w:val="00C22B52"/>
    <w:rsid w:val="00C24325"/>
    <w:rsid w:val="00C42B8C"/>
    <w:rsid w:val="00C43B77"/>
    <w:rsid w:val="00C51876"/>
    <w:rsid w:val="00C52820"/>
    <w:rsid w:val="00C70A40"/>
    <w:rsid w:val="00C7285F"/>
    <w:rsid w:val="00C96445"/>
    <w:rsid w:val="00CE1B15"/>
    <w:rsid w:val="00CE612E"/>
    <w:rsid w:val="00CE70C7"/>
    <w:rsid w:val="00D074A1"/>
    <w:rsid w:val="00D132E3"/>
    <w:rsid w:val="00D258CF"/>
    <w:rsid w:val="00D25DE6"/>
    <w:rsid w:val="00D34FF2"/>
    <w:rsid w:val="00D61910"/>
    <w:rsid w:val="00D65E86"/>
    <w:rsid w:val="00D74D56"/>
    <w:rsid w:val="00D847E2"/>
    <w:rsid w:val="00D97ABC"/>
    <w:rsid w:val="00DB3BE2"/>
    <w:rsid w:val="00DB4E84"/>
    <w:rsid w:val="00DC0A7B"/>
    <w:rsid w:val="00DC78FB"/>
    <w:rsid w:val="00DE6D95"/>
    <w:rsid w:val="00DE6DF0"/>
    <w:rsid w:val="00DF4A8D"/>
    <w:rsid w:val="00E03666"/>
    <w:rsid w:val="00E16E5E"/>
    <w:rsid w:val="00E303A0"/>
    <w:rsid w:val="00E33D5D"/>
    <w:rsid w:val="00E401DA"/>
    <w:rsid w:val="00E53DD8"/>
    <w:rsid w:val="00E63246"/>
    <w:rsid w:val="00E65ED0"/>
    <w:rsid w:val="00E709B1"/>
    <w:rsid w:val="00E74756"/>
    <w:rsid w:val="00E74DA5"/>
    <w:rsid w:val="00EA6155"/>
    <w:rsid w:val="00EA67EF"/>
    <w:rsid w:val="00EB48B1"/>
    <w:rsid w:val="00EC0AEC"/>
    <w:rsid w:val="00EC432E"/>
    <w:rsid w:val="00EC4582"/>
    <w:rsid w:val="00ED1689"/>
    <w:rsid w:val="00ED70EC"/>
    <w:rsid w:val="00EE2AE6"/>
    <w:rsid w:val="00EF650C"/>
    <w:rsid w:val="00F01E03"/>
    <w:rsid w:val="00F134F2"/>
    <w:rsid w:val="00F22CCC"/>
    <w:rsid w:val="00F26C9C"/>
    <w:rsid w:val="00F356E0"/>
    <w:rsid w:val="00F472E7"/>
    <w:rsid w:val="00F47E4A"/>
    <w:rsid w:val="00F55435"/>
    <w:rsid w:val="00F56E53"/>
    <w:rsid w:val="00F56EB7"/>
    <w:rsid w:val="00F5729A"/>
    <w:rsid w:val="00F61DBF"/>
    <w:rsid w:val="00F64D29"/>
    <w:rsid w:val="00F752F5"/>
    <w:rsid w:val="00F940A1"/>
    <w:rsid w:val="00F962A7"/>
    <w:rsid w:val="00FA3466"/>
    <w:rsid w:val="00FE04D8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1BA41"/>
  <w15:docId w15:val="{F9B31E4F-1E22-42A2-A785-329FA59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  <w:style w:type="character" w:styleId="Hyperlink">
    <w:name w:val="Hyperlink"/>
    <w:basedOn w:val="DefaultParagraphFont"/>
    <w:rsid w:val="000C30D1"/>
    <w:rPr>
      <w:color w:val="0000FF"/>
      <w:u w:val="single"/>
    </w:rPr>
  </w:style>
  <w:style w:type="paragraph" w:customStyle="1" w:styleId="formtitle">
    <w:name w:val="form title"/>
    <w:basedOn w:val="Normal"/>
    <w:rsid w:val="001655A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6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admissions@napier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research-innovation-office/research-degrees/Pages/fees-and-stipend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12851\Downloads\RD2_admis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71B96B6E64D60A4B65E79F058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9485-60AE-45A7-9064-54D464AE6B5E}"/>
      </w:docPartPr>
      <w:docPartBody>
        <w:p w:rsidR="00000000" w:rsidRDefault="00000000">
          <w:pPr>
            <w:pStyle w:val="44F71B96B6E64D60A4B65E79F058D5B2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2653925944D5CAFBD4E4A4BD7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5A11-1FF1-4CD2-ABBA-031054D632C6}"/>
      </w:docPartPr>
      <w:docPartBody>
        <w:p w:rsidR="00000000" w:rsidRDefault="00000000">
          <w:pPr>
            <w:pStyle w:val="4F12653925944D5CAFBD4E4A4BD796B7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A8F75481F21C4C1D84281BF082FF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2DDD-F7F2-418E-AC32-1A82555AD181}"/>
      </w:docPartPr>
      <w:docPartBody>
        <w:p w:rsidR="00000000" w:rsidRDefault="00000000">
          <w:pPr>
            <w:pStyle w:val="A8F75481F21C4C1D84281BF082FF0C04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CB74E9F844AA2B01D209960C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DF0B-77A5-42C4-991C-5FE998DFD006}"/>
      </w:docPartPr>
      <w:docPartBody>
        <w:p w:rsidR="00000000" w:rsidRDefault="00000000">
          <w:pPr>
            <w:pStyle w:val="96BCB74E9F844AA2B01D209960C3C0F2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92088BCFA4B8FA8A9B054A22B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0A21-8CC4-46A0-8F0D-4CF51A135FA9}"/>
      </w:docPartPr>
      <w:docPartBody>
        <w:p w:rsidR="00000000" w:rsidRDefault="00000000">
          <w:pPr>
            <w:pStyle w:val="97B92088BCFA4B8FA8A9B054A22BDF50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19692ECF045CF924114FF6F6F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4740-0FEE-47A6-A357-F22816118B87}"/>
      </w:docPartPr>
      <w:docPartBody>
        <w:p w:rsidR="00000000" w:rsidRDefault="00000000">
          <w:pPr>
            <w:pStyle w:val="F0319692ECF045CF924114FF6F6F3476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65652230E4C99873208652858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B6B0-0C5E-4EE0-B809-B5F14D917869}"/>
      </w:docPartPr>
      <w:docPartBody>
        <w:p w:rsidR="00000000" w:rsidRDefault="00000000">
          <w:pPr>
            <w:pStyle w:val="E7765652230E4C99873208652858BF0B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B9E2DD6C344109A55A06E42AD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AB3F-96F9-479A-8003-B36D8291956B}"/>
      </w:docPartPr>
      <w:docPartBody>
        <w:p w:rsidR="00000000" w:rsidRDefault="00000000">
          <w:pPr>
            <w:pStyle w:val="D42B9E2DD6C344109A55A06E42AD2792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F9D6A9CF44CD9A2EC834722B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1AE0-30EA-49E2-9913-47B205C44F5B}"/>
      </w:docPartPr>
      <w:docPartBody>
        <w:p w:rsidR="00000000" w:rsidRDefault="00000000">
          <w:pPr>
            <w:pStyle w:val="9A9AF9D6A9CF44CD9A2EC834722B2706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599B85D64208916870A66B45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A1F-4886-45C5-9D24-BE163FFC8E5B}"/>
      </w:docPartPr>
      <w:docPartBody>
        <w:p w:rsidR="00000000" w:rsidRDefault="00000000">
          <w:pPr>
            <w:pStyle w:val="8B20599B85D64208916870A66B45EB7D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FD0F2F71EB0247FFAFF26389FA56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4B8C-3E2E-4785-8967-4AD196C7D25E}"/>
      </w:docPartPr>
      <w:docPartBody>
        <w:p w:rsidR="00000000" w:rsidRDefault="00000000">
          <w:pPr>
            <w:pStyle w:val="FD0F2F71EB0247FFAFF26389FA5627FC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8C276FE704ADEA569965A8F5B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687D-9810-43A9-96B6-F270918CA6E0}"/>
      </w:docPartPr>
      <w:docPartBody>
        <w:p w:rsidR="00000000" w:rsidRDefault="00000000">
          <w:pPr>
            <w:pStyle w:val="E3E8C276FE704ADEA569965A8F5BCE44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E517337F87B4453086ACB6D94A02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25C-C8A4-4FD0-849E-A5B06EBA3BFD}"/>
      </w:docPartPr>
      <w:docPartBody>
        <w:p w:rsidR="00000000" w:rsidRDefault="00000000">
          <w:pPr>
            <w:pStyle w:val="E517337F87B4453086ACB6D94A021C11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D913CDEECCC04C42825EECB1088D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FC3F-6039-486F-B6FE-D73D6B06C628}"/>
      </w:docPartPr>
      <w:docPartBody>
        <w:p w:rsidR="00000000" w:rsidRDefault="00000000">
          <w:pPr>
            <w:pStyle w:val="D913CDEECCC04C42825EECB1088D7FF2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EAA2D44B4D78449186F8D06C3FDB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0B2A-C070-40D5-895B-E547CE474C66}"/>
      </w:docPartPr>
      <w:docPartBody>
        <w:p w:rsidR="00000000" w:rsidRDefault="00000000">
          <w:pPr>
            <w:pStyle w:val="EAA2D44B4D78449186F8D06C3FDB8EEB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A4629F9604A569D915B0A6310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3137-9B39-4A5F-8629-8F6632EE6171}"/>
      </w:docPartPr>
      <w:docPartBody>
        <w:p w:rsidR="00000000" w:rsidRDefault="00000000">
          <w:pPr>
            <w:pStyle w:val="6B0A4629F9604A569D915B0A6310B999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FDD2F5EC240C59F7F19FBDB29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B6C4-7FC1-4EDA-BC9F-28EB1EACECAB}"/>
      </w:docPartPr>
      <w:docPartBody>
        <w:p w:rsidR="00000000" w:rsidRDefault="00000000">
          <w:pPr>
            <w:pStyle w:val="627FDD2F5EC240C59F7F19FBDB290DEB"/>
          </w:pPr>
          <w:r w:rsidRPr="00F93041">
            <w:rPr>
              <w:rStyle w:val="PlaceholderText"/>
            </w:rPr>
            <w:t>Choose an item.</w:t>
          </w:r>
        </w:p>
      </w:docPartBody>
    </w:docPart>
    <w:docPart>
      <w:docPartPr>
        <w:name w:val="D3327D520434460495E692E75C2B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0B3E-1A5D-4ACA-8737-C85699A01030}"/>
      </w:docPartPr>
      <w:docPartBody>
        <w:p w:rsidR="00000000" w:rsidRDefault="00000000">
          <w:pPr>
            <w:pStyle w:val="D3327D520434460495E692E75C2BE09B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2D4D13FAF4896ABC1DFFEAE69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9A36-CA5D-4CF1-9F63-E5A0B20A8825}"/>
      </w:docPartPr>
      <w:docPartBody>
        <w:p w:rsidR="00000000" w:rsidRDefault="00000000">
          <w:pPr>
            <w:pStyle w:val="8F12D4D13FAF4896ABC1DFFEAE695261"/>
          </w:pPr>
          <w:r w:rsidRPr="00F93041">
            <w:rPr>
              <w:rStyle w:val="PlaceholderText"/>
            </w:rPr>
            <w:t>Click or ta</w:t>
          </w:r>
          <w:r w:rsidRPr="00F93041">
            <w:rPr>
              <w:rStyle w:val="PlaceholderText"/>
            </w:rPr>
            <w:t>p to enter a date.</w:t>
          </w:r>
        </w:p>
      </w:docPartBody>
    </w:docPart>
    <w:docPart>
      <w:docPartPr>
        <w:name w:val="35B70AC53D3F4F4882B3798757A9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20D0-FF89-40AF-83F0-FB58D6D87349}"/>
      </w:docPartPr>
      <w:docPartBody>
        <w:p w:rsidR="00000000" w:rsidRDefault="00000000">
          <w:pPr>
            <w:pStyle w:val="35B70AC53D3F4F4882B3798757A93DA1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4BA13274E4526BD2B9437A817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8A32-6762-4B6F-86CF-323F06E61B11}"/>
      </w:docPartPr>
      <w:docPartBody>
        <w:p w:rsidR="00000000" w:rsidRDefault="00000000">
          <w:pPr>
            <w:pStyle w:val="4464BA13274E4526BD2B9437A817B0CC"/>
          </w:pPr>
          <w:r w:rsidRPr="00F930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9AD0B18B824C548A22A02D08B6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3836-4C62-4081-9E9B-C3537FC3AE94}"/>
      </w:docPartPr>
      <w:docPartBody>
        <w:p w:rsidR="00000000" w:rsidRDefault="00000000">
          <w:pPr>
            <w:pStyle w:val="8C9AD0B18B824C548A22A02D08B65922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8425A07EB4A8C98B875B0ED71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01DB-CCB8-498D-9633-83D4FCBA4766}"/>
      </w:docPartPr>
      <w:docPartBody>
        <w:p w:rsidR="00000000" w:rsidRDefault="00000000">
          <w:pPr>
            <w:pStyle w:val="D478425A07EB4A8C98B875B0ED71BB8E"/>
          </w:pPr>
          <w:r w:rsidRPr="00F930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D6184D4AA748E49F604005CD8F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43A9-BD97-44D0-8BD8-448C96E63ABD}"/>
      </w:docPartPr>
      <w:docPartBody>
        <w:p w:rsidR="00000000" w:rsidRDefault="00000000">
          <w:pPr>
            <w:pStyle w:val="12D6184D4AA748E49F604005CD8F8164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D056F044A4E8499AA2FB36986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ACFC-9655-4EBD-ADF6-AC57FC77FFFC}"/>
      </w:docPartPr>
      <w:docPartBody>
        <w:p w:rsidR="00000000" w:rsidRDefault="00000000">
          <w:pPr>
            <w:pStyle w:val="4DFD056F044A4E8499AA2FB3698622D9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1B475CB474D818D022B455F47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D79F-9661-430C-AD2F-1C96D59D6481}"/>
      </w:docPartPr>
      <w:docPartBody>
        <w:p w:rsidR="00000000" w:rsidRDefault="00000000">
          <w:pPr>
            <w:pStyle w:val="4AE1B475CB474D818D022B455F472609"/>
          </w:pPr>
          <w:r w:rsidRPr="00F930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8D57211EB4108AEE947368CB2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1CAF-DD16-4C28-8A83-4F84AA53CA2B}"/>
      </w:docPartPr>
      <w:docPartBody>
        <w:p w:rsidR="00000000" w:rsidRDefault="00000000">
          <w:pPr>
            <w:pStyle w:val="9BB8D57211EB4108AEE947368CB29098"/>
          </w:pPr>
          <w:r w:rsidRPr="00F93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BD83E31DC43F2AED9CBC5E46D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658-0A3A-4626-8B32-19D30663CD11}"/>
      </w:docPartPr>
      <w:docPartBody>
        <w:p w:rsidR="00000000" w:rsidRDefault="00000000">
          <w:pPr>
            <w:pStyle w:val="694BD83E31DC43F2AED9CBC5E46DC349"/>
          </w:pPr>
          <w:r w:rsidRPr="00F930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E"/>
    <w:rsid w:val="00D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F71B96B6E64D60A4B65E79F058D5B2">
    <w:name w:val="44F71B96B6E64D60A4B65E79F058D5B2"/>
  </w:style>
  <w:style w:type="paragraph" w:customStyle="1" w:styleId="4F12653925944D5CAFBD4E4A4BD796B7">
    <w:name w:val="4F12653925944D5CAFBD4E4A4BD796B7"/>
  </w:style>
  <w:style w:type="paragraph" w:customStyle="1" w:styleId="A8F75481F21C4C1D84281BF082FF0C04">
    <w:name w:val="A8F75481F21C4C1D84281BF082FF0C04"/>
  </w:style>
  <w:style w:type="paragraph" w:customStyle="1" w:styleId="96BCB74E9F844AA2B01D209960C3C0F2">
    <w:name w:val="96BCB74E9F844AA2B01D209960C3C0F2"/>
  </w:style>
  <w:style w:type="paragraph" w:customStyle="1" w:styleId="97B92088BCFA4B8FA8A9B054A22BDF50">
    <w:name w:val="97B92088BCFA4B8FA8A9B054A22BDF50"/>
  </w:style>
  <w:style w:type="paragraph" w:customStyle="1" w:styleId="F0319692ECF045CF924114FF6F6F3476">
    <w:name w:val="F0319692ECF045CF924114FF6F6F3476"/>
  </w:style>
  <w:style w:type="paragraph" w:customStyle="1" w:styleId="E7765652230E4C99873208652858BF0B">
    <w:name w:val="E7765652230E4C99873208652858BF0B"/>
  </w:style>
  <w:style w:type="paragraph" w:customStyle="1" w:styleId="D42B9E2DD6C344109A55A06E42AD2792">
    <w:name w:val="D42B9E2DD6C344109A55A06E42AD2792"/>
  </w:style>
  <w:style w:type="paragraph" w:customStyle="1" w:styleId="9A9AF9D6A9CF44CD9A2EC834722B2706">
    <w:name w:val="9A9AF9D6A9CF44CD9A2EC834722B2706"/>
  </w:style>
  <w:style w:type="paragraph" w:customStyle="1" w:styleId="8B20599B85D64208916870A66B45EB7D">
    <w:name w:val="8B20599B85D64208916870A66B45EB7D"/>
  </w:style>
  <w:style w:type="paragraph" w:customStyle="1" w:styleId="FD0F2F71EB0247FFAFF26389FA5627FC">
    <w:name w:val="FD0F2F71EB0247FFAFF26389FA5627FC"/>
  </w:style>
  <w:style w:type="paragraph" w:customStyle="1" w:styleId="E3E8C276FE704ADEA569965A8F5BCE44">
    <w:name w:val="E3E8C276FE704ADEA569965A8F5BCE44"/>
  </w:style>
  <w:style w:type="paragraph" w:customStyle="1" w:styleId="E517337F87B4453086ACB6D94A021C11">
    <w:name w:val="E517337F87B4453086ACB6D94A021C11"/>
  </w:style>
  <w:style w:type="paragraph" w:customStyle="1" w:styleId="D913CDEECCC04C42825EECB1088D7FF2">
    <w:name w:val="D913CDEECCC04C42825EECB1088D7FF2"/>
  </w:style>
  <w:style w:type="paragraph" w:customStyle="1" w:styleId="EAA2D44B4D78449186F8D06C3FDB8EEB">
    <w:name w:val="EAA2D44B4D78449186F8D06C3FDB8EEB"/>
  </w:style>
  <w:style w:type="paragraph" w:customStyle="1" w:styleId="6B0A4629F9604A569D915B0A6310B999">
    <w:name w:val="6B0A4629F9604A569D915B0A6310B999"/>
  </w:style>
  <w:style w:type="paragraph" w:customStyle="1" w:styleId="627FDD2F5EC240C59F7F19FBDB290DEB">
    <w:name w:val="627FDD2F5EC240C59F7F19FBDB290DEB"/>
  </w:style>
  <w:style w:type="paragraph" w:customStyle="1" w:styleId="D3327D520434460495E692E75C2BE09B">
    <w:name w:val="D3327D520434460495E692E75C2BE09B"/>
  </w:style>
  <w:style w:type="paragraph" w:customStyle="1" w:styleId="8F12D4D13FAF4896ABC1DFFEAE695261">
    <w:name w:val="8F12D4D13FAF4896ABC1DFFEAE695261"/>
  </w:style>
  <w:style w:type="paragraph" w:customStyle="1" w:styleId="35B70AC53D3F4F4882B3798757A93DA1">
    <w:name w:val="35B70AC53D3F4F4882B3798757A93DA1"/>
  </w:style>
  <w:style w:type="paragraph" w:customStyle="1" w:styleId="4464BA13274E4526BD2B9437A817B0CC">
    <w:name w:val="4464BA13274E4526BD2B9437A817B0CC"/>
  </w:style>
  <w:style w:type="paragraph" w:customStyle="1" w:styleId="8C9AD0B18B824C548A22A02D08B65922">
    <w:name w:val="8C9AD0B18B824C548A22A02D08B65922"/>
  </w:style>
  <w:style w:type="paragraph" w:customStyle="1" w:styleId="D478425A07EB4A8C98B875B0ED71BB8E">
    <w:name w:val="D478425A07EB4A8C98B875B0ED71BB8E"/>
  </w:style>
  <w:style w:type="paragraph" w:customStyle="1" w:styleId="12D6184D4AA748E49F604005CD8F8164">
    <w:name w:val="12D6184D4AA748E49F604005CD8F8164"/>
  </w:style>
  <w:style w:type="paragraph" w:customStyle="1" w:styleId="4DFD056F044A4E8499AA2FB3698622D9">
    <w:name w:val="4DFD056F044A4E8499AA2FB3698622D9"/>
  </w:style>
  <w:style w:type="paragraph" w:customStyle="1" w:styleId="4AE1B475CB474D818D022B455F472609">
    <w:name w:val="4AE1B475CB474D818D022B455F472609"/>
  </w:style>
  <w:style w:type="paragraph" w:customStyle="1" w:styleId="9BB8D57211EB4108AEE947368CB29098">
    <w:name w:val="9BB8D57211EB4108AEE947368CB29098"/>
  </w:style>
  <w:style w:type="paragraph" w:customStyle="1" w:styleId="694BD83E31DC43F2AED9CBC5E46DC349">
    <w:name w:val="694BD83E31DC43F2AED9CBC5E46DC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89D464F8754984412ED5C8D713CE" ma:contentTypeVersion="13" ma:contentTypeDescription="Create a new document." ma:contentTypeScope="" ma:versionID="786a4577e7b95d420d81aee8877cc32e">
  <xsd:schema xmlns:xsd="http://www.w3.org/2001/XMLSchema" xmlns:xs="http://www.w3.org/2001/XMLSchema" xmlns:p="http://schemas.microsoft.com/office/2006/metadata/properties" xmlns:ns2="5ce0d6fb-667b-4f27-ae3e-95459297f775" xmlns:ns3="9b103751-d83b-4d14-8377-da6c251ff194" targetNamespace="http://schemas.microsoft.com/office/2006/metadata/properties" ma:root="true" ma:fieldsID="a151436cea5df372df6f4756f6698ffe" ns2:_="" ns3:_="">
    <xsd:import namespace="5ce0d6fb-667b-4f27-ae3e-95459297f775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d6fb-667b-4f27-ae3e-95459297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2524-863A-408A-8624-4B2DE5C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9606E-A476-43B7-9415-AD768ED0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d6fb-667b-4f27-ae3e-95459297f775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C46C-28AD-4624-9262-E48E002ED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9D588-9231-423D-99EC-33E889E9A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RD2_admission.dotx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7161</CharactersWithSpaces>
  <SharedDoc>false</SharedDoc>
  <HLinks>
    <vt:vector size="6" baseType="variant">
      <vt:variant>
        <vt:i4>3604567</vt:i4>
      </vt:variant>
      <vt:variant>
        <vt:i4>118</vt:i4>
      </vt:variant>
      <vt:variant>
        <vt:i4>0</vt:i4>
      </vt:variant>
      <vt:variant>
        <vt:i4>5</vt:i4>
      </vt:variant>
      <vt:variant>
        <vt:lpwstr>mailto:researchdegrees@napier.ac.uk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Scrimgeour, Nicola</dc:creator>
  <cp:lastModifiedBy>Scrimgeour, Nicola</cp:lastModifiedBy>
  <cp:revision>1</cp:revision>
  <cp:lastPrinted>2019-03-19T18:08:00Z</cp:lastPrinted>
  <dcterms:created xsi:type="dcterms:W3CDTF">2023-07-07T15:37:00Z</dcterms:created>
  <dcterms:modified xsi:type="dcterms:W3CDTF">2023-07-07T15:38:00Z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0x0101008E3F89D464F8754984412ED5C8D713CE</vt:lpwstr>
  </property>
</Properties>
</file>