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52" w:rsidRDefault="00C22B52" w:rsidP="00C22B52">
      <w:pPr>
        <w:rPr>
          <w:rFonts w:cs="Arial"/>
          <w:b/>
          <w:sz w:val="20"/>
          <w:szCs w:val="20"/>
        </w:rPr>
      </w:pPr>
    </w:p>
    <w:p w:rsidR="00152F26" w:rsidRDefault="00152F26" w:rsidP="00C22B52">
      <w:pPr>
        <w:rPr>
          <w:rFonts w:cs="Arial"/>
          <w:b/>
          <w:sz w:val="20"/>
          <w:szCs w:val="20"/>
        </w:rPr>
      </w:pPr>
    </w:p>
    <w:p w:rsidR="003E4E06" w:rsidRPr="00F919DC" w:rsidRDefault="003255A6" w:rsidP="003E4E06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919DC">
        <w:rPr>
          <w:rFonts w:asciiTheme="minorHAnsi" w:hAnsiTheme="minorHAnsi" w:cstheme="minorHAnsi"/>
          <w:b/>
          <w:color w:val="C00000"/>
          <w:sz w:val="22"/>
          <w:szCs w:val="22"/>
        </w:rPr>
        <w:t>FORM RD8</w:t>
      </w:r>
    </w:p>
    <w:p w:rsidR="003255A6" w:rsidRPr="00F919DC" w:rsidRDefault="003255A6" w:rsidP="002B33A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919DC">
        <w:rPr>
          <w:rFonts w:asciiTheme="minorHAnsi" w:hAnsiTheme="minorHAnsi" w:cstheme="minorHAnsi"/>
          <w:b/>
          <w:sz w:val="22"/>
          <w:szCs w:val="22"/>
        </w:rPr>
        <w:t>APPLICATION TO CHANGE MODE OF STUDY (full-time/part-time)</w:t>
      </w:r>
    </w:p>
    <w:p w:rsidR="0076495F" w:rsidRPr="00F919DC" w:rsidRDefault="003255A6" w:rsidP="0076495F">
      <w:pPr>
        <w:spacing w:after="80"/>
        <w:rPr>
          <w:rFonts w:asciiTheme="minorHAnsi" w:hAnsiTheme="minorHAnsi" w:cstheme="minorHAnsi"/>
          <w:spacing w:val="-3"/>
          <w:sz w:val="22"/>
          <w:szCs w:val="22"/>
        </w:rPr>
      </w:pPr>
      <w:r w:rsidRPr="00F919DC">
        <w:rPr>
          <w:rFonts w:asciiTheme="minorHAnsi" w:hAnsiTheme="minorHAnsi" w:cstheme="minorHAnsi"/>
          <w:b/>
          <w:color w:val="C00000"/>
          <w:spacing w:val="-3"/>
          <w:sz w:val="22"/>
          <w:szCs w:val="22"/>
        </w:rPr>
        <w:t>Note</w:t>
      </w:r>
      <w:r w:rsidR="0076495F" w:rsidRPr="00F919DC">
        <w:rPr>
          <w:rFonts w:asciiTheme="minorHAnsi" w:hAnsiTheme="minorHAnsi" w:cstheme="minorHAnsi"/>
          <w:b/>
          <w:color w:val="C00000"/>
          <w:spacing w:val="-3"/>
          <w:sz w:val="22"/>
          <w:szCs w:val="22"/>
        </w:rPr>
        <w:t>s</w:t>
      </w:r>
      <w:r w:rsidRPr="00F919DC">
        <w:rPr>
          <w:rFonts w:asciiTheme="minorHAnsi" w:hAnsiTheme="minorHAnsi" w:cstheme="minorHAnsi"/>
          <w:color w:val="C00000"/>
          <w:spacing w:val="-3"/>
          <w:sz w:val="22"/>
          <w:szCs w:val="22"/>
        </w:rPr>
        <w:t>:</w:t>
      </w:r>
      <w:r w:rsidRPr="00F919D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76495F" w:rsidRPr="00F919DC" w:rsidRDefault="0076495F" w:rsidP="0076495F">
      <w:pPr>
        <w:pStyle w:val="ListParagraph"/>
        <w:numPr>
          <w:ilvl w:val="0"/>
          <w:numId w:val="20"/>
        </w:numPr>
        <w:spacing w:after="80"/>
        <w:ind w:left="357" w:hanging="357"/>
        <w:contextualSpacing w:val="0"/>
        <w:rPr>
          <w:rFonts w:asciiTheme="minorHAnsi" w:hAnsiTheme="minorHAnsi" w:cstheme="minorHAnsi"/>
          <w:spacing w:val="-3"/>
          <w:sz w:val="20"/>
          <w:szCs w:val="22"/>
        </w:rPr>
      </w:pPr>
      <w:r w:rsidRPr="00F919DC">
        <w:rPr>
          <w:rFonts w:asciiTheme="minorHAnsi" w:hAnsiTheme="minorHAnsi" w:cstheme="minorHAnsi"/>
          <w:spacing w:val="-3"/>
          <w:sz w:val="20"/>
          <w:szCs w:val="22"/>
        </w:rPr>
        <w:t>T</w:t>
      </w:r>
      <w:r w:rsidR="003255A6" w:rsidRPr="00F919DC">
        <w:rPr>
          <w:rFonts w:asciiTheme="minorHAnsi" w:hAnsiTheme="minorHAnsi" w:cstheme="minorHAnsi"/>
          <w:spacing w:val="-3"/>
          <w:sz w:val="20"/>
          <w:szCs w:val="22"/>
        </w:rPr>
        <w:t xml:space="preserve">hree months of full time study is equivalent to five months of part-time study.  Following any change from full- to part-time registration (or vice versa) the period of registration remaining will be re-calculated on this basis.  </w:t>
      </w:r>
    </w:p>
    <w:p w:rsidR="003255A6" w:rsidRDefault="003255A6" w:rsidP="0076495F">
      <w:pPr>
        <w:pStyle w:val="ListParagraph"/>
        <w:numPr>
          <w:ilvl w:val="0"/>
          <w:numId w:val="20"/>
        </w:numPr>
        <w:spacing w:after="80"/>
        <w:ind w:left="357" w:hanging="357"/>
        <w:contextualSpacing w:val="0"/>
        <w:rPr>
          <w:rFonts w:asciiTheme="minorHAnsi" w:hAnsiTheme="minorHAnsi" w:cstheme="minorHAnsi"/>
          <w:spacing w:val="-3"/>
          <w:sz w:val="20"/>
          <w:szCs w:val="22"/>
        </w:rPr>
      </w:pPr>
      <w:r w:rsidRPr="00F919DC">
        <w:rPr>
          <w:rFonts w:asciiTheme="minorHAnsi" w:hAnsiTheme="minorHAnsi" w:cstheme="minorHAnsi"/>
          <w:spacing w:val="-3"/>
          <w:sz w:val="20"/>
          <w:szCs w:val="22"/>
        </w:rPr>
        <w:t xml:space="preserve">Changing mode of study may affect the amount of fees charged in any one year, although the </w:t>
      </w:r>
      <w:r w:rsidRPr="00F919DC">
        <w:rPr>
          <w:rFonts w:asciiTheme="minorHAnsi" w:hAnsiTheme="minorHAnsi" w:cstheme="minorHAnsi"/>
          <w:i/>
          <w:spacing w:val="-3"/>
          <w:sz w:val="20"/>
          <w:szCs w:val="22"/>
        </w:rPr>
        <w:t>tota</w:t>
      </w:r>
      <w:r w:rsidRPr="00F919DC">
        <w:rPr>
          <w:rFonts w:asciiTheme="minorHAnsi" w:hAnsiTheme="minorHAnsi" w:cstheme="minorHAnsi"/>
          <w:spacing w:val="-3"/>
          <w:sz w:val="20"/>
          <w:szCs w:val="22"/>
        </w:rPr>
        <w:t xml:space="preserve">l cost of the programme of study should be broadly the same.  More detailed guidance can be sought from the </w:t>
      </w:r>
      <w:r w:rsidR="00BF2324" w:rsidRPr="00F919DC">
        <w:rPr>
          <w:rFonts w:asciiTheme="minorHAnsi" w:hAnsiTheme="minorHAnsi" w:cstheme="minorHAnsi"/>
          <w:spacing w:val="-3"/>
          <w:sz w:val="20"/>
          <w:szCs w:val="22"/>
        </w:rPr>
        <w:t>Research Degrees Team</w:t>
      </w:r>
      <w:r w:rsidRPr="00F919DC">
        <w:rPr>
          <w:rFonts w:asciiTheme="minorHAnsi" w:hAnsiTheme="minorHAnsi" w:cstheme="minorHAnsi"/>
          <w:spacing w:val="-3"/>
          <w:sz w:val="20"/>
          <w:szCs w:val="22"/>
        </w:rPr>
        <w:t xml:space="preserve">. </w:t>
      </w:r>
    </w:p>
    <w:p w:rsidR="002B33AB" w:rsidRPr="00F919DC" w:rsidRDefault="002B33AB" w:rsidP="0076495F">
      <w:pPr>
        <w:pStyle w:val="ListParagraph"/>
        <w:numPr>
          <w:ilvl w:val="0"/>
          <w:numId w:val="20"/>
        </w:numPr>
        <w:spacing w:after="80"/>
        <w:ind w:left="357" w:hanging="357"/>
        <w:contextualSpacing w:val="0"/>
        <w:rPr>
          <w:rFonts w:asciiTheme="minorHAnsi" w:hAnsiTheme="minorHAnsi" w:cstheme="minorHAnsi"/>
          <w:spacing w:val="-3"/>
          <w:sz w:val="20"/>
          <w:szCs w:val="22"/>
        </w:rPr>
      </w:pPr>
      <w:r w:rsidRPr="00F919DC">
        <w:rPr>
          <w:rFonts w:asciiTheme="minorHAnsi" w:hAnsiTheme="minorHAnsi" w:cstheme="minorHAnsi"/>
          <w:b/>
          <w:i/>
          <w:color w:val="C00000"/>
          <w:spacing w:val="-3"/>
          <w:sz w:val="22"/>
          <w:szCs w:val="22"/>
        </w:rPr>
        <w:t>Students may not change mode of study once the standard end date has been reached.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88"/>
      </w:tblGrid>
      <w:tr w:rsidR="00F919DC" w:rsidRPr="00CF6A9E" w:rsidTr="007D0D98">
        <w:trPr>
          <w:trHeight w:hRule="exact" w:val="567"/>
        </w:trPr>
        <w:tc>
          <w:tcPr>
            <w:tcW w:w="9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919DC" w:rsidRPr="000C2D49" w:rsidRDefault="00F919DC" w:rsidP="007D0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4ED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2B33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4ED">
              <w:rPr>
                <w:rFonts w:asciiTheme="minorHAnsi" w:hAnsiTheme="minorHAnsi" w:cstheme="minorHAnsi"/>
                <w:sz w:val="22"/>
                <w:szCs w:val="22"/>
              </w:rPr>
              <w:t>STUDENT DETAILS</w:t>
            </w:r>
          </w:p>
        </w:tc>
      </w:tr>
      <w:tr w:rsidR="00F919DC" w:rsidRPr="00CF6A9E" w:rsidTr="007D0D98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19DC" w:rsidRPr="000C2D49" w:rsidRDefault="00F919DC" w:rsidP="007D0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2D4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9DC" w:rsidRPr="000C2D49" w:rsidRDefault="002B33AB" w:rsidP="007D0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0816059"/>
                <w:placeholder>
                  <w:docPart w:val="E1C8763CBA3741FCBB9D87775E85915F"/>
                </w:placeholder>
                <w:showingPlcHdr/>
              </w:sdtPr>
              <w:sdtEndPr/>
              <w:sdtContent>
                <w:r w:rsidR="00F919DC"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F919DC" w:rsidRPr="000C2D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19DC" w:rsidRPr="000C2D4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919DC" w:rsidRPr="000C2D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919DC" w:rsidRPr="00CF6A9E" w:rsidTr="007D0D98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19DC" w:rsidRPr="000C2D49" w:rsidRDefault="00F919DC" w:rsidP="007D0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2D49">
              <w:rPr>
                <w:rFonts w:asciiTheme="minorHAnsi" w:hAnsiTheme="minorHAnsi" w:cstheme="minorHAnsi"/>
                <w:sz w:val="22"/>
                <w:szCs w:val="22"/>
              </w:rPr>
              <w:t>Matriculation number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47122121"/>
              <w:placeholder>
                <w:docPart w:val="EDA2AE56D43F4D5A99A9C82F7694A53D"/>
              </w:placeholder>
              <w:showingPlcHdr/>
            </w:sdtPr>
            <w:sdtEndPr/>
            <w:sdtContent>
              <w:p w:rsidR="00F919DC" w:rsidRPr="000C2D49" w:rsidRDefault="00F919DC" w:rsidP="007D0D9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F919DC" w:rsidRPr="00CF6A9E" w:rsidTr="007D0D98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19DC" w:rsidRPr="000C2D49" w:rsidRDefault="00F919DC" w:rsidP="007D0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2D49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98808186"/>
              <w:placeholder>
                <w:docPart w:val="1833342E8C7D4869B39FFF3035338AD5"/>
              </w:placeholder>
              <w:showingPlcHdr/>
              <w:dropDownList>
                <w:listItem w:value="Choose an item."/>
                <w:listItem w:displayText="Arts and Creative Industries" w:value="Arts and Creative Industries"/>
                <w:listItem w:displayText="Applied Sciences" w:value="Applied Sciences"/>
                <w:listItem w:displayText="Computing" w:value="Computing"/>
                <w:listItem w:displayText="Engineering and the Built Environment" w:value="Engineering and the Built Environment"/>
                <w:listItem w:displayText="Health and Social Care" w:value="Health and Social Care"/>
                <w:listItem w:displayText="The Business School" w:value="The Business School"/>
              </w:dropDownList>
            </w:sdtPr>
            <w:sdtEndPr/>
            <w:sdtContent>
              <w:p w:rsidR="00F919DC" w:rsidRPr="000C2D49" w:rsidRDefault="00F919DC" w:rsidP="007D0D9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F919DC" w:rsidRPr="00CF6A9E" w:rsidTr="007D0D98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19DC" w:rsidRPr="000C2D49" w:rsidRDefault="00F919DC" w:rsidP="007D0D9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D49">
              <w:rPr>
                <w:rFonts w:asciiTheme="minorHAnsi" w:hAnsiTheme="minorHAnsi" w:cstheme="minorHAnsi"/>
                <w:sz w:val="22"/>
                <w:szCs w:val="22"/>
              </w:rPr>
              <w:t>Director of Studies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3867425"/>
            <w:placeholder>
              <w:docPart w:val="F03EDE5B232D47D18A7936587DA5B6F1"/>
            </w:placeholder>
            <w:showingPlcHdr/>
          </w:sdtPr>
          <w:sdtEndPr/>
          <w:sdtContent>
            <w:tc>
              <w:tcPr>
                <w:tcW w:w="7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919DC" w:rsidRPr="000C2D49" w:rsidRDefault="00F919DC" w:rsidP="007D0D9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919DC" w:rsidRPr="00CF6A9E" w:rsidTr="007D0D98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19DC" w:rsidRPr="000C2D49" w:rsidRDefault="00F919DC" w:rsidP="007D0D9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D49">
              <w:rPr>
                <w:rFonts w:asciiTheme="minorHAnsi" w:hAnsiTheme="minorHAnsi" w:cstheme="minorHAnsi"/>
                <w:sz w:val="22"/>
                <w:szCs w:val="22"/>
              </w:rPr>
              <w:t>Date of registration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25018339"/>
            <w:placeholder>
              <w:docPart w:val="0278326F921F461A860DBFA4103F9B5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919DC" w:rsidRPr="000C2D49" w:rsidRDefault="00F919DC" w:rsidP="007D0D98">
                <w:pPr>
                  <w:spacing w:before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919DC" w:rsidRPr="00CF6A9E" w:rsidTr="007D0D98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19DC" w:rsidRPr="000C2D49" w:rsidRDefault="00F919DC" w:rsidP="007D0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2D49">
              <w:rPr>
                <w:rFonts w:asciiTheme="minorHAnsi" w:hAnsiTheme="minorHAnsi" w:cstheme="minorHAnsi"/>
                <w:sz w:val="22"/>
                <w:szCs w:val="22"/>
              </w:rPr>
              <w:t>Current target degree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30886332"/>
            <w:placeholder>
              <w:docPart w:val="F800041634514841B296AF15A85ADEEA"/>
            </w:placeholder>
            <w:showingPlcHdr/>
            <w:dropDownList>
              <w:listItem w:value="Choose an item."/>
              <w:listItem w:displayText="MRes" w:value="MRes"/>
              <w:listItem w:displayText="MPhil" w:value="MPhil"/>
              <w:listItem w:displayText="PhD" w:value="PhD"/>
              <w:listItem w:displayText="PhD by Published Works" w:value="PhD by Published Works"/>
              <w:listItem w:displayText="DBA" w:value="DBA"/>
            </w:dropDownList>
          </w:sdtPr>
          <w:sdtEndPr/>
          <w:sdtContent>
            <w:tc>
              <w:tcPr>
                <w:tcW w:w="7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919DC" w:rsidRPr="000C2D49" w:rsidRDefault="00F919DC" w:rsidP="007D0D9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F919DC" w:rsidRPr="00CF6A9E" w:rsidTr="007D0D98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19DC" w:rsidRPr="000C2D49" w:rsidRDefault="00F919DC" w:rsidP="007D0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2D49">
              <w:rPr>
                <w:rFonts w:asciiTheme="minorHAnsi" w:hAnsiTheme="minorHAnsi" w:cstheme="minorHAnsi"/>
                <w:sz w:val="22"/>
                <w:szCs w:val="22"/>
              </w:rPr>
              <w:t>Mode of study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9DC" w:rsidRPr="000C2D49" w:rsidRDefault="002B33AB" w:rsidP="007D0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1741472"/>
                <w:placeholder>
                  <w:docPart w:val="D741CC8A90F44E09BC8D6BC9D2707DA1"/>
                </w:placeholder>
                <w:showingPlcHdr/>
                <w:dropDownList>
                  <w:listItem w:value="Choose an item."/>
                  <w:listItem w:displayText="Full time" w:value="Full time"/>
                  <w:listItem w:displayText="Part time" w:value="Part time"/>
                </w:dropDownList>
              </w:sdtPr>
              <w:sdtEndPr/>
              <w:sdtContent>
                <w:r w:rsidR="00F919DC"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:rsidR="00F919DC" w:rsidRPr="00F919DC" w:rsidRDefault="00F919DC" w:rsidP="003255A6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1620"/>
        <w:gridCol w:w="1260"/>
        <w:gridCol w:w="2186"/>
      </w:tblGrid>
      <w:tr w:rsidR="003255A6" w:rsidRPr="00F919DC" w:rsidTr="00F919DC">
        <w:trPr>
          <w:trHeight w:hRule="exact" w:val="567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55A6" w:rsidRPr="00F919DC" w:rsidRDefault="003255A6" w:rsidP="00B226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 xml:space="preserve">2  CHANGE OF MODE OF STUDY </w:t>
            </w:r>
          </w:p>
        </w:tc>
      </w:tr>
      <w:tr w:rsidR="00F919DC" w:rsidRPr="00F919DC" w:rsidTr="00F919DC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:rsidR="00F919DC" w:rsidRPr="00F919DC" w:rsidRDefault="00F919DC" w:rsidP="00F91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 xml:space="preserve">Original </w:t>
            </w:r>
          </w:p>
          <w:p w:rsidR="00F919DC" w:rsidRPr="00F919DC" w:rsidRDefault="00F919DC" w:rsidP="00F91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 xml:space="preserve">mode of study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919DC" w:rsidRPr="000C2D49" w:rsidRDefault="002B33AB" w:rsidP="00F91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7488123"/>
                <w:placeholder>
                  <w:docPart w:val="2F49E9FC17654ED7B38403D19808667B"/>
                </w:placeholder>
                <w:showingPlcHdr/>
                <w:dropDownList>
                  <w:listItem w:value="Choose an item."/>
                  <w:listItem w:displayText="Full time" w:value="Full time"/>
                  <w:listItem w:displayText="Part time" w:value="Part time"/>
                </w:dropDownList>
              </w:sdtPr>
              <w:sdtEndPr/>
              <w:sdtContent>
                <w:r w:rsidR="00F919DC"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:rsidR="00F919DC" w:rsidRPr="00F919DC" w:rsidRDefault="00F919DC" w:rsidP="00F91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</w:p>
          <w:p w:rsidR="00F919DC" w:rsidRPr="00F919DC" w:rsidRDefault="00F919DC" w:rsidP="00F91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>mode of study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919DC" w:rsidRPr="000C2D49" w:rsidRDefault="002B33AB" w:rsidP="00F91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8731507"/>
                <w:placeholder>
                  <w:docPart w:val="B6A94A429B0F48C189D3E59A4E4BE971"/>
                </w:placeholder>
                <w:showingPlcHdr/>
                <w:dropDownList>
                  <w:listItem w:value="Choose an item."/>
                  <w:listItem w:displayText="Full time" w:value="Full time"/>
                  <w:listItem w:displayText="Part time" w:value="Part time"/>
                </w:dropDownList>
              </w:sdtPr>
              <w:sdtEndPr/>
              <w:sdtContent>
                <w:r w:rsidR="00F919DC"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:rsidR="00F919DC" w:rsidRPr="00F919DC" w:rsidRDefault="00F919DC" w:rsidP="00F91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>Ef</w:t>
            </w:r>
            <w:r w:rsidRPr="00F919DC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  <w:t>fective from (date)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22934293"/>
            <w:placeholder>
              <w:docPart w:val="5D59EA05E21E45208A96076D5B9E2D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999999"/>
                  <w:right w:val="single" w:sz="4" w:space="0" w:color="auto"/>
                </w:tcBorders>
                <w:vAlign w:val="center"/>
              </w:tcPr>
              <w:p w:rsidR="00F919DC" w:rsidRPr="00F919DC" w:rsidRDefault="00F919DC" w:rsidP="00F919D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919DC" w:rsidRPr="00F919DC" w:rsidTr="00F919DC">
        <w:trPr>
          <w:trHeight w:hRule="exact" w:val="51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919DC" w:rsidRPr="00F919DC" w:rsidRDefault="00F919DC" w:rsidP="00F91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>Reason/s for change (please give brief details below)</w:t>
            </w:r>
          </w:p>
        </w:tc>
      </w:tr>
      <w:tr w:rsidR="00F919DC" w:rsidRPr="00F919DC" w:rsidTr="00F919DC">
        <w:trPr>
          <w:trHeight w:hRule="exact" w:val="3402"/>
        </w:trPr>
        <w:tc>
          <w:tcPr>
            <w:tcW w:w="9854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DC" w:rsidRPr="000C2D49" w:rsidRDefault="002B33AB" w:rsidP="00F919D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3160358"/>
                <w:placeholder>
                  <w:docPart w:val="31A59DD248B145A092D0900EF8EF3742"/>
                </w:placeholder>
                <w:showingPlcHdr/>
              </w:sdtPr>
              <w:sdtEndPr/>
              <w:sdtContent>
                <w:bookmarkStart w:id="0" w:name="_GoBack"/>
                <w:r w:rsidR="00F919DC"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  <w:bookmarkEnd w:id="0"/>
              </w:sdtContent>
            </w:sdt>
            <w:r w:rsidR="00F919DC" w:rsidRPr="000C2D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19DC" w:rsidRPr="000C2D4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919DC" w:rsidRPr="000C2D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919DC" w:rsidRPr="00F919DC" w:rsidTr="002B33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3168" w:type="dxa"/>
            <w:gridSpan w:val="2"/>
            <w:tcBorders>
              <w:bottom w:val="nil"/>
            </w:tcBorders>
            <w:shd w:val="clear" w:color="auto" w:fill="E6E6E6"/>
          </w:tcPr>
          <w:p w:rsidR="00F919DC" w:rsidRPr="00F919DC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19DC" w:rsidRPr="00F919DC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19DC" w:rsidRPr="00F919DC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>Student signature</w:t>
            </w:r>
          </w:p>
        </w:tc>
        <w:tc>
          <w:tcPr>
            <w:tcW w:w="6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9DC" w:rsidRPr="00F919DC" w:rsidRDefault="00F919DC" w:rsidP="00F919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9DC" w:rsidRPr="00F919DC" w:rsidTr="002B33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</w:trPr>
        <w:tc>
          <w:tcPr>
            <w:tcW w:w="31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19DC" w:rsidRPr="00F919DC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36031226"/>
            <w:placeholder>
              <w:docPart w:val="257C860DE5734CF0BD747DE5177F08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919DC" w:rsidRPr="00F919DC" w:rsidRDefault="00F919DC" w:rsidP="00F919D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919DC" w:rsidRPr="00F919DC" w:rsidTr="00F91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919DC" w:rsidRPr="00F919DC" w:rsidRDefault="00F919DC" w:rsidP="00F919D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  SUPERVISORS’ RECOMMENDATION</w:t>
            </w:r>
          </w:p>
        </w:tc>
      </w:tr>
      <w:tr w:rsidR="00F919DC" w:rsidRPr="00F919DC" w:rsidTr="00F91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4"/>
        </w:trPr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DC" w:rsidRPr="00F919DC" w:rsidRDefault="00F919DC" w:rsidP="00F91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>Having considered all aspects of the candidate’s progress, and the circumstances outlined above, we recommend that the mode of study should be changed as requested above.</w:t>
            </w:r>
          </w:p>
        </w:tc>
      </w:tr>
      <w:tr w:rsidR="00F919DC" w:rsidRPr="00F919DC" w:rsidTr="00F91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47"/>
        </w:trPr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19DC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19DC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6685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Signature of </w:t>
            </w:r>
          </w:p>
          <w:p w:rsidR="00F919DC" w:rsidRPr="008F6685" w:rsidRDefault="00F919DC" w:rsidP="00F919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685">
              <w:rPr>
                <w:rFonts w:asciiTheme="minorHAnsi" w:hAnsiTheme="minorHAnsi" w:cstheme="minorHAnsi"/>
                <w:b/>
                <w:sz w:val="22"/>
                <w:szCs w:val="22"/>
              </w:rPr>
              <w:t>Director of Studies</w:t>
            </w:r>
          </w:p>
          <w:p w:rsidR="00F919DC" w:rsidRPr="00F919DC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DC" w:rsidRPr="00F919DC" w:rsidRDefault="00F919DC" w:rsidP="00F919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9DC" w:rsidRPr="00F919DC" w:rsidTr="008F6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31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19DC" w:rsidRPr="00F919DC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02052070"/>
            <w:placeholder>
              <w:docPart w:val="B30DE59119E341C69C58F6FD5057C8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919DC" w:rsidRPr="00F919DC" w:rsidRDefault="008F6685" w:rsidP="00F919D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919DC" w:rsidRPr="00F919DC" w:rsidTr="008F6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47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19DC" w:rsidRPr="00F919DC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6685" w:rsidRDefault="00F919DC" w:rsidP="008F668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 xml:space="preserve">Signature of </w:t>
            </w:r>
          </w:p>
          <w:p w:rsidR="00F919DC" w:rsidRPr="008F6685" w:rsidRDefault="008F6685" w:rsidP="008F668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F919DC" w:rsidRPr="008F6685">
              <w:rPr>
                <w:rFonts w:asciiTheme="minorHAnsi" w:hAnsiTheme="minorHAnsi" w:cstheme="minorHAnsi"/>
                <w:b/>
                <w:sz w:val="22"/>
                <w:szCs w:val="22"/>
              </w:rPr>
              <w:t>econd Supervisor</w:t>
            </w:r>
          </w:p>
          <w:p w:rsidR="00F919DC" w:rsidRPr="00F919DC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19DC" w:rsidRPr="00F919DC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DC" w:rsidRPr="00F919DC" w:rsidRDefault="00F919DC" w:rsidP="00F919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9DC" w:rsidRPr="00F919DC" w:rsidTr="008F6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19DC" w:rsidRPr="00F919DC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9DC" w:rsidRPr="00F919DC" w:rsidRDefault="002B33AB" w:rsidP="00F91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6056154"/>
                <w:placeholder>
                  <w:docPart w:val="0040AF51D1CF431A82EAFBB1D50A6278"/>
                </w:placeholder>
                <w:showingPlcHdr/>
              </w:sdtPr>
              <w:sdtEndPr/>
              <w:sdtContent>
                <w:r w:rsidR="008F6685"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F919DC" w:rsidRPr="00F919DC" w:rsidTr="008F6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19DC" w:rsidRPr="00F919DC" w:rsidRDefault="00F919DC" w:rsidP="00F919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58616345"/>
            <w:placeholder>
              <w:docPart w:val="BD8193EA1E814C9DB155AEA98B5A740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919DC" w:rsidRPr="00F919DC" w:rsidRDefault="008F6685" w:rsidP="00F919D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919DC" w:rsidRPr="00F919DC" w:rsidTr="008F6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19DC" w:rsidRPr="00F919DC" w:rsidRDefault="00F919DC" w:rsidP="007D0D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19DC" w:rsidRDefault="00F919DC" w:rsidP="007D0D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 xml:space="preserve">Signature of </w:t>
            </w:r>
          </w:p>
          <w:p w:rsidR="00F919DC" w:rsidRPr="008F6685" w:rsidRDefault="00F919DC" w:rsidP="007D0D9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685">
              <w:rPr>
                <w:rFonts w:asciiTheme="minorHAnsi" w:hAnsiTheme="minorHAnsi" w:cstheme="minorHAnsi"/>
                <w:b/>
                <w:sz w:val="22"/>
                <w:szCs w:val="22"/>
              </w:rPr>
              <w:t>Independent Panel Chair</w:t>
            </w:r>
          </w:p>
          <w:p w:rsidR="00F919DC" w:rsidRPr="00F919DC" w:rsidRDefault="00F919DC" w:rsidP="007D0D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19DC" w:rsidRPr="00F919DC" w:rsidRDefault="00F919DC" w:rsidP="007D0D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C" w:rsidRPr="00F919DC" w:rsidRDefault="00F919DC" w:rsidP="007D0D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9DC" w:rsidRPr="00F919DC" w:rsidTr="008F6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19DC" w:rsidRPr="00F919DC" w:rsidRDefault="00F919DC" w:rsidP="007D0D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C" w:rsidRPr="00F919DC" w:rsidRDefault="002B33AB" w:rsidP="007D0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7307894"/>
                <w:placeholder>
                  <w:docPart w:val="9CE86B9ADA7348C2B91F89C243E99290"/>
                </w:placeholder>
                <w:showingPlcHdr/>
              </w:sdtPr>
              <w:sdtEndPr/>
              <w:sdtContent>
                <w:r w:rsidR="008F6685"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F919DC" w:rsidRPr="00F919DC" w:rsidTr="008F6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19DC" w:rsidRPr="00F919DC" w:rsidRDefault="00F919DC" w:rsidP="007D0D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82769043"/>
            <w:placeholder>
              <w:docPart w:val="4AC9D798D6704AC19D313A03BA2933F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919DC" w:rsidRPr="00F919DC" w:rsidRDefault="008F6685" w:rsidP="007D0D9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:rsidR="003255A6" w:rsidRPr="00F919DC" w:rsidRDefault="003255A6" w:rsidP="003255A6">
      <w:pPr>
        <w:rPr>
          <w:rFonts w:asciiTheme="minorHAnsi" w:hAnsiTheme="minorHAnsi" w:cstheme="minorHAnsi"/>
          <w:sz w:val="22"/>
          <w:szCs w:val="22"/>
        </w:rPr>
      </w:pPr>
    </w:p>
    <w:p w:rsidR="003255A6" w:rsidRPr="00F919DC" w:rsidRDefault="003255A6" w:rsidP="003255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3255A6" w:rsidRPr="00F919DC">
        <w:trPr>
          <w:trHeight w:hRule="exact" w:val="567"/>
        </w:trPr>
        <w:tc>
          <w:tcPr>
            <w:tcW w:w="9900" w:type="dxa"/>
            <w:gridSpan w:val="2"/>
            <w:shd w:val="clear" w:color="auto" w:fill="E6E6E6"/>
            <w:vAlign w:val="center"/>
          </w:tcPr>
          <w:p w:rsidR="003255A6" w:rsidRPr="00F919DC" w:rsidRDefault="003255A6" w:rsidP="00B226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>4  FORMAL APPROVAL OF THE SUPERVISORS’ RECOMMENDATION</w:t>
            </w:r>
          </w:p>
        </w:tc>
      </w:tr>
      <w:tr w:rsidR="003255A6" w:rsidRPr="00F919DC">
        <w:trPr>
          <w:trHeight w:hRule="exact" w:val="567"/>
        </w:trPr>
        <w:tc>
          <w:tcPr>
            <w:tcW w:w="9900" w:type="dxa"/>
            <w:gridSpan w:val="2"/>
            <w:vAlign w:val="center"/>
          </w:tcPr>
          <w:p w:rsidR="00A773D3" w:rsidRPr="00F919DC" w:rsidRDefault="00A773D3" w:rsidP="00A773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 xml:space="preserve">I confirm that the recommendation has been approved by the </w:t>
            </w:r>
            <w:r w:rsidR="00CB1E84" w:rsidRPr="00F919DC">
              <w:rPr>
                <w:rFonts w:asciiTheme="minorHAnsi" w:hAnsiTheme="minorHAnsi" w:cstheme="minorHAnsi"/>
                <w:sz w:val="22"/>
                <w:szCs w:val="22"/>
              </w:rPr>
              <w:t>School Research and Innovation Committee</w:t>
            </w:r>
          </w:p>
          <w:p w:rsidR="003255A6" w:rsidRPr="00F919DC" w:rsidRDefault="003255A6" w:rsidP="003255A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55A6" w:rsidRPr="00F919DC" w:rsidTr="008F6685">
        <w:trPr>
          <w:trHeight w:hRule="exact" w:val="1247"/>
        </w:trPr>
        <w:tc>
          <w:tcPr>
            <w:tcW w:w="3060" w:type="dxa"/>
            <w:tcBorders>
              <w:bottom w:val="nil"/>
            </w:tcBorders>
            <w:shd w:val="clear" w:color="auto" w:fill="E6E6E6"/>
          </w:tcPr>
          <w:p w:rsidR="003255A6" w:rsidRPr="00F919DC" w:rsidRDefault="003255A6" w:rsidP="003255A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6685" w:rsidRDefault="00A773D3" w:rsidP="008F66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sz w:val="22"/>
                <w:szCs w:val="22"/>
              </w:rPr>
              <w:t xml:space="preserve">Signature of </w:t>
            </w:r>
          </w:p>
          <w:p w:rsidR="003255A6" w:rsidRPr="008F6685" w:rsidRDefault="00CB1E84" w:rsidP="008F668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685">
              <w:rPr>
                <w:rFonts w:asciiTheme="minorHAnsi" w:hAnsiTheme="minorHAnsi" w:cstheme="minorHAnsi"/>
                <w:b/>
                <w:sz w:val="22"/>
                <w:szCs w:val="22"/>
              </w:rPr>
              <w:t>School Research Degrees Leader</w:t>
            </w:r>
          </w:p>
        </w:tc>
        <w:tc>
          <w:tcPr>
            <w:tcW w:w="6840" w:type="dxa"/>
            <w:tcBorders>
              <w:bottom w:val="single" w:sz="4" w:space="0" w:color="999999"/>
            </w:tcBorders>
          </w:tcPr>
          <w:p w:rsidR="003255A6" w:rsidRPr="00F919DC" w:rsidRDefault="003255A6" w:rsidP="00B226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55A6" w:rsidRPr="00F919DC" w:rsidTr="008F6685">
        <w:trPr>
          <w:trHeight w:hRule="exact" w:val="425"/>
        </w:trPr>
        <w:tc>
          <w:tcPr>
            <w:tcW w:w="306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3255A6" w:rsidRPr="00F919DC" w:rsidRDefault="008F6685" w:rsidP="003255A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</w:tc>
        <w:tc>
          <w:tcPr>
            <w:tcW w:w="68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3255A6" w:rsidRPr="00F919DC" w:rsidRDefault="002B33AB" w:rsidP="00B226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5957061"/>
                <w:placeholder>
                  <w:docPart w:val="1DF1469A16D748BEA83C9F8AA6BF12A5"/>
                </w:placeholder>
                <w:showingPlcHdr/>
              </w:sdtPr>
              <w:sdtEndPr/>
              <w:sdtContent>
                <w:r w:rsidR="008F6685"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F6685" w:rsidRPr="00F919DC" w:rsidTr="008F6685">
        <w:trPr>
          <w:trHeight w:hRule="exact" w:val="425"/>
        </w:trPr>
        <w:tc>
          <w:tcPr>
            <w:tcW w:w="3060" w:type="dxa"/>
            <w:tcBorders>
              <w:top w:val="nil"/>
            </w:tcBorders>
            <w:shd w:val="clear" w:color="auto" w:fill="E6E6E6"/>
            <w:vAlign w:val="center"/>
          </w:tcPr>
          <w:p w:rsidR="008F6685" w:rsidRPr="00F919DC" w:rsidRDefault="008F6685" w:rsidP="008F6685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05323910"/>
            <w:placeholder>
              <w:docPart w:val="558623E304964B06A3468CC52AEE733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  <w:tcBorders>
                  <w:top w:val="single" w:sz="4" w:space="0" w:color="999999"/>
                </w:tcBorders>
                <w:vAlign w:val="center"/>
              </w:tcPr>
              <w:p w:rsidR="008F6685" w:rsidRPr="00F919DC" w:rsidRDefault="008F6685" w:rsidP="008F668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C2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:rsidR="003255A6" w:rsidRPr="00F919DC" w:rsidRDefault="003255A6" w:rsidP="003255A6">
      <w:pPr>
        <w:rPr>
          <w:rFonts w:asciiTheme="minorHAnsi" w:hAnsiTheme="minorHAnsi" w:cstheme="minorHAnsi"/>
          <w:sz w:val="22"/>
          <w:szCs w:val="22"/>
        </w:rPr>
      </w:pPr>
    </w:p>
    <w:p w:rsidR="003E4E06" w:rsidRPr="00F919DC" w:rsidRDefault="002B33AB" w:rsidP="003E4E06">
      <w:pPr>
        <w:spacing w:before="120" w:after="120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E4E06" w:rsidRPr="00F919DC" w:rsidRDefault="003E4E06" w:rsidP="003E4E06">
      <w:pPr>
        <w:spacing w:before="120" w:after="12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919D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FOLLOWING </w:t>
      </w:r>
      <w:r w:rsidR="008F6685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SCHOOL APPROVAL, </w:t>
      </w:r>
      <w:r w:rsidRPr="00F919DC">
        <w:rPr>
          <w:rFonts w:asciiTheme="minorHAnsi" w:hAnsiTheme="minorHAnsi" w:cstheme="minorHAnsi"/>
          <w:b/>
          <w:color w:val="C00000"/>
          <w:sz w:val="22"/>
          <w:szCs w:val="22"/>
        </w:rPr>
        <w:t>A COPY OF THIS FORM SHOULD BE SENT TO:</w:t>
      </w:r>
    </w:p>
    <w:p w:rsidR="003E4E06" w:rsidRDefault="003E4E06" w:rsidP="003E4E06">
      <w:pPr>
        <w:rPr>
          <w:rFonts w:asciiTheme="minorHAnsi" w:hAnsiTheme="minorHAnsi" w:cstheme="minorHAnsi"/>
          <w:szCs w:val="22"/>
        </w:rPr>
      </w:pPr>
      <w:r w:rsidRPr="008F668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Research Degrees </w:t>
      </w:r>
      <w:r w:rsidR="00046B5D" w:rsidRPr="008F668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Team</w:t>
      </w:r>
      <w:r w:rsidRPr="008F668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, </w:t>
      </w:r>
      <w:r w:rsidR="008F6685" w:rsidRPr="008F668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RIE</w:t>
      </w:r>
      <w:r w:rsidR="00046B5D" w:rsidRPr="008F668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,</w:t>
      </w:r>
      <w:r w:rsidR="008F6685" w:rsidRPr="008F668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Room H18, </w:t>
      </w:r>
      <w:r w:rsidRPr="008F668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Merchiston Campus</w:t>
      </w:r>
      <w:r w:rsidR="008F668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hyperlink r:id="rId7" w:history="1">
        <w:r w:rsidR="008F6685" w:rsidRPr="00883687">
          <w:rPr>
            <w:rStyle w:val="Hyperlink"/>
            <w:rFonts w:asciiTheme="minorHAnsi" w:hAnsiTheme="minorHAnsi" w:cstheme="minorHAnsi"/>
            <w:szCs w:val="22"/>
          </w:rPr>
          <w:t>researchdegrees@napier.ac.uk</w:t>
        </w:r>
      </w:hyperlink>
    </w:p>
    <w:p w:rsidR="003E4E06" w:rsidRPr="00F919DC" w:rsidRDefault="003E4E06" w:rsidP="003E4E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 w:firstRow="1" w:lastRow="1" w:firstColumn="1" w:lastColumn="1" w:noHBand="0" w:noVBand="0"/>
      </w:tblPr>
      <w:tblGrid>
        <w:gridCol w:w="9628"/>
      </w:tblGrid>
      <w:tr w:rsidR="003E4E06" w:rsidRPr="00F919DC" w:rsidTr="00CC62B4">
        <w:trPr>
          <w:trHeight w:hRule="exact" w:val="1134"/>
        </w:trPr>
        <w:tc>
          <w:tcPr>
            <w:tcW w:w="9854" w:type="dxa"/>
            <w:shd w:val="clear" w:color="auto" w:fill="FFCCCC"/>
          </w:tcPr>
          <w:p w:rsidR="003E4E06" w:rsidRPr="00F919DC" w:rsidRDefault="003E4E06" w:rsidP="00CC62B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3E4E06" w:rsidRPr="00F919DC" w:rsidRDefault="003E4E06" w:rsidP="00CC62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NB:</w:t>
            </w:r>
            <w:r w:rsidRPr="00F919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  <w:t>IF A STIPEND PAYMENT IS TO BE STOPPED</w:t>
            </w:r>
            <w:r w:rsidR="008F66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or CHANGED</w:t>
            </w:r>
            <w:r w:rsidRPr="00F919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="008F66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FORMAL NOTIFICATION </w:t>
            </w:r>
          </w:p>
          <w:p w:rsidR="003E4E06" w:rsidRPr="00F919DC" w:rsidRDefault="003E4E06" w:rsidP="008F66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9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MUST ALSO BE SENT </w:t>
            </w:r>
            <w:r w:rsidR="008F66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SEPARATELY </w:t>
            </w:r>
            <w:r w:rsidRPr="00F919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TO THE RESEARCH </w:t>
            </w:r>
            <w:r w:rsidR="00AC23FF" w:rsidRPr="00F919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DEGREES </w:t>
            </w:r>
            <w:r w:rsidR="00046B5D" w:rsidRPr="00F919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OFFICER</w:t>
            </w:r>
          </w:p>
        </w:tc>
      </w:tr>
    </w:tbl>
    <w:p w:rsidR="003E4E06" w:rsidRPr="00F919DC" w:rsidRDefault="003E4E06" w:rsidP="003E4E06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3E4E06" w:rsidRPr="00F919DC" w:rsidSect="00152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39" w:left="1134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AB" w:rsidRDefault="002B33AB" w:rsidP="0045726D">
      <w:r>
        <w:separator/>
      </w:r>
    </w:p>
  </w:endnote>
  <w:endnote w:type="continuationSeparator" w:id="0">
    <w:p w:rsidR="002B33AB" w:rsidRDefault="002B33AB" w:rsidP="0045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85" w:rsidRDefault="008F6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24" w:rsidRPr="008F6685" w:rsidRDefault="00BF2324" w:rsidP="00152F26">
    <w:pPr>
      <w:pStyle w:val="Footer"/>
      <w:tabs>
        <w:tab w:val="right" w:pos="9720"/>
      </w:tabs>
      <w:rPr>
        <w:rFonts w:asciiTheme="minorHAnsi" w:hAnsiTheme="minorHAnsi" w:cstheme="minorHAnsi"/>
        <w:color w:val="808080"/>
        <w:sz w:val="18"/>
        <w:szCs w:val="18"/>
      </w:rPr>
    </w:pPr>
    <w:r w:rsidRPr="008F6685">
      <w:rPr>
        <w:rFonts w:asciiTheme="minorHAnsi" w:hAnsiTheme="minorHAnsi" w:cstheme="minorHAnsi"/>
        <w:color w:val="808080"/>
        <w:sz w:val="18"/>
        <w:szCs w:val="18"/>
      </w:rPr>
      <w:t>RD8:  change mode (</w:t>
    </w:r>
    <w:r w:rsidR="008F6685" w:rsidRPr="008F6685">
      <w:rPr>
        <w:rFonts w:asciiTheme="minorHAnsi" w:hAnsiTheme="minorHAnsi" w:cstheme="minorHAnsi"/>
        <w:color w:val="C00000"/>
        <w:sz w:val="18"/>
        <w:szCs w:val="18"/>
      </w:rPr>
      <w:t>UP: April 2020</w:t>
    </w:r>
    <w:r w:rsidRPr="008F6685">
      <w:rPr>
        <w:rFonts w:asciiTheme="minorHAnsi" w:hAnsiTheme="minorHAnsi" w:cstheme="minorHAnsi"/>
        <w:color w:val="808080"/>
        <w:sz w:val="18"/>
        <w:szCs w:val="18"/>
      </w:rPr>
      <w:t>)</w:t>
    </w:r>
    <w:r w:rsidRPr="008F6685">
      <w:rPr>
        <w:rFonts w:asciiTheme="minorHAnsi" w:hAnsiTheme="minorHAnsi" w:cstheme="minorHAnsi"/>
        <w:color w:val="808080"/>
        <w:sz w:val="18"/>
        <w:szCs w:val="18"/>
      </w:rPr>
      <w:tab/>
    </w:r>
    <w:r w:rsidRPr="008F6685">
      <w:rPr>
        <w:rFonts w:asciiTheme="minorHAnsi" w:hAnsiTheme="minorHAnsi" w:cstheme="minorHAnsi"/>
        <w:color w:val="808080"/>
        <w:sz w:val="18"/>
        <w:szCs w:val="18"/>
      </w:rPr>
      <w:tab/>
      <w:t xml:space="preserve">page </w:t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begin"/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instrText xml:space="preserve"> PAGE </w:instrText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separate"/>
    </w:r>
    <w:r w:rsidR="002B33AB">
      <w:rPr>
        <w:rStyle w:val="PageNumber"/>
        <w:rFonts w:asciiTheme="minorHAnsi" w:hAnsiTheme="minorHAnsi" w:cstheme="minorHAnsi"/>
        <w:noProof/>
        <w:color w:val="808080"/>
        <w:sz w:val="18"/>
        <w:szCs w:val="18"/>
      </w:rPr>
      <w:t>2</w:t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end"/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t xml:space="preserve"> of </w:t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begin"/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instrText xml:space="preserve"> NUMPAGES </w:instrText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separate"/>
    </w:r>
    <w:r w:rsidR="002B33AB">
      <w:rPr>
        <w:rStyle w:val="PageNumber"/>
        <w:rFonts w:asciiTheme="minorHAnsi" w:hAnsiTheme="minorHAnsi" w:cstheme="minorHAnsi"/>
        <w:noProof/>
        <w:color w:val="808080"/>
        <w:sz w:val="18"/>
        <w:szCs w:val="18"/>
      </w:rPr>
      <w:t>2</w:t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end"/>
    </w:r>
  </w:p>
  <w:p w:rsidR="00BF2324" w:rsidRPr="008F6685" w:rsidRDefault="00BF2324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85" w:rsidRPr="008F6685" w:rsidRDefault="008F6685" w:rsidP="008F6685">
    <w:pPr>
      <w:pStyle w:val="Footer"/>
      <w:tabs>
        <w:tab w:val="right" w:pos="9720"/>
      </w:tabs>
      <w:rPr>
        <w:rFonts w:asciiTheme="minorHAnsi" w:hAnsiTheme="minorHAnsi" w:cstheme="minorHAnsi"/>
        <w:color w:val="808080"/>
        <w:sz w:val="18"/>
        <w:szCs w:val="18"/>
      </w:rPr>
    </w:pPr>
    <w:r>
      <w:rPr>
        <w:rFonts w:asciiTheme="minorHAnsi" w:hAnsiTheme="minorHAnsi" w:cstheme="minorHAnsi"/>
        <w:color w:val="808080"/>
        <w:sz w:val="18"/>
        <w:szCs w:val="18"/>
      </w:rPr>
      <w:t>R</w:t>
    </w:r>
    <w:r w:rsidRPr="008F6685">
      <w:rPr>
        <w:rFonts w:asciiTheme="minorHAnsi" w:hAnsiTheme="minorHAnsi" w:cstheme="minorHAnsi"/>
        <w:color w:val="808080"/>
        <w:sz w:val="18"/>
        <w:szCs w:val="18"/>
      </w:rPr>
      <w:t>D8:  change mode (</w:t>
    </w:r>
    <w:r w:rsidRPr="008F6685">
      <w:rPr>
        <w:rFonts w:asciiTheme="minorHAnsi" w:hAnsiTheme="minorHAnsi" w:cstheme="minorHAnsi"/>
        <w:color w:val="C00000"/>
        <w:sz w:val="18"/>
        <w:szCs w:val="18"/>
      </w:rPr>
      <w:t>UP: April 2020</w:t>
    </w:r>
    <w:r w:rsidRPr="008F6685">
      <w:rPr>
        <w:rFonts w:asciiTheme="minorHAnsi" w:hAnsiTheme="minorHAnsi" w:cstheme="minorHAnsi"/>
        <w:color w:val="808080"/>
        <w:sz w:val="18"/>
        <w:szCs w:val="18"/>
      </w:rPr>
      <w:t>)</w:t>
    </w:r>
    <w:r w:rsidRPr="008F6685">
      <w:rPr>
        <w:rFonts w:asciiTheme="minorHAnsi" w:hAnsiTheme="minorHAnsi" w:cstheme="minorHAnsi"/>
        <w:color w:val="808080"/>
        <w:sz w:val="18"/>
        <w:szCs w:val="18"/>
      </w:rPr>
      <w:tab/>
    </w:r>
    <w:r w:rsidRPr="008F6685">
      <w:rPr>
        <w:rFonts w:asciiTheme="minorHAnsi" w:hAnsiTheme="minorHAnsi" w:cstheme="minorHAnsi"/>
        <w:color w:val="808080"/>
        <w:sz w:val="18"/>
        <w:szCs w:val="18"/>
      </w:rPr>
      <w:tab/>
      <w:t xml:space="preserve">page </w:t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begin"/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instrText xml:space="preserve"> PAGE </w:instrText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separate"/>
    </w:r>
    <w:r w:rsidR="002B33AB">
      <w:rPr>
        <w:rStyle w:val="PageNumber"/>
        <w:rFonts w:asciiTheme="minorHAnsi" w:hAnsiTheme="minorHAnsi" w:cstheme="minorHAnsi"/>
        <w:noProof/>
        <w:color w:val="808080"/>
        <w:sz w:val="18"/>
        <w:szCs w:val="18"/>
      </w:rPr>
      <w:t>1</w:t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end"/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t xml:space="preserve"> of </w:t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begin"/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instrText xml:space="preserve"> NUMPAGES </w:instrText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separate"/>
    </w:r>
    <w:r w:rsidR="002B33AB">
      <w:rPr>
        <w:rStyle w:val="PageNumber"/>
        <w:rFonts w:asciiTheme="minorHAnsi" w:hAnsiTheme="minorHAnsi" w:cstheme="minorHAnsi"/>
        <w:noProof/>
        <w:color w:val="808080"/>
        <w:sz w:val="18"/>
        <w:szCs w:val="18"/>
      </w:rPr>
      <w:t>2</w:t>
    </w:r>
    <w:r w:rsidRPr="008F6685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end"/>
    </w:r>
  </w:p>
  <w:p w:rsidR="00BF2324" w:rsidRPr="00C22B52" w:rsidRDefault="00BF2324" w:rsidP="00C22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AB" w:rsidRDefault="002B33AB" w:rsidP="0045726D">
      <w:r>
        <w:separator/>
      </w:r>
    </w:p>
  </w:footnote>
  <w:footnote w:type="continuationSeparator" w:id="0">
    <w:p w:rsidR="002B33AB" w:rsidRDefault="002B33AB" w:rsidP="0045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85" w:rsidRDefault="008F6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85" w:rsidRDefault="008F6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24" w:rsidRDefault="00046B5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4194810</wp:posOffset>
          </wp:positionH>
          <wp:positionV relativeFrom="page">
            <wp:posOffset>342265</wp:posOffset>
          </wp:positionV>
          <wp:extent cx="3074670" cy="768985"/>
          <wp:effectExtent l="0" t="0" r="0" b="0"/>
          <wp:wrapNone/>
          <wp:docPr id="1" name="Picture 1" descr="ENU_Logo_be0f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141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4E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486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786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D8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66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C3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8B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4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AC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856B3"/>
    <w:multiLevelType w:val="hybridMultilevel"/>
    <w:tmpl w:val="94AE6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254656"/>
    <w:multiLevelType w:val="hybridMultilevel"/>
    <w:tmpl w:val="2BACD5E4"/>
    <w:lvl w:ilvl="0" w:tplc="CEFE75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5B08B2"/>
    <w:multiLevelType w:val="hybridMultilevel"/>
    <w:tmpl w:val="AF9C6D8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03CC4"/>
    <w:multiLevelType w:val="hybridMultilevel"/>
    <w:tmpl w:val="DD0CBAAC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91560"/>
    <w:multiLevelType w:val="hybridMultilevel"/>
    <w:tmpl w:val="5F7A5572"/>
    <w:lvl w:ilvl="0" w:tplc="ACD05858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36C3"/>
    <w:multiLevelType w:val="hybridMultilevel"/>
    <w:tmpl w:val="04D02046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1416"/>
    <w:multiLevelType w:val="hybridMultilevel"/>
    <w:tmpl w:val="6E82106C"/>
    <w:lvl w:ilvl="0" w:tplc="C778FF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D1310"/>
    <w:multiLevelType w:val="hybridMultilevel"/>
    <w:tmpl w:val="1E004BCA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14570"/>
    <w:multiLevelType w:val="hybridMultilevel"/>
    <w:tmpl w:val="141CC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3B7A0F"/>
    <w:multiLevelType w:val="hybridMultilevel"/>
    <w:tmpl w:val="DAE4102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ED5E1C"/>
    <w:multiLevelType w:val="hybridMultilevel"/>
    <w:tmpl w:val="3B52253E"/>
    <w:lvl w:ilvl="0" w:tplc="6A720D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6"/>
  </w:num>
  <w:num w:numId="15">
    <w:abstractNumId w:val="20"/>
  </w:num>
  <w:num w:numId="16">
    <w:abstractNumId w:val="19"/>
  </w:num>
  <w:num w:numId="17">
    <w:abstractNumId w:val="12"/>
  </w:num>
  <w:num w:numId="18">
    <w:abstractNumId w:val="11"/>
  </w:num>
  <w:num w:numId="19">
    <w:abstractNumId w:val="14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insDel="0" w:formatting="0"/>
  <w:documentProtection w:edit="forms" w:enforcement="0"/>
  <w:defaultTabStop w:val="720"/>
  <w:drawingGridHorizontalSpacing w:val="284"/>
  <w:drawingGridVerticalSpacing w:val="284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AB"/>
    <w:rsid w:val="00011AD8"/>
    <w:rsid w:val="00021BB5"/>
    <w:rsid w:val="00023F6A"/>
    <w:rsid w:val="00046B5D"/>
    <w:rsid w:val="000563C6"/>
    <w:rsid w:val="0006156D"/>
    <w:rsid w:val="000832BA"/>
    <w:rsid w:val="000B6815"/>
    <w:rsid w:val="00117C68"/>
    <w:rsid w:val="001206D8"/>
    <w:rsid w:val="00133F45"/>
    <w:rsid w:val="001516C4"/>
    <w:rsid w:val="00152F26"/>
    <w:rsid w:val="001A45EA"/>
    <w:rsid w:val="001D7DB8"/>
    <w:rsid w:val="0021147E"/>
    <w:rsid w:val="00226C2D"/>
    <w:rsid w:val="00235B47"/>
    <w:rsid w:val="0024515B"/>
    <w:rsid w:val="00277A90"/>
    <w:rsid w:val="00297323"/>
    <w:rsid w:val="002B33AB"/>
    <w:rsid w:val="002B3F1B"/>
    <w:rsid w:val="002C1A7E"/>
    <w:rsid w:val="00311F15"/>
    <w:rsid w:val="00315C40"/>
    <w:rsid w:val="003255A6"/>
    <w:rsid w:val="00375B1A"/>
    <w:rsid w:val="003760F0"/>
    <w:rsid w:val="003940A9"/>
    <w:rsid w:val="003A6E00"/>
    <w:rsid w:val="003B2148"/>
    <w:rsid w:val="003C1E78"/>
    <w:rsid w:val="003E4E06"/>
    <w:rsid w:val="003F5867"/>
    <w:rsid w:val="003F6488"/>
    <w:rsid w:val="00403203"/>
    <w:rsid w:val="004274D4"/>
    <w:rsid w:val="00440471"/>
    <w:rsid w:val="0045726D"/>
    <w:rsid w:val="0046362D"/>
    <w:rsid w:val="00474EE6"/>
    <w:rsid w:val="00486058"/>
    <w:rsid w:val="0049509B"/>
    <w:rsid w:val="004D2560"/>
    <w:rsid w:val="004F0497"/>
    <w:rsid w:val="004F0670"/>
    <w:rsid w:val="00502400"/>
    <w:rsid w:val="0051186A"/>
    <w:rsid w:val="00515971"/>
    <w:rsid w:val="00536E60"/>
    <w:rsid w:val="00551D1A"/>
    <w:rsid w:val="005541C0"/>
    <w:rsid w:val="005604B7"/>
    <w:rsid w:val="005824DC"/>
    <w:rsid w:val="00590666"/>
    <w:rsid w:val="00600775"/>
    <w:rsid w:val="00601ACD"/>
    <w:rsid w:val="006136E2"/>
    <w:rsid w:val="0062654D"/>
    <w:rsid w:val="006649E6"/>
    <w:rsid w:val="0067684B"/>
    <w:rsid w:val="006865DB"/>
    <w:rsid w:val="00697CDE"/>
    <w:rsid w:val="006C6371"/>
    <w:rsid w:val="006C6E43"/>
    <w:rsid w:val="006F021E"/>
    <w:rsid w:val="00714FCD"/>
    <w:rsid w:val="00726449"/>
    <w:rsid w:val="00726CD1"/>
    <w:rsid w:val="00730772"/>
    <w:rsid w:val="00746E88"/>
    <w:rsid w:val="0076495F"/>
    <w:rsid w:val="00780667"/>
    <w:rsid w:val="00784C72"/>
    <w:rsid w:val="007A07E7"/>
    <w:rsid w:val="007A38F2"/>
    <w:rsid w:val="007C10D1"/>
    <w:rsid w:val="00800671"/>
    <w:rsid w:val="00810AC9"/>
    <w:rsid w:val="008130A2"/>
    <w:rsid w:val="008154D2"/>
    <w:rsid w:val="00817381"/>
    <w:rsid w:val="00822B57"/>
    <w:rsid w:val="008322DA"/>
    <w:rsid w:val="00833342"/>
    <w:rsid w:val="00852685"/>
    <w:rsid w:val="00852966"/>
    <w:rsid w:val="00865B73"/>
    <w:rsid w:val="008814BC"/>
    <w:rsid w:val="00882940"/>
    <w:rsid w:val="00885006"/>
    <w:rsid w:val="008C0220"/>
    <w:rsid w:val="008C12A6"/>
    <w:rsid w:val="008C6DFE"/>
    <w:rsid w:val="008F6685"/>
    <w:rsid w:val="00901ADD"/>
    <w:rsid w:val="00916476"/>
    <w:rsid w:val="00925F2B"/>
    <w:rsid w:val="00940D2E"/>
    <w:rsid w:val="0097081D"/>
    <w:rsid w:val="00995701"/>
    <w:rsid w:val="00995D91"/>
    <w:rsid w:val="0099708B"/>
    <w:rsid w:val="009A3E64"/>
    <w:rsid w:val="009A418F"/>
    <w:rsid w:val="009D0985"/>
    <w:rsid w:val="009D5C49"/>
    <w:rsid w:val="009D6AC7"/>
    <w:rsid w:val="009E4A9C"/>
    <w:rsid w:val="00A24D9C"/>
    <w:rsid w:val="00A264A3"/>
    <w:rsid w:val="00A32ED2"/>
    <w:rsid w:val="00A461BA"/>
    <w:rsid w:val="00A773D3"/>
    <w:rsid w:val="00A83476"/>
    <w:rsid w:val="00A83737"/>
    <w:rsid w:val="00AA3A61"/>
    <w:rsid w:val="00AA44D5"/>
    <w:rsid w:val="00AB047B"/>
    <w:rsid w:val="00AB366A"/>
    <w:rsid w:val="00AC23FF"/>
    <w:rsid w:val="00AD5C30"/>
    <w:rsid w:val="00AE4EDE"/>
    <w:rsid w:val="00AE68B4"/>
    <w:rsid w:val="00B22624"/>
    <w:rsid w:val="00B81075"/>
    <w:rsid w:val="00BA3DF9"/>
    <w:rsid w:val="00BB4414"/>
    <w:rsid w:val="00BB7427"/>
    <w:rsid w:val="00BC40C7"/>
    <w:rsid w:val="00BC4548"/>
    <w:rsid w:val="00BC5CFE"/>
    <w:rsid w:val="00BE1AB4"/>
    <w:rsid w:val="00BE296B"/>
    <w:rsid w:val="00BF2324"/>
    <w:rsid w:val="00C22B52"/>
    <w:rsid w:val="00C42B8C"/>
    <w:rsid w:val="00C70A40"/>
    <w:rsid w:val="00C7285F"/>
    <w:rsid w:val="00C96445"/>
    <w:rsid w:val="00CB1E84"/>
    <w:rsid w:val="00CF6A9E"/>
    <w:rsid w:val="00D132E3"/>
    <w:rsid w:val="00D258CF"/>
    <w:rsid w:val="00D25DE6"/>
    <w:rsid w:val="00D847E2"/>
    <w:rsid w:val="00DB3BE2"/>
    <w:rsid w:val="00DC78FB"/>
    <w:rsid w:val="00DE6D95"/>
    <w:rsid w:val="00E03666"/>
    <w:rsid w:val="00E16E5E"/>
    <w:rsid w:val="00E33D5D"/>
    <w:rsid w:val="00E63246"/>
    <w:rsid w:val="00E65ED0"/>
    <w:rsid w:val="00E74756"/>
    <w:rsid w:val="00EA6155"/>
    <w:rsid w:val="00EA67EF"/>
    <w:rsid w:val="00EB48B1"/>
    <w:rsid w:val="00EC0AEC"/>
    <w:rsid w:val="00EC432E"/>
    <w:rsid w:val="00ED1689"/>
    <w:rsid w:val="00EE63B3"/>
    <w:rsid w:val="00F134F2"/>
    <w:rsid w:val="00F26C9C"/>
    <w:rsid w:val="00F356E0"/>
    <w:rsid w:val="00F472E7"/>
    <w:rsid w:val="00F47E4A"/>
    <w:rsid w:val="00F55435"/>
    <w:rsid w:val="00F5729A"/>
    <w:rsid w:val="00F61DBF"/>
    <w:rsid w:val="00F64D29"/>
    <w:rsid w:val="00F752F5"/>
    <w:rsid w:val="00F919DC"/>
    <w:rsid w:val="00F962A7"/>
    <w:rsid w:val="00FE0EEA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80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8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6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6D"/>
  </w:style>
  <w:style w:type="character" w:styleId="PageNumber">
    <w:name w:val="page number"/>
    <w:basedOn w:val="DefaultParagraphFont"/>
    <w:rsid w:val="00C22B52"/>
  </w:style>
  <w:style w:type="paragraph" w:styleId="ListParagraph">
    <w:name w:val="List Paragraph"/>
    <w:basedOn w:val="Normal"/>
    <w:uiPriority w:val="34"/>
    <w:qFormat/>
    <w:rsid w:val="00764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esearchdegrees@napier.ac.u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8763CBA3741FCBB9D87775E85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D6F9-4181-4DEC-903F-2DA389BB4248}"/>
      </w:docPartPr>
      <w:docPartBody>
        <w:p w:rsidR="00000000" w:rsidRDefault="00EE0F97">
          <w:pPr>
            <w:pStyle w:val="E1C8763CBA3741FCBB9D87775E85915F"/>
          </w:pPr>
          <w:r w:rsidRPr="000C2D4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DA2AE56D43F4D5A99A9C82F7694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BA7B-D747-4737-96EF-1CDCA6D59007}"/>
      </w:docPartPr>
      <w:docPartBody>
        <w:p w:rsidR="00000000" w:rsidRDefault="00EE0F97">
          <w:pPr>
            <w:pStyle w:val="EDA2AE56D43F4D5A99A9C82F7694A53D"/>
          </w:pPr>
          <w:r w:rsidRPr="000C2D4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833342E8C7D4869B39FFF303533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77E1-93E7-41A2-B07B-3628B0F4745C}"/>
      </w:docPartPr>
      <w:docPartBody>
        <w:p w:rsidR="00000000" w:rsidRDefault="00EE0F97">
          <w:pPr>
            <w:pStyle w:val="1833342E8C7D4869B39FFF3035338AD5"/>
          </w:pPr>
          <w:r w:rsidRPr="000C2D49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03EDE5B232D47D18A7936587DA5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3A1D-593F-44EC-8121-87B2F35F2A07}"/>
      </w:docPartPr>
      <w:docPartBody>
        <w:p w:rsidR="00000000" w:rsidRDefault="00EE0F97">
          <w:pPr>
            <w:pStyle w:val="F03EDE5B232D47D18A7936587DA5B6F1"/>
          </w:pPr>
          <w:r w:rsidRPr="000C2D4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278326F921F461A860DBFA4103F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7A80-AC0C-45B5-A55B-541E8F4C9B6A}"/>
      </w:docPartPr>
      <w:docPartBody>
        <w:p w:rsidR="00000000" w:rsidRDefault="00EE0F97">
          <w:pPr>
            <w:pStyle w:val="0278326F921F461A860DBFA4103F9B51"/>
          </w:pPr>
          <w:r w:rsidRPr="000C2D49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F800041634514841B296AF15A85A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80DE-3B83-4237-B0E0-3CE3E97591EE}"/>
      </w:docPartPr>
      <w:docPartBody>
        <w:p w:rsidR="00000000" w:rsidRDefault="00EE0F97">
          <w:pPr>
            <w:pStyle w:val="F800041634514841B296AF15A85ADEEA"/>
          </w:pPr>
          <w:r w:rsidRPr="000C2D49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741CC8A90F44E09BC8D6BC9D270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EAEC-AB23-45D2-BA08-CE4FAA791055}"/>
      </w:docPartPr>
      <w:docPartBody>
        <w:p w:rsidR="00000000" w:rsidRDefault="00EE0F97">
          <w:pPr>
            <w:pStyle w:val="D741CC8A90F44E09BC8D6BC9D2707DA1"/>
          </w:pPr>
          <w:r w:rsidRPr="000C2D49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2F49E9FC17654ED7B38403D19808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4BD4-9329-4403-9218-53453C86D9E8}"/>
      </w:docPartPr>
      <w:docPartBody>
        <w:p w:rsidR="00000000" w:rsidRDefault="00EE0F97">
          <w:pPr>
            <w:pStyle w:val="2F49E9FC17654ED7B38403D19808667B"/>
          </w:pPr>
          <w:r w:rsidRPr="000C2D49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6A94A429B0F48C189D3E59A4E4B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D5CF-329D-41AD-B8D6-02CE33DA6874}"/>
      </w:docPartPr>
      <w:docPartBody>
        <w:p w:rsidR="00000000" w:rsidRDefault="00EE0F97">
          <w:pPr>
            <w:pStyle w:val="B6A94A429B0F48C189D3E59A4E4BE971"/>
          </w:pPr>
          <w:r w:rsidRPr="000C2D49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D59EA05E21E45208A96076D5B9E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FA9E-821C-428A-A1E4-10641CB8C29E}"/>
      </w:docPartPr>
      <w:docPartBody>
        <w:p w:rsidR="00000000" w:rsidRDefault="00EE0F97">
          <w:pPr>
            <w:pStyle w:val="5D59EA05E21E45208A96076D5B9E2D05"/>
          </w:pPr>
          <w:r w:rsidRPr="000C2D49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31A59DD248B145A092D0900EF8EF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8EE5-70E1-438D-948F-3084A9CB39D5}"/>
      </w:docPartPr>
      <w:docPartBody>
        <w:p w:rsidR="00000000" w:rsidRDefault="00EE0F97">
          <w:pPr>
            <w:pStyle w:val="31A59DD248B145A092D0900EF8EF3742"/>
          </w:pPr>
          <w:r w:rsidRPr="000C2D4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57C860DE5734CF0BD747DE5177F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5231-211E-4CB6-9D23-975231CFB289}"/>
      </w:docPartPr>
      <w:docPartBody>
        <w:p w:rsidR="00000000" w:rsidRDefault="00EE0F97">
          <w:pPr>
            <w:pStyle w:val="257C860DE5734CF0BD747DE5177F082F"/>
          </w:pPr>
          <w:r w:rsidRPr="000C2D49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B30DE59119E341C69C58F6FD5057C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0EB-9EB2-4C42-A65C-EB54C47692E4}"/>
      </w:docPartPr>
      <w:docPartBody>
        <w:p w:rsidR="00000000" w:rsidRDefault="00EE0F97">
          <w:pPr>
            <w:pStyle w:val="B30DE59119E341C69C58F6FD5057C87C"/>
          </w:pPr>
          <w:r w:rsidRPr="000C2D49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0040AF51D1CF431A82EAFBB1D50A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4100-4186-43F3-8C3E-260A63F05317}"/>
      </w:docPartPr>
      <w:docPartBody>
        <w:p w:rsidR="00000000" w:rsidRDefault="00EE0F97">
          <w:pPr>
            <w:pStyle w:val="0040AF51D1CF431A82EAFBB1D50A6278"/>
          </w:pPr>
          <w:r w:rsidRPr="000C2D4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D8193EA1E814C9DB155AEA98B5A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D4F7-2665-40A5-8072-179B86D2DA44}"/>
      </w:docPartPr>
      <w:docPartBody>
        <w:p w:rsidR="00000000" w:rsidRDefault="00EE0F97">
          <w:pPr>
            <w:pStyle w:val="BD8193EA1E814C9DB155AEA98B5A740C"/>
          </w:pPr>
          <w:r w:rsidRPr="000C2D49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9CE86B9ADA7348C2B91F89C243E9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4DF63-F4B2-48A6-B0C6-CE9E09E1E4A5}"/>
      </w:docPartPr>
      <w:docPartBody>
        <w:p w:rsidR="00000000" w:rsidRDefault="00EE0F97">
          <w:pPr>
            <w:pStyle w:val="9CE86B9ADA7348C2B91F89C243E99290"/>
          </w:pPr>
          <w:r w:rsidRPr="000C2D4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AC9D798D6704AC19D313A03BA29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9F88-CDCE-482E-ACD0-38A0324C7521}"/>
      </w:docPartPr>
      <w:docPartBody>
        <w:p w:rsidR="00000000" w:rsidRDefault="00EE0F97">
          <w:pPr>
            <w:pStyle w:val="4AC9D798D6704AC19D313A03BA2933F9"/>
          </w:pPr>
          <w:r w:rsidRPr="000C2D49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1DF1469A16D748BEA83C9F8AA6BF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32AB-DCD6-498B-9302-A10442099973}"/>
      </w:docPartPr>
      <w:docPartBody>
        <w:p w:rsidR="00000000" w:rsidRDefault="00EE0F97">
          <w:pPr>
            <w:pStyle w:val="1DF1469A16D748BEA83C9F8AA6BF12A5"/>
          </w:pPr>
          <w:r w:rsidRPr="000C2D4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58623E304964B06A3468CC52AEE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0586-C08B-48F3-9C67-CFAF44D9B52B}"/>
      </w:docPartPr>
      <w:docPartBody>
        <w:p w:rsidR="00000000" w:rsidRDefault="00EE0F97">
          <w:pPr>
            <w:pStyle w:val="558623E304964B06A3468CC52AEE7331"/>
          </w:pPr>
          <w:r w:rsidRPr="000C2D49">
            <w:rPr>
              <w:rStyle w:val="PlaceholderText"/>
              <w:rFonts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C8763CBA3741FCBB9D87775E85915F">
    <w:name w:val="E1C8763CBA3741FCBB9D87775E85915F"/>
  </w:style>
  <w:style w:type="paragraph" w:customStyle="1" w:styleId="EDA2AE56D43F4D5A99A9C82F7694A53D">
    <w:name w:val="EDA2AE56D43F4D5A99A9C82F7694A53D"/>
  </w:style>
  <w:style w:type="paragraph" w:customStyle="1" w:styleId="1833342E8C7D4869B39FFF3035338AD5">
    <w:name w:val="1833342E8C7D4869B39FFF3035338AD5"/>
  </w:style>
  <w:style w:type="paragraph" w:customStyle="1" w:styleId="F03EDE5B232D47D18A7936587DA5B6F1">
    <w:name w:val="F03EDE5B232D47D18A7936587DA5B6F1"/>
  </w:style>
  <w:style w:type="paragraph" w:customStyle="1" w:styleId="0278326F921F461A860DBFA4103F9B51">
    <w:name w:val="0278326F921F461A860DBFA4103F9B51"/>
  </w:style>
  <w:style w:type="paragraph" w:customStyle="1" w:styleId="F800041634514841B296AF15A85ADEEA">
    <w:name w:val="F800041634514841B296AF15A85ADEEA"/>
  </w:style>
  <w:style w:type="paragraph" w:customStyle="1" w:styleId="D741CC8A90F44E09BC8D6BC9D2707DA1">
    <w:name w:val="D741CC8A90F44E09BC8D6BC9D2707DA1"/>
  </w:style>
  <w:style w:type="paragraph" w:customStyle="1" w:styleId="2F49E9FC17654ED7B38403D19808667B">
    <w:name w:val="2F49E9FC17654ED7B38403D19808667B"/>
  </w:style>
  <w:style w:type="paragraph" w:customStyle="1" w:styleId="B6A94A429B0F48C189D3E59A4E4BE971">
    <w:name w:val="B6A94A429B0F48C189D3E59A4E4BE971"/>
  </w:style>
  <w:style w:type="paragraph" w:customStyle="1" w:styleId="5D59EA05E21E45208A96076D5B9E2D05">
    <w:name w:val="5D59EA05E21E45208A96076D5B9E2D05"/>
  </w:style>
  <w:style w:type="paragraph" w:customStyle="1" w:styleId="31A59DD248B145A092D0900EF8EF3742">
    <w:name w:val="31A59DD248B145A092D0900EF8EF3742"/>
  </w:style>
  <w:style w:type="paragraph" w:customStyle="1" w:styleId="257C860DE5734CF0BD747DE5177F082F">
    <w:name w:val="257C860DE5734CF0BD747DE5177F082F"/>
  </w:style>
  <w:style w:type="paragraph" w:customStyle="1" w:styleId="B30DE59119E341C69C58F6FD5057C87C">
    <w:name w:val="B30DE59119E341C69C58F6FD5057C87C"/>
  </w:style>
  <w:style w:type="paragraph" w:customStyle="1" w:styleId="0040AF51D1CF431A82EAFBB1D50A6278">
    <w:name w:val="0040AF51D1CF431A82EAFBB1D50A6278"/>
  </w:style>
  <w:style w:type="paragraph" w:customStyle="1" w:styleId="BD8193EA1E814C9DB155AEA98B5A740C">
    <w:name w:val="BD8193EA1E814C9DB155AEA98B5A740C"/>
  </w:style>
  <w:style w:type="paragraph" w:customStyle="1" w:styleId="9CE86B9ADA7348C2B91F89C243E99290">
    <w:name w:val="9CE86B9ADA7348C2B91F89C243E99290"/>
  </w:style>
  <w:style w:type="paragraph" w:customStyle="1" w:styleId="4AC9D798D6704AC19D313A03BA2933F9">
    <w:name w:val="4AC9D798D6704AC19D313A03BA2933F9"/>
  </w:style>
  <w:style w:type="paragraph" w:customStyle="1" w:styleId="1DF1469A16D748BEA83C9F8AA6BF12A5">
    <w:name w:val="1DF1469A16D748BEA83C9F8AA6BF12A5"/>
  </w:style>
  <w:style w:type="paragraph" w:customStyle="1" w:styleId="558623E304964B06A3468CC52AEE7331">
    <w:name w:val="558623E304964B06A3468CC52AEE7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BDAB74B6C8247908960C448558B2A" ma:contentTypeVersion="1" ma:contentTypeDescription="Create a new document." ma:contentTypeScope="" ma:versionID="103808bcb9c65a767321d39681f9bb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3FFC1C-4CAC-4EF7-9DD2-196A7CC44624}"/>
</file>

<file path=customXml/itemProps2.xml><?xml version="1.0" encoding="utf-8"?>
<ds:datastoreItem xmlns:ds="http://schemas.openxmlformats.org/officeDocument/2006/customXml" ds:itemID="{266D9807-2911-4D1B-B22D-9243128AFAC7}"/>
</file>

<file path=customXml/itemProps3.xml><?xml version="1.0" encoding="utf-8"?>
<ds:datastoreItem xmlns:ds="http://schemas.openxmlformats.org/officeDocument/2006/customXml" ds:itemID="{030AE851-EDB5-4BC0-8F51-6897A99C03C8}"/>
</file>

<file path=docProps/app.xml><?xml version="1.0" encoding="utf-8"?>
<Properties xmlns="http://schemas.openxmlformats.org/officeDocument/2006/extended-properties" xmlns:vt="http://schemas.openxmlformats.org/officeDocument/2006/docPropsVTypes">
  <Template>RD8.changemode.dotx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edin_nap_letterhead_branded_02.doc</vt:lpstr>
    </vt:vector>
  </TitlesOfParts>
  <Company>Edinburgh Napier University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edin_nap_letterhead_branded_02.doc</dc:title>
  <dc:creator>Ogletree, Annie</dc:creator>
  <cp:lastModifiedBy>Ogletree, Annie</cp:lastModifiedBy>
  <cp:revision>1</cp:revision>
  <cp:lastPrinted>2009-01-28T11:23:00Z</cp:lastPrinted>
  <dcterms:created xsi:type="dcterms:W3CDTF">2020-05-01T10:17:00Z</dcterms:created>
  <dcterms:modified xsi:type="dcterms:W3CDTF">2020-05-01T10:20:00Z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r">
    <vt:lpwstr/>
  </property>
  <property fmtid="{D5CDD505-2E9C-101B-9397-08002B2CF9AE}" pid="3" name="WorkFlow">
    <vt:lpwstr/>
  </property>
  <property fmtid="{D5CDD505-2E9C-101B-9397-08002B2CF9AE}" pid="4" name="Level">
    <vt:lpwstr>--</vt:lpwstr>
  </property>
  <property fmtid="{D5CDD505-2E9C-101B-9397-08002B2CF9AE}" pid="5" name="ContentTypeId">
    <vt:lpwstr>0x010100D3ABDAB74B6C8247908960C448558B2A</vt:lpwstr>
  </property>
</Properties>
</file>